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68" w:rsidRPr="002079F1" w:rsidRDefault="00B13868">
      <w:pPr>
        <w:rPr>
          <w:b/>
          <w:sz w:val="18"/>
          <w:szCs w:val="18"/>
        </w:rPr>
      </w:pPr>
    </w:p>
    <w:p w:rsidR="00382405" w:rsidRPr="002079F1" w:rsidRDefault="00382405">
      <w:pPr>
        <w:rPr>
          <w:b/>
          <w:sz w:val="32"/>
          <w:szCs w:val="32"/>
        </w:rPr>
      </w:pPr>
      <w:r w:rsidRPr="002079F1">
        <w:rPr>
          <w:b/>
          <w:sz w:val="32"/>
          <w:szCs w:val="32"/>
        </w:rPr>
        <w:t>Wegzugsmeldung</w:t>
      </w:r>
    </w:p>
    <w:p w:rsidR="00B13868" w:rsidRPr="008C5A07" w:rsidRDefault="00B13868">
      <w:pPr>
        <w:rPr>
          <w:b/>
          <w:sz w:val="24"/>
          <w:szCs w:val="24"/>
        </w:rPr>
      </w:pPr>
    </w:p>
    <w:p w:rsidR="00382405" w:rsidRPr="00CA4293" w:rsidRDefault="00E10B70" w:rsidP="008C5A07">
      <w:pPr>
        <w:spacing w:line="360" w:lineRule="auto"/>
        <w:rPr>
          <w:b/>
          <w:sz w:val="22"/>
        </w:rPr>
      </w:pPr>
      <w:r w:rsidRPr="00CA4293">
        <w:rPr>
          <w:b/>
          <w:sz w:val="22"/>
        </w:rPr>
        <w:t>Schülerin / Schüler:</w:t>
      </w:r>
    </w:p>
    <w:tbl>
      <w:tblPr>
        <w:tblStyle w:val="Tabellenraster"/>
        <w:tblW w:w="10261" w:type="dxa"/>
        <w:tblLook w:val="04A0" w:firstRow="1" w:lastRow="0" w:firstColumn="1" w:lastColumn="0" w:noHBand="0" w:noVBand="1"/>
      </w:tblPr>
      <w:tblGrid>
        <w:gridCol w:w="4077"/>
        <w:gridCol w:w="4934"/>
        <w:gridCol w:w="798"/>
        <w:gridCol w:w="452"/>
      </w:tblGrid>
      <w:tr w:rsidR="009A0C23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A0C23" w:rsidRPr="00CA4293" w:rsidRDefault="00E10B70" w:rsidP="008C5A07">
            <w:pPr>
              <w:rPr>
                <w:sz w:val="22"/>
              </w:rPr>
            </w:pPr>
            <w:r w:rsidRPr="00CA4293">
              <w:rPr>
                <w:sz w:val="22"/>
              </w:rPr>
              <w:t>Name</w:t>
            </w:r>
            <w:r w:rsidR="009A0C23" w:rsidRPr="00CA4293">
              <w:rPr>
                <w:sz w:val="22"/>
              </w:rPr>
              <w:t>: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C23" w:rsidRPr="00CA4293" w:rsidRDefault="00D27647" w:rsidP="007170C7">
            <w:pPr>
              <w:rPr>
                <w:sz w:val="22"/>
              </w:rPr>
            </w:pPr>
            <w:r w:rsidRPr="00CA4293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25pt;height:18pt" o:ole="">
                  <v:imagedata r:id="rId13" o:title=""/>
                </v:shape>
                <w:control r:id="rId14" w:name="TextBox1" w:shapeid="_x0000_i1025"/>
              </w:object>
            </w:r>
          </w:p>
        </w:tc>
      </w:tr>
      <w:tr w:rsidR="00382405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2405" w:rsidRPr="00CA4293" w:rsidRDefault="00E10B70" w:rsidP="008C5A07">
            <w:pPr>
              <w:rPr>
                <w:sz w:val="22"/>
              </w:rPr>
            </w:pPr>
            <w:r w:rsidRPr="00CA4293">
              <w:rPr>
                <w:sz w:val="22"/>
              </w:rPr>
              <w:t>Vorname</w:t>
            </w:r>
            <w:r w:rsidR="005F5D46" w:rsidRPr="00CA4293">
              <w:rPr>
                <w:sz w:val="22"/>
              </w:rPr>
              <w:t>: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05" w:rsidRPr="00CA4293" w:rsidRDefault="00D27647" w:rsidP="007170C7">
            <w:pPr>
              <w:rPr>
                <w:sz w:val="22"/>
              </w:rPr>
            </w:pPr>
            <w:r w:rsidRPr="00CA4293">
              <w:object w:dxaOrig="225" w:dyaOrig="225">
                <v:shape id="_x0000_i1026" type="#_x0000_t75" style="width:203.25pt;height:18pt" o:ole="">
                  <v:imagedata r:id="rId15" o:title=""/>
                </v:shape>
                <w:control r:id="rId16" w:name="TextBox11" w:shapeid="_x0000_i1026"/>
              </w:objec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05" w:rsidRPr="00CA4293" w:rsidRDefault="00382405" w:rsidP="007170C7">
            <w:pPr>
              <w:rPr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05" w:rsidRPr="00CA4293" w:rsidRDefault="00382405" w:rsidP="007170C7">
            <w:pPr>
              <w:rPr>
                <w:sz w:val="22"/>
              </w:rPr>
            </w:pPr>
          </w:p>
        </w:tc>
      </w:tr>
      <w:tr w:rsidR="00382405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2405" w:rsidRPr="00CA4293" w:rsidRDefault="00E10B70" w:rsidP="008C5A07">
            <w:pPr>
              <w:rPr>
                <w:sz w:val="22"/>
              </w:rPr>
            </w:pPr>
            <w:r w:rsidRPr="00CA4293">
              <w:rPr>
                <w:sz w:val="22"/>
              </w:rPr>
              <w:t>Geburtsdatum: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05" w:rsidRPr="00CA4293" w:rsidRDefault="00D27647" w:rsidP="007170C7">
            <w:pPr>
              <w:rPr>
                <w:sz w:val="22"/>
              </w:rPr>
            </w:pPr>
            <w:r w:rsidRPr="00CA4293">
              <w:object w:dxaOrig="225" w:dyaOrig="225">
                <v:shape id="_x0000_i1027" type="#_x0000_t75" style="width:203.25pt;height:18pt" o:ole="">
                  <v:imagedata r:id="rId15" o:title=""/>
                </v:shape>
                <w:control r:id="rId17" w:name="TextBox12" w:shapeid="_x0000_i1027"/>
              </w:objec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05" w:rsidRPr="00CA4293" w:rsidRDefault="00382405" w:rsidP="007170C7">
            <w:pPr>
              <w:rPr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05" w:rsidRPr="00CA4293" w:rsidRDefault="00382405" w:rsidP="007170C7">
            <w:pPr>
              <w:rPr>
                <w:sz w:val="22"/>
              </w:rPr>
            </w:pPr>
          </w:p>
        </w:tc>
      </w:tr>
      <w:tr w:rsidR="00382405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2405" w:rsidRPr="00CA4293" w:rsidRDefault="00E10B70" w:rsidP="008C5A07">
            <w:pPr>
              <w:rPr>
                <w:sz w:val="22"/>
              </w:rPr>
            </w:pPr>
            <w:r w:rsidRPr="00CA4293">
              <w:rPr>
                <w:sz w:val="22"/>
              </w:rPr>
              <w:t>Klasse: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05" w:rsidRPr="00CA4293" w:rsidRDefault="00D27647" w:rsidP="007170C7">
            <w:pPr>
              <w:rPr>
                <w:sz w:val="22"/>
              </w:rPr>
            </w:pPr>
            <w:r w:rsidRPr="00CA4293">
              <w:object w:dxaOrig="225" w:dyaOrig="225">
                <v:shape id="_x0000_i1028" type="#_x0000_t75" style="width:203.25pt;height:18pt" o:ole="">
                  <v:imagedata r:id="rId15" o:title=""/>
                </v:shape>
                <w:control r:id="rId18" w:name="TextBox13" w:shapeid="_x0000_i1028"/>
              </w:objec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05" w:rsidRPr="00CA4293" w:rsidRDefault="00382405" w:rsidP="007170C7">
            <w:pPr>
              <w:rPr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05" w:rsidRPr="00CA4293" w:rsidRDefault="00382405" w:rsidP="007170C7">
            <w:pPr>
              <w:rPr>
                <w:sz w:val="22"/>
              </w:rPr>
            </w:pPr>
          </w:p>
        </w:tc>
      </w:tr>
      <w:tr w:rsidR="00933212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3212" w:rsidRPr="00662C5A" w:rsidRDefault="00933212" w:rsidP="008C5A07">
            <w:pPr>
              <w:rPr>
                <w:sz w:val="12"/>
                <w:szCs w:val="12"/>
              </w:rPr>
            </w:pP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12" w:rsidRPr="00662C5A" w:rsidRDefault="00933212" w:rsidP="007170C7">
            <w:pPr>
              <w:rPr>
                <w:sz w:val="12"/>
                <w:szCs w:val="12"/>
              </w:rPr>
            </w:pPr>
          </w:p>
        </w:tc>
      </w:tr>
      <w:tr w:rsidR="00933212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3212" w:rsidRPr="00CA4293" w:rsidRDefault="00933212" w:rsidP="008C5A07">
            <w:pPr>
              <w:rPr>
                <w:b/>
                <w:sz w:val="22"/>
              </w:rPr>
            </w:pPr>
            <w:r w:rsidRPr="00CA4293">
              <w:rPr>
                <w:b/>
                <w:sz w:val="22"/>
              </w:rPr>
              <w:t>Bisherige Adresse: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12" w:rsidRPr="00CA4293" w:rsidRDefault="00933212" w:rsidP="007170C7">
            <w:pPr>
              <w:rPr>
                <w:b/>
                <w:sz w:val="22"/>
              </w:rPr>
            </w:pPr>
          </w:p>
        </w:tc>
      </w:tr>
      <w:tr w:rsidR="00933212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3212" w:rsidRPr="00CA4293" w:rsidRDefault="00933212" w:rsidP="008C5A07">
            <w:pPr>
              <w:rPr>
                <w:sz w:val="22"/>
              </w:rPr>
            </w:pPr>
            <w:r w:rsidRPr="00CA4293">
              <w:rPr>
                <w:sz w:val="22"/>
              </w:rPr>
              <w:t>Strasse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12" w:rsidRPr="00CA4293" w:rsidRDefault="00D27647" w:rsidP="007170C7">
            <w:pPr>
              <w:rPr>
                <w:sz w:val="22"/>
              </w:rPr>
            </w:pPr>
            <w:r w:rsidRPr="00CA4293">
              <w:object w:dxaOrig="225" w:dyaOrig="225">
                <v:shape id="_x0000_i1029" type="#_x0000_t75" style="width:203.25pt;height:18pt" o:ole="">
                  <v:imagedata r:id="rId15" o:title=""/>
                </v:shape>
                <w:control r:id="rId19" w:name="TextBox15" w:shapeid="_x0000_i1029"/>
              </w:object>
            </w:r>
          </w:p>
        </w:tc>
      </w:tr>
      <w:tr w:rsidR="00933212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3212" w:rsidRPr="00CA4293" w:rsidRDefault="00933212" w:rsidP="008C5A07">
            <w:pPr>
              <w:rPr>
                <w:sz w:val="22"/>
              </w:rPr>
            </w:pPr>
            <w:r w:rsidRPr="00CA4293">
              <w:rPr>
                <w:sz w:val="22"/>
              </w:rPr>
              <w:t>PLZ, Ort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12" w:rsidRPr="00CA4293" w:rsidRDefault="00D27647" w:rsidP="007170C7">
            <w:pPr>
              <w:rPr>
                <w:sz w:val="22"/>
              </w:rPr>
            </w:pPr>
            <w:r w:rsidRPr="00CA4293">
              <w:object w:dxaOrig="225" w:dyaOrig="225">
                <v:shape id="_x0000_i1030" type="#_x0000_t75" style="width:203.25pt;height:18pt" o:ole="">
                  <v:imagedata r:id="rId15" o:title=""/>
                </v:shape>
                <w:control r:id="rId20" w:name="TextBox16" w:shapeid="_x0000_i1030"/>
              </w:object>
            </w:r>
          </w:p>
        </w:tc>
      </w:tr>
      <w:tr w:rsidR="00933212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3212" w:rsidRPr="008C5A07" w:rsidRDefault="00933212" w:rsidP="008C5A07">
            <w:pPr>
              <w:rPr>
                <w:sz w:val="16"/>
                <w:szCs w:val="16"/>
              </w:rPr>
            </w:pP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12" w:rsidRPr="008C5A07" w:rsidRDefault="00933212" w:rsidP="007170C7">
            <w:pPr>
              <w:rPr>
                <w:sz w:val="16"/>
                <w:szCs w:val="16"/>
              </w:rPr>
            </w:pPr>
          </w:p>
        </w:tc>
      </w:tr>
      <w:tr w:rsidR="00933212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3212" w:rsidRPr="00CA4293" w:rsidRDefault="00933212" w:rsidP="008C5A07">
            <w:pPr>
              <w:rPr>
                <w:sz w:val="22"/>
              </w:rPr>
            </w:pPr>
            <w:r w:rsidRPr="00CA4293">
              <w:rPr>
                <w:sz w:val="22"/>
              </w:rPr>
              <w:t>Wegzug per: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12" w:rsidRPr="00CA4293" w:rsidRDefault="00D27647" w:rsidP="007170C7">
            <w:pPr>
              <w:rPr>
                <w:sz w:val="22"/>
              </w:rPr>
            </w:pPr>
            <w:r w:rsidRPr="00CA4293">
              <w:object w:dxaOrig="225" w:dyaOrig="225">
                <v:shape id="_x0000_i1031" type="#_x0000_t75" style="width:203.25pt;height:18pt" o:ole="">
                  <v:imagedata r:id="rId15" o:title=""/>
                </v:shape>
                <w:control r:id="rId21" w:name="TextBox17" w:shapeid="_x0000_i1031"/>
              </w:object>
            </w:r>
          </w:p>
        </w:tc>
      </w:tr>
      <w:tr w:rsidR="00933212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3212" w:rsidRPr="00CA4293" w:rsidRDefault="00933212" w:rsidP="008C5A07">
            <w:pPr>
              <w:rPr>
                <w:sz w:val="22"/>
              </w:rPr>
            </w:pPr>
            <w:r w:rsidRPr="00CA4293">
              <w:rPr>
                <w:sz w:val="22"/>
              </w:rPr>
              <w:t>letzter Schultag in Sins: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12" w:rsidRPr="00CA4293" w:rsidRDefault="00D27647" w:rsidP="007170C7">
            <w:pPr>
              <w:rPr>
                <w:sz w:val="22"/>
              </w:rPr>
            </w:pPr>
            <w:r w:rsidRPr="00CA4293">
              <w:object w:dxaOrig="225" w:dyaOrig="225">
                <v:shape id="_x0000_i1032" type="#_x0000_t75" style="width:203.25pt;height:18pt" o:ole="">
                  <v:imagedata r:id="rId15" o:title=""/>
                </v:shape>
                <w:control r:id="rId22" w:name="TextBox18" w:shapeid="_x0000_i1032"/>
              </w:object>
            </w:r>
          </w:p>
        </w:tc>
      </w:tr>
      <w:tr w:rsidR="00933212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3212" w:rsidRPr="002079F1" w:rsidRDefault="00933212" w:rsidP="008C5A07">
            <w:pPr>
              <w:rPr>
                <w:sz w:val="16"/>
                <w:szCs w:val="16"/>
              </w:rPr>
            </w:pP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12" w:rsidRPr="008C5A07" w:rsidRDefault="00933212" w:rsidP="007170C7">
            <w:pPr>
              <w:rPr>
                <w:sz w:val="16"/>
                <w:szCs w:val="16"/>
              </w:rPr>
            </w:pPr>
          </w:p>
        </w:tc>
      </w:tr>
      <w:tr w:rsidR="00933212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3212" w:rsidRPr="00CA4293" w:rsidRDefault="00933212" w:rsidP="008C5A07">
            <w:pPr>
              <w:rPr>
                <w:b/>
                <w:sz w:val="22"/>
              </w:rPr>
            </w:pPr>
            <w:r w:rsidRPr="00CA4293">
              <w:rPr>
                <w:b/>
                <w:sz w:val="22"/>
              </w:rPr>
              <w:t>Neue Adresse: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12" w:rsidRPr="00CA4293" w:rsidRDefault="00933212" w:rsidP="007170C7">
            <w:pPr>
              <w:rPr>
                <w:sz w:val="22"/>
              </w:rPr>
            </w:pPr>
          </w:p>
        </w:tc>
      </w:tr>
      <w:tr w:rsidR="00933212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3212" w:rsidRPr="00CA4293" w:rsidRDefault="00933212" w:rsidP="008C5A07">
            <w:pPr>
              <w:rPr>
                <w:sz w:val="22"/>
              </w:rPr>
            </w:pPr>
            <w:r w:rsidRPr="00CA4293">
              <w:rPr>
                <w:sz w:val="22"/>
              </w:rPr>
              <w:t>Strasse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12" w:rsidRPr="00CA4293" w:rsidRDefault="00D27647" w:rsidP="007170C7">
            <w:pPr>
              <w:rPr>
                <w:sz w:val="22"/>
              </w:rPr>
            </w:pPr>
            <w:r w:rsidRPr="00CA4293">
              <w:object w:dxaOrig="225" w:dyaOrig="225">
                <v:shape id="_x0000_i1033" type="#_x0000_t75" style="width:203.25pt;height:18pt" o:ole="">
                  <v:imagedata r:id="rId15" o:title=""/>
                </v:shape>
                <w:control r:id="rId23" w:name="TextBox19" w:shapeid="_x0000_i1033"/>
              </w:object>
            </w:r>
          </w:p>
        </w:tc>
      </w:tr>
      <w:tr w:rsidR="00933212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3212" w:rsidRPr="00CA4293" w:rsidRDefault="00933212" w:rsidP="008C5A07">
            <w:pPr>
              <w:rPr>
                <w:sz w:val="22"/>
              </w:rPr>
            </w:pPr>
            <w:r w:rsidRPr="00CA4293">
              <w:rPr>
                <w:sz w:val="22"/>
              </w:rPr>
              <w:t>PLZ, Ort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12" w:rsidRPr="00CA4293" w:rsidRDefault="00D27647" w:rsidP="007170C7">
            <w:pPr>
              <w:rPr>
                <w:sz w:val="22"/>
              </w:rPr>
            </w:pPr>
            <w:r w:rsidRPr="00CA4293">
              <w:object w:dxaOrig="225" w:dyaOrig="225">
                <v:shape id="_x0000_i1034" type="#_x0000_t75" style="width:203.25pt;height:18pt" o:ole="">
                  <v:imagedata r:id="rId15" o:title=""/>
                </v:shape>
                <w:control r:id="rId24" w:name="TextBox110" w:shapeid="_x0000_i1034"/>
              </w:object>
            </w:r>
          </w:p>
        </w:tc>
      </w:tr>
      <w:tr w:rsidR="00933212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3212" w:rsidRPr="002079F1" w:rsidRDefault="00933212" w:rsidP="008C5A07">
            <w:pPr>
              <w:rPr>
                <w:sz w:val="16"/>
                <w:szCs w:val="16"/>
              </w:rPr>
            </w:pP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12" w:rsidRPr="008C5A07" w:rsidRDefault="00933212" w:rsidP="007170C7">
            <w:pPr>
              <w:rPr>
                <w:sz w:val="16"/>
                <w:szCs w:val="16"/>
              </w:rPr>
            </w:pPr>
          </w:p>
        </w:tc>
      </w:tr>
      <w:tr w:rsidR="00933212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3212" w:rsidRPr="00CA4293" w:rsidRDefault="00933212" w:rsidP="008C5A07">
            <w:pPr>
              <w:rPr>
                <w:b/>
                <w:sz w:val="22"/>
              </w:rPr>
            </w:pPr>
            <w:r w:rsidRPr="00CA4293">
              <w:rPr>
                <w:b/>
                <w:sz w:val="22"/>
              </w:rPr>
              <w:t>Zukünftige Schule: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12" w:rsidRPr="00CA4293" w:rsidRDefault="00D27647" w:rsidP="007170C7">
            <w:pPr>
              <w:rPr>
                <w:sz w:val="22"/>
              </w:rPr>
            </w:pPr>
            <w:r w:rsidRPr="00CA4293">
              <w:object w:dxaOrig="225" w:dyaOrig="225">
                <v:shape id="_x0000_i1035" type="#_x0000_t75" style="width:203.25pt;height:18pt" o:ole="">
                  <v:imagedata r:id="rId15" o:title=""/>
                </v:shape>
                <w:control r:id="rId25" w:name="TextBox111" w:shapeid="_x0000_i1035"/>
              </w:object>
            </w:r>
          </w:p>
        </w:tc>
      </w:tr>
      <w:tr w:rsidR="00E10B70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10B70" w:rsidRPr="00CA4293" w:rsidRDefault="00E10B70" w:rsidP="008C5A07">
            <w:pPr>
              <w:rPr>
                <w:sz w:val="22"/>
              </w:rPr>
            </w:pPr>
            <w:r w:rsidRPr="00CA4293">
              <w:rPr>
                <w:sz w:val="22"/>
              </w:rPr>
              <w:t>Strasse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B70" w:rsidRPr="00CA4293" w:rsidRDefault="00E10B70" w:rsidP="007170C7">
            <w:pPr>
              <w:rPr>
                <w:sz w:val="22"/>
              </w:rPr>
            </w:pPr>
            <w:r w:rsidRPr="00CA4293">
              <w:object w:dxaOrig="225" w:dyaOrig="225">
                <v:shape id="_x0000_i1036" type="#_x0000_t75" style="width:203.25pt;height:18pt" o:ole="">
                  <v:imagedata r:id="rId15" o:title=""/>
                </v:shape>
                <w:control r:id="rId26" w:name="TextBox112" w:shapeid="_x0000_i1036"/>
              </w:object>
            </w:r>
          </w:p>
        </w:tc>
      </w:tr>
      <w:tr w:rsidR="00E10B70" w:rsidRPr="00CA4293" w:rsidTr="007170C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10B70" w:rsidRPr="00CA4293" w:rsidRDefault="00E10B70" w:rsidP="008C5A07">
            <w:pPr>
              <w:rPr>
                <w:sz w:val="22"/>
              </w:rPr>
            </w:pPr>
            <w:r w:rsidRPr="00CA4293">
              <w:rPr>
                <w:sz w:val="22"/>
              </w:rPr>
              <w:t>PLZ, Ort</w:t>
            </w:r>
          </w:p>
        </w:tc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B70" w:rsidRPr="00CA4293" w:rsidRDefault="00E10B70" w:rsidP="007170C7">
            <w:pPr>
              <w:rPr>
                <w:sz w:val="22"/>
              </w:rPr>
            </w:pPr>
            <w:r w:rsidRPr="00CA4293">
              <w:object w:dxaOrig="225" w:dyaOrig="225">
                <v:shape id="_x0000_i1037" type="#_x0000_t75" style="width:203.25pt;height:18pt" o:ole="">
                  <v:imagedata r:id="rId15" o:title=""/>
                </v:shape>
                <w:control r:id="rId27" w:name="TextBox113" w:shapeid="_x0000_i1037"/>
              </w:object>
            </w:r>
          </w:p>
        </w:tc>
      </w:tr>
    </w:tbl>
    <w:p w:rsidR="00382405" w:rsidRPr="008C5A07" w:rsidRDefault="00382405" w:rsidP="008C5A07">
      <w:pPr>
        <w:rPr>
          <w:sz w:val="16"/>
          <w:szCs w:val="16"/>
        </w:rPr>
      </w:pPr>
    </w:p>
    <w:p w:rsidR="008C5A07" w:rsidRDefault="008C5A07" w:rsidP="008C5A07">
      <w:pPr>
        <w:rPr>
          <w:b/>
          <w:sz w:val="22"/>
        </w:rPr>
      </w:pPr>
    </w:p>
    <w:p w:rsidR="00662C5A" w:rsidRPr="00CA4293" w:rsidRDefault="00662C5A" w:rsidP="00662C5A">
      <w:pPr>
        <w:rPr>
          <w:sz w:val="22"/>
        </w:rPr>
      </w:pPr>
      <w:r w:rsidRPr="00CA4293">
        <w:rPr>
          <w:sz w:val="22"/>
        </w:rPr>
        <w:t xml:space="preserve">Das Schulsekretariat wird </w:t>
      </w:r>
      <w:r>
        <w:rPr>
          <w:sz w:val="22"/>
        </w:rPr>
        <w:t>die Schülerkarte (Schülerüberweisung) direkt an das</w:t>
      </w:r>
      <w:r w:rsidRPr="00CA4293">
        <w:rPr>
          <w:sz w:val="22"/>
        </w:rPr>
        <w:t xml:space="preserve"> S</w:t>
      </w:r>
      <w:r>
        <w:rPr>
          <w:sz w:val="22"/>
        </w:rPr>
        <w:t>ekretariat der neuen Schule schicken</w:t>
      </w:r>
      <w:r w:rsidRPr="00CA4293">
        <w:rPr>
          <w:sz w:val="22"/>
        </w:rPr>
        <w:t>.</w:t>
      </w:r>
    </w:p>
    <w:p w:rsidR="00662C5A" w:rsidRDefault="00662C5A" w:rsidP="007170C7">
      <w:pPr>
        <w:spacing w:line="276" w:lineRule="auto"/>
        <w:rPr>
          <w:b/>
          <w:sz w:val="22"/>
        </w:rPr>
      </w:pPr>
    </w:p>
    <w:p w:rsidR="00662C5A" w:rsidRDefault="00662C5A" w:rsidP="007170C7">
      <w:pPr>
        <w:spacing w:line="276" w:lineRule="auto"/>
        <w:rPr>
          <w:b/>
          <w:sz w:val="22"/>
        </w:rPr>
      </w:pPr>
    </w:p>
    <w:p w:rsidR="00662C5A" w:rsidRDefault="00662C5A" w:rsidP="007170C7">
      <w:pPr>
        <w:spacing w:line="276" w:lineRule="auto"/>
        <w:rPr>
          <w:b/>
          <w:sz w:val="22"/>
        </w:rPr>
      </w:pPr>
    </w:p>
    <w:p w:rsidR="00CA4293" w:rsidRDefault="00CA4293" w:rsidP="007170C7">
      <w:pPr>
        <w:spacing w:line="276" w:lineRule="auto"/>
        <w:rPr>
          <w:b/>
          <w:sz w:val="22"/>
        </w:rPr>
      </w:pPr>
      <w:r w:rsidRPr="00CA4293">
        <w:rPr>
          <w:b/>
          <w:sz w:val="22"/>
        </w:rPr>
        <w:t>Einwilligung zur Aktenübersendung</w:t>
      </w:r>
      <w:r>
        <w:rPr>
          <w:b/>
          <w:sz w:val="22"/>
        </w:rPr>
        <w:t>:</w:t>
      </w:r>
    </w:p>
    <w:p w:rsidR="00CA4293" w:rsidRDefault="009E6C67" w:rsidP="008C5A07">
      <w:pPr>
        <w:ind w:left="426" w:hanging="426"/>
        <w:rPr>
          <w:sz w:val="22"/>
        </w:rPr>
      </w:pPr>
      <w:sdt>
        <w:sdtPr>
          <w:rPr>
            <w:sz w:val="22"/>
          </w:rPr>
          <w:id w:val="10316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293" w:rsidRPr="00CA429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A4293">
        <w:rPr>
          <w:sz w:val="22"/>
        </w:rPr>
        <w:t xml:space="preserve">   </w:t>
      </w:r>
      <w:r w:rsidR="00CA4293" w:rsidRPr="00CA4293">
        <w:rPr>
          <w:sz w:val="22"/>
        </w:rPr>
        <w:t>Ich/wir erkläre(n) mich/uns einverstanden, dass die schulischen Förderinstrumente im Rahmen der integrativen Schulung an die neu zu besuchende Schule übersandt werden.</w:t>
      </w:r>
    </w:p>
    <w:p w:rsidR="00CA4293" w:rsidRPr="008C5A07" w:rsidRDefault="00CA4293" w:rsidP="008C5A07">
      <w:pPr>
        <w:ind w:left="426" w:hanging="426"/>
        <w:rPr>
          <w:sz w:val="16"/>
          <w:szCs w:val="16"/>
        </w:rPr>
      </w:pPr>
    </w:p>
    <w:p w:rsidR="00CA4293" w:rsidRDefault="00CA4293" w:rsidP="007170C7">
      <w:pPr>
        <w:tabs>
          <w:tab w:val="left" w:pos="4111"/>
        </w:tabs>
        <w:spacing w:line="360" w:lineRule="auto"/>
        <w:ind w:left="426" w:hanging="426"/>
        <w:rPr>
          <w:sz w:val="22"/>
        </w:rPr>
      </w:pPr>
      <w:r>
        <w:rPr>
          <w:sz w:val="22"/>
        </w:rPr>
        <w:t xml:space="preserve">Ort: </w:t>
      </w:r>
      <w:r>
        <w:rPr>
          <w:sz w:val="22"/>
        </w:rPr>
        <w:tab/>
      </w:r>
      <w:r w:rsidR="002079F1">
        <w:rPr>
          <w:sz w:val="22"/>
        </w:rPr>
        <w:t>___________________________________</w:t>
      </w:r>
    </w:p>
    <w:p w:rsidR="00CA4293" w:rsidRDefault="00CA4293" w:rsidP="007170C7">
      <w:pPr>
        <w:tabs>
          <w:tab w:val="left" w:pos="4111"/>
        </w:tabs>
        <w:spacing w:line="360" w:lineRule="auto"/>
        <w:ind w:left="426" w:hanging="426"/>
        <w:rPr>
          <w:sz w:val="22"/>
        </w:rPr>
      </w:pPr>
      <w:r>
        <w:rPr>
          <w:sz w:val="22"/>
        </w:rPr>
        <w:t>Datum:</w:t>
      </w:r>
      <w:r w:rsidR="002079F1">
        <w:rPr>
          <w:sz w:val="22"/>
        </w:rPr>
        <w:tab/>
        <w:t>___________________________________</w:t>
      </w:r>
    </w:p>
    <w:p w:rsidR="00CA4293" w:rsidRPr="00CA4293" w:rsidRDefault="00CA4293" w:rsidP="007170C7">
      <w:pPr>
        <w:tabs>
          <w:tab w:val="left" w:pos="4111"/>
        </w:tabs>
        <w:spacing w:line="360" w:lineRule="auto"/>
        <w:ind w:left="426" w:hanging="426"/>
        <w:rPr>
          <w:sz w:val="22"/>
        </w:rPr>
      </w:pPr>
      <w:r>
        <w:rPr>
          <w:sz w:val="22"/>
        </w:rPr>
        <w:t>Unterschrift Erziehungsberechtigte</w:t>
      </w:r>
      <w:r w:rsidR="002079F1">
        <w:rPr>
          <w:sz w:val="22"/>
        </w:rPr>
        <w:t>:</w:t>
      </w:r>
      <w:r w:rsidR="002079F1">
        <w:rPr>
          <w:sz w:val="22"/>
        </w:rPr>
        <w:tab/>
        <w:t>___________________________________</w:t>
      </w:r>
    </w:p>
    <w:p w:rsidR="00CA4293" w:rsidRPr="008C5A07" w:rsidRDefault="00CA4293" w:rsidP="008C5A07">
      <w:pPr>
        <w:rPr>
          <w:b/>
          <w:sz w:val="16"/>
          <w:szCs w:val="16"/>
        </w:rPr>
      </w:pPr>
    </w:p>
    <w:p w:rsidR="00B13868" w:rsidRPr="008C5A07" w:rsidRDefault="00B13868" w:rsidP="008C5A07">
      <w:pPr>
        <w:rPr>
          <w:sz w:val="16"/>
          <w:szCs w:val="16"/>
        </w:rPr>
      </w:pPr>
    </w:p>
    <w:p w:rsidR="00B13868" w:rsidRPr="00CA4293" w:rsidRDefault="00B13868" w:rsidP="008C5A07">
      <w:pPr>
        <w:rPr>
          <w:sz w:val="22"/>
        </w:rPr>
      </w:pPr>
    </w:p>
    <w:p w:rsidR="008C5A07" w:rsidRDefault="008C5A07" w:rsidP="00662C5A">
      <w:pPr>
        <w:tabs>
          <w:tab w:val="left" w:pos="2655"/>
        </w:tabs>
        <w:rPr>
          <w:sz w:val="22"/>
        </w:rPr>
      </w:pPr>
      <w:r>
        <w:rPr>
          <w:sz w:val="22"/>
        </w:rPr>
        <w:tab/>
      </w:r>
    </w:p>
    <w:p w:rsidR="00C622C0" w:rsidRPr="00CA4293" w:rsidRDefault="007170C7" w:rsidP="008C5A07">
      <w:pPr>
        <w:rPr>
          <w:sz w:val="22"/>
        </w:rPr>
      </w:pPr>
      <w:r>
        <w:rPr>
          <w:sz w:val="22"/>
        </w:rPr>
        <w:t xml:space="preserve">Formular </w:t>
      </w:r>
      <w:r w:rsidR="00662C5A">
        <w:rPr>
          <w:sz w:val="22"/>
        </w:rPr>
        <w:t>r</w:t>
      </w:r>
      <w:r w:rsidR="00C622C0" w:rsidRPr="00CA4293">
        <w:rPr>
          <w:sz w:val="22"/>
        </w:rPr>
        <w:t xml:space="preserve">etournieren an: </w:t>
      </w:r>
      <w:r w:rsidR="008C5A07">
        <w:rPr>
          <w:sz w:val="22"/>
        </w:rPr>
        <w:t xml:space="preserve"> </w:t>
      </w:r>
      <w:r w:rsidR="00C622C0" w:rsidRPr="00CA4293">
        <w:rPr>
          <w:b/>
          <w:sz w:val="22"/>
        </w:rPr>
        <w:t>S</w:t>
      </w:r>
      <w:r w:rsidR="00662C5A">
        <w:rPr>
          <w:b/>
          <w:sz w:val="22"/>
        </w:rPr>
        <w:t xml:space="preserve">chulsekretariat Oberstufe, </w:t>
      </w:r>
      <w:r w:rsidR="00C622C0" w:rsidRPr="00CA4293">
        <w:rPr>
          <w:b/>
          <w:sz w:val="22"/>
        </w:rPr>
        <w:t>Ammannsmatt, 5643 Sins</w:t>
      </w:r>
    </w:p>
    <w:sectPr w:rsidR="00C622C0" w:rsidRPr="00CA4293" w:rsidSect="008C5A0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2268" w:right="851" w:bottom="0" w:left="1418" w:header="490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67" w:rsidRDefault="009E6C67">
      <w:r>
        <w:separator/>
      </w:r>
    </w:p>
  </w:endnote>
  <w:endnote w:type="continuationSeparator" w:id="0">
    <w:p w:rsidR="009E6C67" w:rsidRDefault="009E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47" w:rsidRDefault="00D276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47" w:rsidRDefault="00D2764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47" w:rsidRDefault="00D276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67" w:rsidRDefault="009E6C67">
      <w:r>
        <w:separator/>
      </w:r>
    </w:p>
  </w:footnote>
  <w:footnote w:type="continuationSeparator" w:id="0">
    <w:p w:rsidR="009E6C67" w:rsidRDefault="009E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47" w:rsidRDefault="00D276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"/>
      <w:gridCol w:w="7825"/>
      <w:gridCol w:w="1701"/>
    </w:tblGrid>
    <w:tr w:rsidR="00D27647" w:rsidRPr="00FC5439" w:rsidTr="00B13868">
      <w:trPr>
        <w:trHeight w:hRule="exact" w:val="1134"/>
      </w:trPr>
      <w:tc>
        <w:tcPr>
          <w:tcW w:w="113" w:type="dxa"/>
          <w:tcBorders>
            <w:left w:val="single" w:sz="4" w:space="0" w:color="auto"/>
          </w:tcBorders>
          <w:vAlign w:val="bottom"/>
        </w:tcPr>
        <w:p w:rsidR="00D27647" w:rsidRPr="00FC5439" w:rsidRDefault="00D27647" w:rsidP="00B13868">
          <w:pPr>
            <w:rPr>
              <w:sz w:val="16"/>
              <w:szCs w:val="16"/>
            </w:rPr>
          </w:pPr>
        </w:p>
      </w:tc>
      <w:tc>
        <w:tcPr>
          <w:tcW w:w="7825" w:type="dxa"/>
          <w:vAlign w:val="bottom"/>
        </w:tcPr>
        <w:sdt>
          <w:sdtPr>
            <w:rPr>
              <w:b/>
              <w:sz w:val="16"/>
              <w:szCs w:val="16"/>
            </w:rPr>
            <w:alias w:val="Profile.Org.Unit"/>
            <w:id w:val="-1739624024"/>
            <w:dataBinding w:xpath="//Text[@id='Profile.Org.Unit']" w:storeItemID="{1119A1FE-EB65-420D-BA52-7F151EB8BBB1}"/>
            <w:text w:multiLine="1"/>
          </w:sdtPr>
          <w:sdtEndPr/>
          <w:sdtContent>
            <w:p w:rsidR="00D27647" w:rsidRPr="00FC5439" w:rsidRDefault="00D27647" w:rsidP="00B13868">
              <w:pPr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Schulleitung Oberstufe</w:t>
              </w:r>
            </w:p>
          </w:sdtContent>
        </w:sdt>
        <w:sdt>
          <w:sdtPr>
            <w:rPr>
              <w:sz w:val="16"/>
              <w:szCs w:val="16"/>
            </w:rPr>
            <w:alias w:val="Betreff"/>
            <w:id w:val="-1726279290"/>
            <w:dataBinding w:xpath="//Text[@id='Betreff']" w:storeItemID="{1119A1FE-EB65-420D-BA52-7F151EB8BBB1}"/>
            <w:text w:multiLine="1"/>
          </w:sdtPr>
          <w:sdtEndPr/>
          <w:sdtContent>
            <w:p w:rsidR="00D27647" w:rsidRPr="00FC5439" w:rsidRDefault="00D27647" w:rsidP="00B13868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Wegzugsmeldung</w:t>
              </w:r>
            </w:p>
          </w:sdtContent>
        </w:sdt>
      </w:tc>
      <w:tc>
        <w:tcPr>
          <w:tcW w:w="1701" w:type="dxa"/>
          <w:vAlign w:val="bottom"/>
        </w:tcPr>
        <w:p w:rsidR="00D27647" w:rsidRPr="00FC5439" w:rsidRDefault="00D27647" w:rsidP="00B13868">
          <w:pPr>
            <w:jc w:val="right"/>
            <w:rPr>
              <w:sz w:val="16"/>
              <w:szCs w:val="16"/>
            </w:rPr>
          </w:pPr>
          <w:r w:rsidRPr="00FC5439">
            <w:rPr>
              <w:sz w:val="16"/>
              <w:szCs w:val="16"/>
            </w:rPr>
            <w:t xml:space="preserve">Seite </w:t>
          </w:r>
          <w:r w:rsidRPr="00FC5439">
            <w:rPr>
              <w:sz w:val="16"/>
              <w:szCs w:val="16"/>
            </w:rPr>
            <w:fldChar w:fldCharType="begin"/>
          </w:r>
          <w:r w:rsidRPr="00FC5439">
            <w:rPr>
              <w:sz w:val="16"/>
              <w:szCs w:val="16"/>
            </w:rPr>
            <w:instrText xml:space="preserve"> PAGE   \* MERGEFORMAT </w:instrText>
          </w:r>
          <w:r w:rsidRPr="00FC5439">
            <w:rPr>
              <w:sz w:val="16"/>
              <w:szCs w:val="16"/>
            </w:rPr>
            <w:fldChar w:fldCharType="separate"/>
          </w:r>
          <w:r w:rsidR="00FA1408">
            <w:rPr>
              <w:noProof/>
              <w:sz w:val="16"/>
              <w:szCs w:val="16"/>
            </w:rPr>
            <w:t>1</w:t>
          </w:r>
          <w:r w:rsidRPr="00FC5439">
            <w:rPr>
              <w:sz w:val="16"/>
              <w:szCs w:val="16"/>
            </w:rPr>
            <w:fldChar w:fldCharType="end"/>
          </w:r>
          <w:r w:rsidRPr="00FC5439">
            <w:rPr>
              <w:sz w:val="16"/>
              <w:szCs w:val="16"/>
            </w:rPr>
            <w:t xml:space="preserve"> / </w:t>
          </w:r>
          <w:r w:rsidRPr="00FC5439">
            <w:rPr>
              <w:sz w:val="16"/>
              <w:szCs w:val="16"/>
            </w:rPr>
            <w:fldChar w:fldCharType="begin"/>
          </w:r>
          <w:r w:rsidRPr="00FC5439">
            <w:rPr>
              <w:sz w:val="16"/>
              <w:szCs w:val="16"/>
            </w:rPr>
            <w:instrText xml:space="preserve"> NUMPAGES   \* MERGEFORMAT </w:instrText>
          </w:r>
          <w:r w:rsidRPr="00FC5439">
            <w:rPr>
              <w:sz w:val="16"/>
              <w:szCs w:val="16"/>
            </w:rPr>
            <w:fldChar w:fldCharType="separate"/>
          </w:r>
          <w:r w:rsidR="00FA1408">
            <w:rPr>
              <w:noProof/>
              <w:sz w:val="16"/>
              <w:szCs w:val="16"/>
            </w:rPr>
            <w:t>1</w:t>
          </w:r>
          <w:r w:rsidRPr="00FC5439">
            <w:rPr>
              <w:sz w:val="16"/>
              <w:szCs w:val="16"/>
            </w:rPr>
            <w:fldChar w:fldCharType="end"/>
          </w:r>
        </w:p>
      </w:tc>
    </w:tr>
  </w:tbl>
  <w:p w:rsidR="00D27647" w:rsidRDefault="00D276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0"/>
      <w:gridCol w:w="8107"/>
    </w:tblGrid>
    <w:tr w:rsidR="00D27647" w:rsidTr="00B13868">
      <w:trPr>
        <w:trHeight w:hRule="exact" w:val="1418"/>
      </w:trPr>
      <w:tc>
        <w:tcPr>
          <w:tcW w:w="1530" w:type="dxa"/>
        </w:tcPr>
        <w:p w:rsidR="00D27647" w:rsidRDefault="00D27647" w:rsidP="00B13868">
          <w:r>
            <w:rPr>
              <w:rFonts w:eastAsia="Times New Roman" w:cs="Frutiger 45 Light"/>
              <w:noProof/>
              <w:sz w:val="16"/>
              <w:szCs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68C210" wp14:editId="27E99C05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20003</wp:posOffset>
                    </wp:positionV>
                    <wp:extent cx="960755" cy="921385"/>
                    <wp:effectExtent l="0" t="0" r="10795" b="12065"/>
                    <wp:wrapNone/>
                    <wp:docPr id="6" name="###Logo###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60755" cy="921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Profile.Org.Logo"/>
                                  <w:id w:val="-464734712"/>
                                  <w:dataBinding w:xpath="//Image[@id='Profile.Org.Logo']" w:storeItemID="{1119A1FE-EB65-420D-BA52-7F151EB8BBB1}"/>
                                  <w:picture/>
                                </w:sdtPr>
                                <w:sdtEndPr/>
                                <w:sdtContent>
                                  <w:p w:rsidR="00D27647" w:rsidRDefault="00D27647" w:rsidP="00B13868">
                                    <w:pPr>
                                      <w:tabs>
                                        <w:tab w:val="left" w:pos="142"/>
                                      </w:tabs>
                                    </w:pPr>
                                    <w:r>
                                      <w:rPr>
                                        <w:noProof/>
                                        <w:lang w:eastAsia="de-CH"/>
                                      </w:rPr>
                                      <w:drawing>
                                        <wp:inline distT="0" distB="0" distL="0" distR="0" wp14:anchorId="5B0C9404" wp14:editId="0C974A2D">
                                          <wp:extent cx="736523" cy="876546"/>
                                          <wp:effectExtent l="0" t="0" r="6985" b="0"/>
                                          <wp:docPr id="7" name="oo_155966167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36523" cy="87654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1" o:spid="_x0000_s1026" type="#_x0000_t202" style="position:absolute;margin-left:-1.85pt;margin-top:1.6pt;width:75.6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" filled="f" stroked="f" strokeweight=".5pt">
                    <v:textbox inset="0,0,0,0">
                      <w:txbxContent>
                        <w:sdt>
                          <w:sdtPr>
                            <w:alias w:val="Profile.Org.Logo"/>
                            <w:id w:val="-464734712"/>
                            <w:dataBinding w:xpath="//Image[@id='Profile.Org.Logo']" w:storeItemID="{1119A1FE-EB65-420D-BA52-7F151EB8BBB1}"/>
                            <w:picture/>
                          </w:sdtPr>
                          <w:sdtEndPr/>
                          <w:sdtContent>
                            <w:p w:rsidR="00D27647" w:rsidRDefault="00D27647" w:rsidP="00B13868">
                              <w:pPr>
                                <w:tabs>
                                  <w:tab w:val="left" w:pos="142"/>
                                </w:tabs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B0C9404" wp14:editId="0C974A2D">
                                    <wp:extent cx="736523" cy="876546"/>
                                    <wp:effectExtent l="0" t="0" r="6985" b="0"/>
                                    <wp:docPr id="7" name="oo_15596616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6523" cy="8765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107" w:type="dxa"/>
          <w:vAlign w:val="bottom"/>
        </w:tcPr>
        <w:tbl>
          <w:tblPr>
            <w:tblW w:w="0" w:type="auto"/>
            <w:jc w:val="right"/>
            <w:tblCellMar>
              <w:left w:w="0" w:type="dxa"/>
              <w:right w:w="227" w:type="dxa"/>
            </w:tblCellMar>
            <w:tblLook w:val="04A0" w:firstRow="1" w:lastRow="0" w:firstColumn="1" w:lastColumn="0" w:noHBand="0" w:noVBand="1"/>
          </w:tblPr>
          <w:tblGrid>
            <w:gridCol w:w="11"/>
            <w:gridCol w:w="113"/>
            <w:gridCol w:w="1961"/>
            <w:gridCol w:w="113"/>
            <w:gridCol w:w="1871"/>
            <w:gridCol w:w="113"/>
            <w:gridCol w:w="2258"/>
          </w:tblGrid>
          <w:tr w:rsidR="00D27647" w:rsidTr="00B13868">
            <w:trPr>
              <w:trHeight w:hRule="exact" w:val="1134"/>
              <w:jc w:val="right"/>
            </w:trPr>
            <w:tc>
              <w:tcPr>
                <w:tcW w:w="6" w:type="dxa"/>
                <w:tcBorders>
                  <w:right w:val="single" w:sz="4" w:space="0" w:color="auto"/>
                </w:tcBorders>
                <w:tcMar>
                  <w:right w:w="0" w:type="dxa"/>
                </w:tcMar>
                <w:vAlign w:val="bottom"/>
              </w:tcPr>
              <w:p w:rsidR="00D27647" w:rsidRDefault="00D27647" w:rsidP="00B13868"/>
            </w:tc>
            <w:tc>
              <w:tcPr>
                <w:tcW w:w="113" w:type="dxa"/>
                <w:tcBorders>
                  <w:left w:val="single" w:sz="4" w:space="0" w:color="auto"/>
                </w:tcBorders>
                <w:tcMar>
                  <w:right w:w="0" w:type="dxa"/>
                </w:tcMar>
              </w:tcPr>
              <w:p w:rsidR="00D27647" w:rsidRDefault="00D27647" w:rsidP="00B13868">
                <w:pPr>
                  <w:tabs>
                    <w:tab w:val="left" w:pos="340"/>
                  </w:tabs>
                  <w:spacing w:line="220" w:lineRule="atLeast"/>
                  <w:rPr>
                    <w:rFonts w:eastAsia="Times New Roman" w:cs="Frutiger 45 Light"/>
                    <w:b/>
                    <w:noProof/>
                    <w:sz w:val="16"/>
                    <w:szCs w:val="16"/>
                    <w:lang w:eastAsia="de-DE"/>
                  </w:rPr>
                </w:pPr>
              </w:p>
            </w:tc>
            <w:tc>
              <w:tcPr>
                <w:tcW w:w="0" w:type="auto"/>
                <w:tcBorders>
                  <w:right w:val="single" w:sz="4" w:space="0" w:color="auto"/>
                </w:tcBorders>
                <w:vAlign w:val="bottom"/>
              </w:tcPr>
              <w:sdt>
                <w:sdtPr>
                  <w:rPr>
                    <w:noProof/>
                    <w:lang w:eastAsia="de-DE"/>
                  </w:rPr>
                  <w:alias w:val="Profile.Org.Unit"/>
                  <w:id w:val="-1883936497"/>
                  <w:dataBinding w:xpath="//Text[@id='Profile.Org.Unit']" w:storeItemID="{1119A1FE-EB65-420D-BA52-7F151EB8BBB1}"/>
                  <w:text w:multiLine="1"/>
                </w:sdtPr>
                <w:sdtEndPr/>
                <w:sdtContent>
                  <w:p w:rsidR="00D27647" w:rsidRDefault="00D27647" w:rsidP="00B13868">
                    <w:pPr>
                      <w:pStyle w:val="KopfAbsenderfett"/>
                    </w:pPr>
                    <w:r>
                      <w:rPr>
                        <w:noProof/>
                        <w:lang w:eastAsia="de-DE"/>
                      </w:rPr>
                      <w:t>Schulleitung Oberstufe</w:t>
                    </w:r>
                  </w:p>
                </w:sdtContent>
              </w:sdt>
              <w:sdt>
                <w:sdtPr>
                  <w:alias w:val="CustomElements.AbsAdr"/>
                  <w:id w:val="-1344478211"/>
                  <w:dataBinding w:xpath="//Text[@id='CustomElements.AbsAdr']" w:storeItemID="{1119A1FE-EB65-420D-BA52-7F151EB8BBB1}"/>
                  <w:text w:multiLine="1"/>
                </w:sdtPr>
                <w:sdtEndPr/>
                <w:sdtContent>
                  <w:p w:rsidR="00D27647" w:rsidRDefault="00D27647" w:rsidP="00B13868">
                    <w:pPr>
                      <w:pStyle w:val="KopfAbsender"/>
                    </w:pPr>
                    <w:r>
                      <w:t>Ammannsmatt</w:t>
                    </w:r>
                    <w:r>
                      <w:br/>
                      <w:t>5643 Sins</w:t>
                    </w:r>
                  </w:p>
                </w:sdtContent>
              </w:sdt>
            </w:tc>
            <w:tc>
              <w:tcPr>
                <w:tcW w:w="113" w:type="dxa"/>
                <w:tcBorders>
                  <w:left w:val="single" w:sz="4" w:space="0" w:color="auto"/>
                </w:tcBorders>
                <w:tcMar>
                  <w:right w:w="0" w:type="dxa"/>
                </w:tcMar>
                <w:vAlign w:val="bottom"/>
              </w:tcPr>
              <w:p w:rsidR="00D27647" w:rsidRDefault="00D27647" w:rsidP="00B13868"/>
            </w:tc>
            <w:tc>
              <w:tcPr>
                <w:tcW w:w="1871" w:type="dxa"/>
                <w:tcBorders>
                  <w:right w:val="single" w:sz="4" w:space="0" w:color="auto"/>
                </w:tcBorders>
                <w:vAlign w:val="bottom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48"/>
                  <w:gridCol w:w="1139"/>
                </w:tblGrid>
                <w:tr w:rsidR="00D27647" w:rsidTr="00B13868">
                  <w:trPr>
                    <w:trHeight w:hRule="exact" w:val="425"/>
                  </w:trPr>
                  <w:sdt>
                    <w:sdtPr>
                      <w:alias w:val="CustomElements.AbsKommA"/>
                      <w:id w:val="1895467011"/>
                      <w:dataBinding w:xpath="//Text[@id='CustomElements.AbsKommA']" w:storeItemID="{1119A1FE-EB65-420D-BA52-7F151EB8BBB1}"/>
                      <w:text w:multiLine="1"/>
                    </w:sdtPr>
                    <w:sdtEndPr/>
                    <w:sdtContent>
                      <w:tc>
                        <w:tcPr>
                          <w:tcW w:w="348" w:type="dxa"/>
                        </w:tcPr>
                        <w:p w:rsidR="00D27647" w:rsidRDefault="00662C5A" w:rsidP="00B13868">
                          <w:pPr>
                            <w:pStyle w:val="KopfAbsender"/>
                          </w:pPr>
                          <w:r>
                            <w:br/>
                          </w:r>
                          <w:r w:rsidR="00D27647">
                            <w:t>Tel.</w:t>
                          </w:r>
                        </w:p>
                      </w:tc>
                    </w:sdtContent>
                  </w:sdt>
                  <w:sdt>
                    <w:sdtPr>
                      <w:alias w:val="CustomElements.AbsKommB"/>
                      <w:id w:val="17358013"/>
                      <w:dataBinding w:xpath="//Text[@id='CustomElements.AbsKommB']" w:storeItemID="{1119A1FE-EB65-420D-BA52-7F151EB8BBB1}"/>
                      <w:text w:multiLine="1"/>
                    </w:sdtPr>
                    <w:sdtEndPr/>
                    <w:sdtContent>
                      <w:tc>
                        <w:tcPr>
                          <w:tcW w:w="1139" w:type="dxa"/>
                        </w:tcPr>
                        <w:p w:rsidR="00D27647" w:rsidRDefault="00662C5A" w:rsidP="00B13868">
                          <w:pPr>
                            <w:pStyle w:val="KopfAbsender"/>
                          </w:pPr>
                          <w:r>
                            <w:br/>
                          </w:r>
                          <w:r w:rsidR="00D27647">
                            <w:t>041 789 65 70</w:t>
                          </w:r>
                        </w:p>
                      </w:tc>
                    </w:sdtContent>
                  </w:sdt>
                </w:tr>
              </w:tbl>
              <w:p w:rsidR="00D27647" w:rsidRDefault="00D27647" w:rsidP="00B13868">
                <w:pPr>
                  <w:tabs>
                    <w:tab w:val="left" w:pos="299"/>
                  </w:tabs>
                </w:pPr>
              </w:p>
            </w:tc>
            <w:tc>
              <w:tcPr>
                <w:tcW w:w="113" w:type="dxa"/>
                <w:tcBorders>
                  <w:left w:val="single" w:sz="4" w:space="0" w:color="auto"/>
                </w:tcBorders>
                <w:tcMar>
                  <w:right w:w="0" w:type="dxa"/>
                </w:tcMar>
                <w:vAlign w:val="bottom"/>
              </w:tcPr>
              <w:p w:rsidR="00D27647" w:rsidRDefault="00D27647" w:rsidP="00B13868"/>
            </w:tc>
            <w:tc>
              <w:tcPr>
                <w:tcW w:w="0" w:type="auto"/>
                <w:vAlign w:val="bottom"/>
              </w:tcPr>
              <w:p w:rsidR="00D27647" w:rsidRDefault="009E6C67" w:rsidP="00B13868">
                <w:pPr>
                  <w:pStyle w:val="KopfAbsender"/>
                </w:pPr>
                <w:sdt>
                  <w:sdtPr>
                    <w:alias w:val="Profile.Org.Email"/>
                    <w:id w:val="-1149666026"/>
                    <w:dataBinding w:xpath="//Text[@id='Profile.Org.Email']" w:storeItemID="{1119A1FE-EB65-420D-BA52-7F151EB8BBB1}"/>
                    <w:text w:multiLine="1"/>
                  </w:sdtPr>
                  <w:sdtEndPr/>
                  <w:sdtContent>
                    <w:r w:rsidR="00662C5A">
                      <w:t>s</w:t>
                    </w:r>
                    <w:r w:rsidR="00D27647">
                      <w:t>chulleitung-os@schulesins.ch</w:t>
                    </w:r>
                  </w:sdtContent>
                </w:sdt>
                <w:r w:rsidR="00D27647" w:rsidRPr="00EE3FF9">
                  <w:t xml:space="preserve"> </w:t>
                </w:r>
              </w:p>
              <w:sdt>
                <w:sdtPr>
                  <w:alias w:val="Profile.Org.Web"/>
                  <w:id w:val="-1752113103"/>
                  <w:dataBinding w:xpath="//Text[@id='Profile.Org.Web']" w:storeItemID="{1119A1FE-EB65-420D-BA52-7F151EB8BBB1}"/>
                  <w:text w:multiLine="1"/>
                </w:sdtPr>
                <w:sdtEndPr/>
                <w:sdtContent>
                  <w:p w:rsidR="00D27647" w:rsidRPr="00EE3FF9" w:rsidRDefault="00D27647" w:rsidP="00B13868">
                    <w:pPr>
                      <w:pStyle w:val="KopfAbsender"/>
                    </w:pPr>
                    <w:r>
                      <w:t>www.schulesins.ch</w:t>
                    </w:r>
                  </w:p>
                </w:sdtContent>
              </w:sdt>
            </w:tc>
          </w:tr>
          <w:tr w:rsidR="00D27647" w:rsidTr="00B13868">
            <w:trPr>
              <w:jc w:val="right"/>
            </w:trPr>
            <w:tc>
              <w:tcPr>
                <w:tcW w:w="6" w:type="dxa"/>
                <w:tcMar>
                  <w:right w:w="0" w:type="dxa"/>
                </w:tcMar>
                <w:vAlign w:val="bottom"/>
              </w:tcPr>
              <w:p w:rsidR="00D27647" w:rsidRDefault="00D27647" w:rsidP="00B13868"/>
            </w:tc>
            <w:tc>
              <w:tcPr>
                <w:tcW w:w="113" w:type="dxa"/>
                <w:tcMar>
                  <w:right w:w="0" w:type="dxa"/>
                </w:tcMar>
              </w:tcPr>
              <w:p w:rsidR="00D27647" w:rsidRDefault="00D27647" w:rsidP="00B13868"/>
            </w:tc>
            <w:tc>
              <w:tcPr>
                <w:tcW w:w="0" w:type="auto"/>
                <w:vAlign w:val="bottom"/>
              </w:tcPr>
              <w:p w:rsidR="00D27647" w:rsidRDefault="00D27647" w:rsidP="00B13868">
                <w:r>
                  <w:rPr>
                    <w:noProof/>
                    <w:lang w:eastAsia="de-CH"/>
                  </w:rPr>
                  <mc:AlternateContent>
                    <mc:Choice Requires="wps">
                      <w:drawing>
                        <wp:inline distT="0" distB="0" distL="0" distR="0" wp14:anchorId="4813307D" wp14:editId="2338043D">
                          <wp:extent cx="1044000" cy="68400"/>
                          <wp:effectExtent l="0" t="0" r="0" b="8255"/>
                          <wp:docPr id="9" name="Textfeld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0440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27647" w:rsidRDefault="00D27647" w:rsidP="00B13868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 id="Textfeld 4" o:spid="_x0000_s1027" type="#_x0000_t202" style="width:82.2pt;height: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" filled="f" stroked="f" strokeweight=".5pt">
                          <v:textbox>
                            <w:txbxContent>
                              <w:p w:rsidR="00D27647" w:rsidRDefault="00D27647" w:rsidP="00B13868"/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  <w:tc>
              <w:tcPr>
                <w:tcW w:w="113" w:type="dxa"/>
                <w:tcMar>
                  <w:right w:w="0" w:type="dxa"/>
                </w:tcMar>
                <w:vAlign w:val="bottom"/>
              </w:tcPr>
              <w:p w:rsidR="00D27647" w:rsidRDefault="00D27647" w:rsidP="00B13868"/>
            </w:tc>
            <w:tc>
              <w:tcPr>
                <w:tcW w:w="1871" w:type="dxa"/>
                <w:vAlign w:val="bottom"/>
              </w:tcPr>
              <w:p w:rsidR="00D27647" w:rsidRDefault="00D27647" w:rsidP="00B13868"/>
            </w:tc>
            <w:tc>
              <w:tcPr>
                <w:tcW w:w="113" w:type="dxa"/>
                <w:tcMar>
                  <w:right w:w="0" w:type="dxa"/>
                </w:tcMar>
                <w:vAlign w:val="bottom"/>
              </w:tcPr>
              <w:p w:rsidR="00D27647" w:rsidRDefault="00D27647" w:rsidP="00B13868"/>
            </w:tc>
            <w:tc>
              <w:tcPr>
                <w:tcW w:w="0" w:type="auto"/>
                <w:vAlign w:val="bottom"/>
              </w:tcPr>
              <w:p w:rsidR="00D27647" w:rsidRDefault="00D27647" w:rsidP="00B13868"/>
            </w:tc>
          </w:tr>
        </w:tbl>
        <w:p w:rsidR="00D27647" w:rsidRDefault="00D27647" w:rsidP="00B13868"/>
      </w:tc>
    </w:tr>
  </w:tbl>
  <w:p w:rsidR="00D27647" w:rsidRDefault="00D27647" w:rsidP="00B13868">
    <w:r>
      <w:rPr>
        <w:rFonts w:eastAsia="Times New Roman" w:cs="Frutiger 45 Light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76BB5" wp14:editId="32BBC689">
              <wp:simplePos x="0" y="0"/>
              <wp:positionH relativeFrom="column">
                <wp:posOffset>4309110</wp:posOffset>
              </wp:positionH>
              <wp:positionV relativeFrom="paragraph">
                <wp:posOffset>47625</wp:posOffset>
              </wp:positionV>
              <wp:extent cx="0" cy="0"/>
              <wp:effectExtent l="0" t="0" r="0" b="0"/>
              <wp:wrapNone/>
              <wp:docPr id="10" name="###DraftMode###3" descr="144.05?72.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8"/>
                          </w:tblGrid>
                          <w:tr w:rsidR="00D27647" w:rsidTr="00B13868">
                            <w:trPr>
                              <w:trHeight w:hRule="exact" w:val="340"/>
                            </w:trPr>
                            <w:tc>
                              <w:tcPr>
                                <w:tcW w:w="260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D27647" w:rsidRPr="0000754B" w:rsidRDefault="00D27647">
                                <w:pPr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00754B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Entwurf</w:t>
                                </w:r>
                              </w:p>
                            </w:tc>
                          </w:tr>
                          <w:tr w:rsidR="00D27647" w:rsidTr="00B13868">
                            <w:trPr>
                              <w:trHeight w:hRule="exact" w:val="227"/>
                            </w:trPr>
                            <w:tc>
                              <w:tcPr>
                                <w:tcW w:w="2608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D27647" w:rsidRDefault="00D27647" w:rsidP="00B13868">
                                <w:pPr>
                                  <w:pStyle w:val="KopfAbsender"/>
                                  <w:spacing w:line="240" w:lineRule="auto"/>
                                </w:pPr>
                                <w:r>
                                  <w:t xml:space="preserve">Gespeichert: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545871">
                                  <w:rPr>
                                    <w:noProof/>
                                  </w:rPr>
                                  <w:t>09.11.2017 11:05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27647" w:rsidTr="00B13868">
                            <w:trPr>
                              <w:trHeight w:hRule="exact" w:val="227"/>
                            </w:trPr>
                            <w:tc>
                              <w:tcPr>
                                <w:tcW w:w="2608" w:type="dxa"/>
                              </w:tcPr>
                              <w:p w:rsidR="00D27647" w:rsidRDefault="00D27647" w:rsidP="00B13868">
                                <w:pPr>
                                  <w:pStyle w:val="KopfAbsender"/>
                                  <w:spacing w:line="240" w:lineRule="auto"/>
                                </w:pPr>
                                <w:r>
                                  <w:t xml:space="preserve">Gedruckt: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FA1408">
                                  <w:rPr>
                                    <w:noProof/>
                                  </w:rPr>
                                  <w:t>09.11.2017 11:05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27647" w:rsidTr="00B13868">
                            <w:trPr>
                              <w:trHeight w:hRule="exact" w:val="57"/>
                            </w:trPr>
                            <w:tc>
                              <w:tcPr>
                                <w:tcW w:w="2608" w:type="dxa"/>
                              </w:tcPr>
                              <w:p w:rsidR="00D27647" w:rsidRDefault="00D27647"/>
                            </w:tc>
                          </w:tr>
                          <w:tr w:rsidR="00D27647" w:rsidTr="00B13868">
                            <w:trPr>
                              <w:trHeight w:hRule="exact" w:val="415"/>
                            </w:trPr>
                            <w:tc>
                              <w:tcPr>
                                <w:tcW w:w="2608" w:type="dxa"/>
                              </w:tcPr>
                              <w:p w:rsidR="00D27647" w:rsidRDefault="009E6C67" w:rsidP="00B13868">
                                <w:pPr>
                                  <w:pStyle w:val="KopfAbsender"/>
                                  <w:spacing w:line="240" w:lineRule="au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FILENAME  \* Lower  \* MERGEFORMAT </w:instrText>
                                </w:r>
                                <w:r>
                                  <w:fldChar w:fldCharType="separate"/>
                                </w:r>
                                <w:r w:rsidR="00FA1408">
                                  <w:rPr>
                                    <w:noProof/>
                                  </w:rPr>
                                  <w:t>wegzugsmeldung 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D27647" w:rsidRDefault="00D27647" w:rsidP="00B13868">
                          <w:pPr>
                            <w:pStyle w:val="KopfAbsender"/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###DraftMode###3" o:spid="_x0000_s1028" type="#_x0000_t202" alt="144.05?72.65" style="position:absolute;margin-left:339.3pt;margin-top:3.7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" fillcolor="silver" stroked="f" strokeweight=".5pt">
              <v:path arrowok="t"/>
              <v:textbox inset="2mm,2mm,2mm,2mm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8"/>
                    </w:tblGrid>
                    <w:tr w:rsidR="00D27647" w:rsidTr="00B13868">
                      <w:trPr>
                        <w:trHeight w:hRule="exact" w:val="340"/>
                      </w:trPr>
                      <w:tc>
                        <w:tcPr>
                          <w:tcW w:w="2608" w:type="dxa"/>
                          <w:tcBorders>
                            <w:bottom w:val="single" w:sz="4" w:space="0" w:color="auto"/>
                          </w:tcBorders>
                        </w:tcPr>
                        <w:p w:rsidR="00D27647" w:rsidRPr="0000754B" w:rsidRDefault="00D27647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0754B">
                            <w:rPr>
                              <w:b/>
                              <w:sz w:val="26"/>
                              <w:szCs w:val="26"/>
                            </w:rPr>
                            <w:t>Entwurf</w:t>
                          </w:r>
                        </w:p>
                      </w:tc>
                    </w:tr>
                    <w:tr w:rsidR="00D27647" w:rsidTr="00B13868">
                      <w:trPr>
                        <w:trHeight w:hRule="exact" w:val="227"/>
                      </w:trPr>
                      <w:tc>
                        <w:tcPr>
                          <w:tcW w:w="2608" w:type="dxa"/>
                          <w:tcBorders>
                            <w:top w:val="single" w:sz="4" w:space="0" w:color="auto"/>
                          </w:tcBorders>
                        </w:tcPr>
                        <w:p w:rsidR="00D27647" w:rsidRDefault="00D27647" w:rsidP="00B13868">
                          <w:pPr>
                            <w:pStyle w:val="KopfAbsender"/>
                            <w:spacing w:line="240" w:lineRule="auto"/>
                          </w:pPr>
                          <w:r>
                            <w:t xml:space="preserve">Gespeichert: </w:t>
                          </w: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545871">
                            <w:rPr>
                              <w:noProof/>
                            </w:rPr>
                            <w:t>09.11.2017 11:05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27647" w:rsidTr="00B13868">
                      <w:trPr>
                        <w:trHeight w:hRule="exact" w:val="227"/>
                      </w:trPr>
                      <w:tc>
                        <w:tcPr>
                          <w:tcW w:w="2608" w:type="dxa"/>
                        </w:tcPr>
                        <w:p w:rsidR="00D27647" w:rsidRDefault="00D27647" w:rsidP="00B13868">
                          <w:pPr>
                            <w:pStyle w:val="KopfAbsender"/>
                            <w:spacing w:line="240" w:lineRule="auto"/>
                          </w:pPr>
                          <w:r>
                            <w:t xml:space="preserve">Gedruckt: </w:t>
                          </w: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FA1408">
                            <w:rPr>
                              <w:noProof/>
                            </w:rPr>
                            <w:t>09.11.2017 11:05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27647" w:rsidTr="00B13868">
                      <w:trPr>
                        <w:trHeight w:hRule="exact" w:val="57"/>
                      </w:trPr>
                      <w:tc>
                        <w:tcPr>
                          <w:tcW w:w="2608" w:type="dxa"/>
                        </w:tcPr>
                        <w:p w:rsidR="00D27647" w:rsidRDefault="00D27647"/>
                      </w:tc>
                    </w:tr>
                    <w:tr w:rsidR="00D27647" w:rsidTr="00B13868">
                      <w:trPr>
                        <w:trHeight w:hRule="exact" w:val="415"/>
                      </w:trPr>
                      <w:tc>
                        <w:tcPr>
                          <w:tcW w:w="2608" w:type="dxa"/>
                        </w:tcPr>
                        <w:p w:rsidR="00D27647" w:rsidRDefault="009E6C67" w:rsidP="00B13868">
                          <w:pPr>
                            <w:pStyle w:val="KopfAbsender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FILENAME  \* Lower  \* MERGEFORMAT </w:instrText>
                          </w:r>
                          <w:r>
                            <w:fldChar w:fldCharType="separate"/>
                          </w:r>
                          <w:r w:rsidR="00FA1408">
                            <w:rPr>
                              <w:noProof/>
                            </w:rPr>
                            <w:t>wegzugsmeldung 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27647" w:rsidRDefault="00D27647" w:rsidP="00B13868">
                    <w:pPr>
                      <w:pStyle w:val="KopfAbsender"/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18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3CC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B82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1CA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3EA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104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9EC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70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0EF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780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907EE"/>
    <w:multiLevelType w:val="hybridMultilevel"/>
    <w:tmpl w:val="F190B6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0736E"/>
    <w:multiLevelType w:val="hybridMultilevel"/>
    <w:tmpl w:val="309882A0"/>
    <w:lvl w:ilvl="0" w:tplc="4D7E47D6">
      <w:start w:val="1"/>
      <w:numFmt w:val="bullet"/>
      <w:pStyle w:val="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025DB"/>
    <w:multiLevelType w:val="multilevel"/>
    <w:tmpl w:val="9450403C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4">
    <w:nsid w:val="456F6467"/>
    <w:multiLevelType w:val="multilevel"/>
    <w:tmpl w:val="7452E00C"/>
    <w:lvl w:ilvl="0">
      <w:start w:val="1"/>
      <w:numFmt w:val="decimal"/>
      <w:pStyle w:val="Numeric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eric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Numeric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Numeric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13" w:hanging="357"/>
      </w:pPr>
      <w:rPr>
        <w:rFonts w:hint="default"/>
      </w:rPr>
    </w:lvl>
  </w:abstractNum>
  <w:abstractNum w:abstractNumId="15">
    <w:nsid w:val="49D83602"/>
    <w:multiLevelType w:val="hybridMultilevel"/>
    <w:tmpl w:val="44CA4768"/>
    <w:lvl w:ilvl="0" w:tplc="9252E318">
      <w:start w:val="1"/>
      <w:numFmt w:val="upperLetter"/>
      <w:pStyle w:val="A-Titel"/>
      <w:lvlText w:val="%1."/>
      <w:lvlJc w:val="left"/>
      <w:pPr>
        <w:ind w:left="720" w:hanging="360"/>
      </w:pPr>
      <w:rPr>
        <w:rFonts w:ascii="Frutiger 45 Light" w:hAnsi="Frutiger 45 Light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44539"/>
    <w:multiLevelType w:val="multilevel"/>
    <w:tmpl w:val="532E68E8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13" w:hanging="357"/>
      </w:pPr>
      <w:rPr>
        <w:rFonts w:hint="default"/>
      </w:rPr>
    </w:lvl>
  </w:abstractNum>
  <w:abstractNum w:abstractNumId="17">
    <w:nsid w:val="4E2A6456"/>
    <w:multiLevelType w:val="multilevel"/>
    <w:tmpl w:val="93583AB4"/>
    <w:lvl w:ilvl="0">
      <w:start w:val="1"/>
      <w:numFmt w:val="bullet"/>
      <w:pStyle w:val="Line1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ne2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Line3"/>
      <w:lvlText w:val="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ne4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13" w:hanging="357"/>
      </w:pPr>
      <w:rPr>
        <w:rFonts w:hint="default"/>
      </w:rPr>
    </w:lvl>
  </w:abstractNum>
  <w:abstractNum w:abstractNumId="18">
    <w:nsid w:val="7FEF4316"/>
    <w:multiLevelType w:val="multilevel"/>
    <w:tmpl w:val="5526F3CA"/>
    <w:lvl w:ilvl="0">
      <w:start w:val="1"/>
      <w:numFmt w:val="lowerLetter"/>
      <w:pStyle w:val="Alphabetic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pStyle w:val="Alphabetic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42" w:hanging="35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56" w:hanging="357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3213" w:hanging="357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15"/>
  </w:num>
  <w:num w:numId="8">
    <w:abstractNumId w:val="14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99ZzGAgX1jfZtZRG4vyFJYa6Y0U=" w:salt="Dmkbi28ZMC8wSCgVCkVR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05"/>
    <w:rsid w:val="00017CFC"/>
    <w:rsid w:val="000D6388"/>
    <w:rsid w:val="000E4C28"/>
    <w:rsid w:val="002079F1"/>
    <w:rsid w:val="002F012B"/>
    <w:rsid w:val="00363612"/>
    <w:rsid w:val="00382405"/>
    <w:rsid w:val="004957E8"/>
    <w:rsid w:val="0049644E"/>
    <w:rsid w:val="00515F48"/>
    <w:rsid w:val="00540C2C"/>
    <w:rsid w:val="00545871"/>
    <w:rsid w:val="005F5D46"/>
    <w:rsid w:val="00662C5A"/>
    <w:rsid w:val="00713EFA"/>
    <w:rsid w:val="007170C7"/>
    <w:rsid w:val="00741367"/>
    <w:rsid w:val="007F7963"/>
    <w:rsid w:val="008A268C"/>
    <w:rsid w:val="008C5A07"/>
    <w:rsid w:val="008F52AF"/>
    <w:rsid w:val="00933212"/>
    <w:rsid w:val="009A0C23"/>
    <w:rsid w:val="009E5DD8"/>
    <w:rsid w:val="009E6C67"/>
    <w:rsid w:val="00A06B38"/>
    <w:rsid w:val="00AD2DE0"/>
    <w:rsid w:val="00B04D0C"/>
    <w:rsid w:val="00B13498"/>
    <w:rsid w:val="00B13868"/>
    <w:rsid w:val="00B32A56"/>
    <w:rsid w:val="00BB1B57"/>
    <w:rsid w:val="00C622C0"/>
    <w:rsid w:val="00CA4293"/>
    <w:rsid w:val="00D2065C"/>
    <w:rsid w:val="00D27647"/>
    <w:rsid w:val="00D5419C"/>
    <w:rsid w:val="00D57F2B"/>
    <w:rsid w:val="00D77A2A"/>
    <w:rsid w:val="00E10B70"/>
    <w:rsid w:val="00E60133"/>
    <w:rsid w:val="00EB088A"/>
    <w:rsid w:val="00EF10DF"/>
    <w:rsid w:val="00F255A6"/>
    <w:rsid w:val="00F6253A"/>
    <w:rsid w:val="00F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E6554E"/>
    <w:pPr>
      <w:spacing w:after="0" w:line="240" w:lineRule="auto"/>
    </w:pPr>
    <w:rPr>
      <w:rFonts w:ascii="Frutiger 45 Light" w:hAnsi="Frutiger 45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3594"/>
    <w:pPr>
      <w:keepNext/>
      <w:keepLines/>
      <w:numPr>
        <w:numId w:val="2"/>
      </w:numPr>
      <w:tabs>
        <w:tab w:val="left" w:pos="567"/>
      </w:tabs>
      <w:spacing w:before="360" w:after="120"/>
      <w:outlineLvl w:val="0"/>
    </w:pPr>
    <w:rPr>
      <w:rFonts w:eastAsiaTheme="majorEastAsia" w:cstheme="majorBidi"/>
      <w:b/>
      <w:bCs/>
      <w:color w:val="0D0D0D" w:themeColor="text1" w:themeTint="F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3594"/>
    <w:pPr>
      <w:keepNext/>
      <w:keepLines/>
      <w:numPr>
        <w:ilvl w:val="1"/>
        <w:numId w:val="2"/>
      </w:numPr>
      <w:spacing w:before="360" w:after="120"/>
      <w:outlineLvl w:val="1"/>
    </w:pPr>
    <w:rPr>
      <w:rFonts w:eastAsiaTheme="majorEastAsia" w:cstheme="majorBidi"/>
      <w:b/>
      <w:bCs/>
      <w:color w:val="0D0D0D" w:themeColor="text1" w:themeTint="F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3594"/>
    <w:pPr>
      <w:keepNext/>
      <w:keepLines/>
      <w:numPr>
        <w:ilvl w:val="2"/>
        <w:numId w:val="2"/>
      </w:numPr>
      <w:spacing w:before="360" w:after="120"/>
      <w:outlineLvl w:val="2"/>
    </w:pPr>
    <w:rPr>
      <w:rFonts w:eastAsiaTheme="majorEastAsia" w:cstheme="majorBidi"/>
      <w:b/>
      <w:bCs/>
      <w:color w:val="0D0D0D" w:themeColor="text1" w:themeTint="F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3594"/>
    <w:pPr>
      <w:keepNext/>
      <w:keepLines/>
      <w:numPr>
        <w:ilvl w:val="3"/>
        <w:numId w:val="2"/>
      </w:numPr>
      <w:spacing w:before="360" w:after="120"/>
      <w:outlineLvl w:val="3"/>
    </w:pPr>
    <w:rPr>
      <w:rFonts w:eastAsiaTheme="majorEastAsia" w:cstheme="majorBidi"/>
      <w:b/>
      <w:bCs/>
      <w:iCs/>
      <w:color w:val="0D0D0D" w:themeColor="text1" w:themeTint="F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9B3594"/>
    <w:pPr>
      <w:tabs>
        <w:tab w:val="left" w:pos="567"/>
        <w:tab w:val="right" w:pos="9639"/>
      </w:tabs>
      <w:spacing w:line="320" w:lineRule="atLeast"/>
      <w:contextualSpacing/>
    </w:pPr>
    <w:rPr>
      <w:rFonts w:eastAsiaTheme="majorEastAsia" w:cstheme="majorBidi"/>
      <w:b/>
      <w:color w:val="0D0D0D" w:themeColor="text1" w:themeTint="F2"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3594"/>
    <w:rPr>
      <w:rFonts w:ascii="Frutiger 45 Light" w:eastAsiaTheme="majorEastAsia" w:hAnsi="Frutiger 45 Light" w:cstheme="majorBidi"/>
      <w:b/>
      <w:color w:val="0D0D0D" w:themeColor="text1" w:themeTint="F2"/>
      <w:spacing w:val="5"/>
      <w:kern w:val="28"/>
      <w:sz w:val="2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3594"/>
    <w:rPr>
      <w:rFonts w:ascii="Frutiger 45 Light" w:eastAsiaTheme="majorEastAsia" w:hAnsi="Frutiger 45 Light" w:cstheme="majorBidi"/>
      <w:b/>
      <w:bCs/>
      <w:color w:val="0D0D0D" w:themeColor="text1" w:themeTint="F2"/>
      <w:sz w:val="20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DF6BDB"/>
    <w:pPr>
      <w:numPr>
        <w:ilvl w:val="1"/>
      </w:numPr>
      <w:spacing w:before="160"/>
    </w:pPr>
    <w:rPr>
      <w:rFonts w:eastAsiaTheme="majorEastAsia" w:cstheme="majorBidi"/>
      <w:b/>
      <w:iCs/>
      <w:color w:val="0D0D0D" w:themeColor="text1" w:themeTint="F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6BDB"/>
    <w:rPr>
      <w:rFonts w:ascii="Frutiger 45 Light" w:eastAsiaTheme="majorEastAsia" w:hAnsi="Frutiger 45 Light" w:cstheme="majorBidi"/>
      <w:b/>
      <w:iCs/>
      <w:color w:val="0D0D0D" w:themeColor="text1" w:themeTint="F2"/>
      <w:sz w:val="2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3594"/>
    <w:rPr>
      <w:rFonts w:ascii="Frutiger 45 Light" w:eastAsiaTheme="majorEastAsia" w:hAnsi="Frutiger 45 Light" w:cstheme="majorBidi"/>
      <w:b/>
      <w:bCs/>
      <w:color w:val="0D0D0D" w:themeColor="text1" w:themeTint="F2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3594"/>
    <w:rPr>
      <w:rFonts w:ascii="Frutiger 45 Light" w:eastAsiaTheme="majorEastAsia" w:hAnsi="Frutiger 45 Light" w:cstheme="majorBidi"/>
      <w:b/>
      <w:bCs/>
      <w:color w:val="0D0D0D" w:themeColor="text1" w:themeTint="F2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3594"/>
    <w:rPr>
      <w:rFonts w:ascii="Frutiger 45 Light" w:eastAsiaTheme="majorEastAsia" w:hAnsi="Frutiger 45 Light" w:cstheme="majorBidi"/>
      <w:b/>
      <w:bCs/>
      <w:iCs/>
      <w:color w:val="0D0D0D" w:themeColor="text1" w:themeTint="F2"/>
      <w:sz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C30F3"/>
    <w:pPr>
      <w:ind w:left="720"/>
      <w:contextualSpacing/>
    </w:pPr>
  </w:style>
  <w:style w:type="paragraph" w:customStyle="1" w:styleId="Standard1">
    <w:name w:val="Standard1"/>
    <w:basedOn w:val="Standard"/>
    <w:rsid w:val="00DF6BDB"/>
    <w:pPr>
      <w:ind w:left="567"/>
    </w:pPr>
  </w:style>
  <w:style w:type="paragraph" w:customStyle="1" w:styleId="Line1">
    <w:name w:val="Line1"/>
    <w:basedOn w:val="Standard"/>
    <w:rsid w:val="00FC447A"/>
    <w:pPr>
      <w:numPr>
        <w:numId w:val="3"/>
      </w:numPr>
      <w:tabs>
        <w:tab w:val="left" w:pos="357"/>
      </w:tabs>
    </w:pPr>
  </w:style>
  <w:style w:type="paragraph" w:customStyle="1" w:styleId="Line2">
    <w:name w:val="Line2"/>
    <w:basedOn w:val="Line1"/>
    <w:rsid w:val="00FC447A"/>
    <w:pPr>
      <w:numPr>
        <w:ilvl w:val="1"/>
      </w:numPr>
    </w:pPr>
  </w:style>
  <w:style w:type="paragraph" w:customStyle="1" w:styleId="Line3">
    <w:name w:val="Line3"/>
    <w:basedOn w:val="Standard"/>
    <w:rsid w:val="00FC447A"/>
    <w:pPr>
      <w:numPr>
        <w:ilvl w:val="2"/>
        <w:numId w:val="3"/>
      </w:numPr>
    </w:pPr>
  </w:style>
  <w:style w:type="paragraph" w:customStyle="1" w:styleId="Line4">
    <w:name w:val="Line4"/>
    <w:basedOn w:val="Standard"/>
    <w:rsid w:val="00FC447A"/>
    <w:pPr>
      <w:numPr>
        <w:ilvl w:val="3"/>
        <w:numId w:val="3"/>
      </w:numPr>
    </w:pPr>
  </w:style>
  <w:style w:type="paragraph" w:customStyle="1" w:styleId="Bullet1">
    <w:name w:val="Bullet1"/>
    <w:basedOn w:val="Standard"/>
    <w:rsid w:val="00FC447A"/>
    <w:pPr>
      <w:numPr>
        <w:numId w:val="6"/>
      </w:numPr>
    </w:pPr>
  </w:style>
  <w:style w:type="paragraph" w:customStyle="1" w:styleId="Bullet2">
    <w:name w:val="Bullet2"/>
    <w:basedOn w:val="Standard"/>
    <w:rsid w:val="00FC447A"/>
    <w:pPr>
      <w:numPr>
        <w:ilvl w:val="1"/>
        <w:numId w:val="6"/>
      </w:numPr>
    </w:pPr>
  </w:style>
  <w:style w:type="paragraph" w:customStyle="1" w:styleId="Bullet3">
    <w:name w:val="Bullet3"/>
    <w:basedOn w:val="Standard"/>
    <w:rsid w:val="00FC447A"/>
    <w:pPr>
      <w:numPr>
        <w:ilvl w:val="2"/>
        <w:numId w:val="6"/>
      </w:numPr>
    </w:pPr>
  </w:style>
  <w:style w:type="paragraph" w:customStyle="1" w:styleId="Bullet4">
    <w:name w:val="Bullet4"/>
    <w:basedOn w:val="Standard"/>
    <w:rsid w:val="00FC447A"/>
    <w:pPr>
      <w:numPr>
        <w:ilvl w:val="3"/>
        <w:numId w:val="6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rsid w:val="00683593"/>
    <w:pPr>
      <w:numPr>
        <w:numId w:val="0"/>
      </w:numPr>
      <w:tabs>
        <w:tab w:val="clear" w:pos="567"/>
      </w:tabs>
      <w:spacing w:before="0" w:after="0" w:line="320" w:lineRule="atLeast"/>
      <w:outlineLvl w:val="9"/>
    </w:pPr>
    <w:rPr>
      <w:sz w:val="26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683593"/>
    <w:pPr>
      <w:tabs>
        <w:tab w:val="left" w:pos="567"/>
        <w:tab w:val="right" w:leader="dot" w:pos="9639"/>
      </w:tabs>
      <w:spacing w:after="60" w:line="264" w:lineRule="auto"/>
    </w:pPr>
    <w:rPr>
      <w:rFonts w:eastAsiaTheme="minorEastAsia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83593"/>
    <w:pPr>
      <w:tabs>
        <w:tab w:val="left" w:pos="567"/>
        <w:tab w:val="right" w:leader="dot" w:pos="9639"/>
      </w:tabs>
      <w:spacing w:before="360" w:after="120" w:line="264" w:lineRule="auto"/>
      <w:ind w:left="567" w:hanging="567"/>
    </w:pPr>
    <w:rPr>
      <w:rFonts w:eastAsiaTheme="minorEastAsia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683593"/>
    <w:pPr>
      <w:tabs>
        <w:tab w:val="left" w:pos="567"/>
        <w:tab w:val="right" w:leader="dot" w:pos="9639"/>
      </w:tabs>
      <w:spacing w:after="60" w:line="264" w:lineRule="auto"/>
      <w:ind w:left="567" w:hanging="567"/>
    </w:pPr>
    <w:rPr>
      <w:rFonts w:eastAsiaTheme="minorEastAsia"/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5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5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3593"/>
    <w:rPr>
      <w:color w:val="0000FF" w:themeColor="hyperlink"/>
      <w:u w:val="single"/>
    </w:rPr>
  </w:style>
  <w:style w:type="paragraph" w:customStyle="1" w:styleId="Sender">
    <w:name w:val="Sender"/>
    <w:basedOn w:val="Standard"/>
    <w:rsid w:val="00A869DD"/>
    <w:pPr>
      <w:spacing w:after="280" w:line="220" w:lineRule="atLeast"/>
    </w:pPr>
    <w:rPr>
      <w:sz w:val="10"/>
      <w:u w:val="single"/>
    </w:rPr>
  </w:style>
  <w:style w:type="paragraph" w:customStyle="1" w:styleId="Transmission">
    <w:name w:val="Transmission"/>
    <w:basedOn w:val="Standard"/>
    <w:rsid w:val="00A869DD"/>
    <w:pPr>
      <w:spacing w:after="120"/>
    </w:pPr>
  </w:style>
  <w:style w:type="paragraph" w:customStyle="1" w:styleId="Betreff">
    <w:name w:val="Betreff"/>
    <w:basedOn w:val="Standard"/>
    <w:rsid w:val="00A869DD"/>
    <w:rPr>
      <w:b/>
    </w:rPr>
  </w:style>
  <w:style w:type="paragraph" w:customStyle="1" w:styleId="Anrede1">
    <w:name w:val="Anrede1"/>
    <w:basedOn w:val="Standard"/>
    <w:rsid w:val="00A869DD"/>
    <w:pPr>
      <w:spacing w:before="480" w:after="240"/>
    </w:pPr>
  </w:style>
  <w:style w:type="paragraph" w:customStyle="1" w:styleId="KopfAbsender">
    <w:name w:val="Kopf Absender"/>
    <w:basedOn w:val="Standard"/>
    <w:rsid w:val="00327A79"/>
    <w:pPr>
      <w:spacing w:line="220" w:lineRule="atLeast"/>
    </w:pPr>
    <w:rPr>
      <w:sz w:val="16"/>
    </w:rPr>
  </w:style>
  <w:style w:type="paragraph" w:customStyle="1" w:styleId="KopfAbsenderfett">
    <w:name w:val="Kopf Absender fett:"/>
    <w:basedOn w:val="KopfAbsender"/>
    <w:rsid w:val="00327A79"/>
    <w:rPr>
      <w:b/>
    </w:rPr>
  </w:style>
  <w:style w:type="paragraph" w:customStyle="1" w:styleId="Betreff1">
    <w:name w:val="Betreff1"/>
    <w:basedOn w:val="Betreff"/>
    <w:rsid w:val="00F10B2A"/>
    <w:pPr>
      <w:spacing w:after="480"/>
    </w:pPr>
  </w:style>
  <w:style w:type="paragraph" w:customStyle="1" w:styleId="A-Titel">
    <w:name w:val="A-Titel"/>
    <w:basedOn w:val="Standard"/>
    <w:next w:val="Standard"/>
    <w:rsid w:val="0011732E"/>
    <w:pPr>
      <w:numPr>
        <w:numId w:val="7"/>
      </w:numPr>
      <w:tabs>
        <w:tab w:val="left" w:pos="567"/>
      </w:tabs>
      <w:spacing w:before="360" w:after="120"/>
      <w:ind w:left="567" w:hanging="567"/>
    </w:pPr>
    <w:rPr>
      <w:b/>
    </w:rPr>
  </w:style>
  <w:style w:type="paragraph" w:customStyle="1" w:styleId="OrdnertextZ">
    <w:name w:val="Ordnertext Z"/>
    <w:basedOn w:val="Standard"/>
    <w:rsid w:val="00AA2AC5"/>
    <w:pPr>
      <w:spacing w:line="288" w:lineRule="auto"/>
      <w:jc w:val="center"/>
    </w:pPr>
    <w:rPr>
      <w:sz w:val="24"/>
    </w:rPr>
  </w:style>
  <w:style w:type="paragraph" w:customStyle="1" w:styleId="OrdnertitelZ">
    <w:name w:val="Ordnertitel Z"/>
    <w:basedOn w:val="OrdnertextZ"/>
    <w:rsid w:val="00AA2AC5"/>
    <w:rPr>
      <w:b/>
    </w:rPr>
  </w:style>
  <w:style w:type="paragraph" w:customStyle="1" w:styleId="OrdnertextL">
    <w:name w:val="Ordnertext L"/>
    <w:basedOn w:val="OrdnertextZ"/>
    <w:rsid w:val="00AA2AC5"/>
    <w:pPr>
      <w:jc w:val="left"/>
    </w:pPr>
  </w:style>
  <w:style w:type="paragraph" w:customStyle="1" w:styleId="Standard2">
    <w:name w:val="Standard2"/>
    <w:basedOn w:val="Standard"/>
    <w:rsid w:val="00FD7E7C"/>
    <w:pPr>
      <w:tabs>
        <w:tab w:val="bar" w:pos="6691"/>
        <w:tab w:val="left" w:pos="6804"/>
        <w:tab w:val="bar" w:pos="8222"/>
        <w:tab w:val="left" w:pos="8335"/>
        <w:tab w:val="right" w:pos="9639"/>
      </w:tabs>
      <w:ind w:right="3175"/>
    </w:pPr>
  </w:style>
  <w:style w:type="paragraph" w:customStyle="1" w:styleId="Numeric1">
    <w:name w:val="Numeric1"/>
    <w:basedOn w:val="Standard"/>
    <w:rsid w:val="006259FC"/>
    <w:pPr>
      <w:numPr>
        <w:numId w:val="8"/>
      </w:numPr>
    </w:pPr>
  </w:style>
  <w:style w:type="paragraph" w:customStyle="1" w:styleId="Numeric2">
    <w:name w:val="Numeric2"/>
    <w:basedOn w:val="Standard"/>
    <w:rsid w:val="006259FC"/>
    <w:pPr>
      <w:numPr>
        <w:ilvl w:val="1"/>
        <w:numId w:val="8"/>
      </w:numPr>
    </w:pPr>
  </w:style>
  <w:style w:type="paragraph" w:customStyle="1" w:styleId="Numeric3">
    <w:name w:val="Numeric3"/>
    <w:basedOn w:val="Standard"/>
    <w:rsid w:val="006259FC"/>
    <w:pPr>
      <w:numPr>
        <w:ilvl w:val="2"/>
        <w:numId w:val="8"/>
      </w:numPr>
    </w:pPr>
  </w:style>
  <w:style w:type="paragraph" w:customStyle="1" w:styleId="Numeric4">
    <w:name w:val="Numeric4"/>
    <w:basedOn w:val="Standard"/>
    <w:rsid w:val="006259FC"/>
    <w:pPr>
      <w:numPr>
        <w:ilvl w:val="3"/>
        <w:numId w:val="8"/>
      </w:numPr>
    </w:pPr>
  </w:style>
  <w:style w:type="paragraph" w:customStyle="1" w:styleId="Alphabetic1">
    <w:name w:val="Alphabetic1"/>
    <w:basedOn w:val="Standard"/>
    <w:rsid w:val="006259FC"/>
    <w:pPr>
      <w:numPr>
        <w:numId w:val="9"/>
      </w:numPr>
    </w:pPr>
  </w:style>
  <w:style w:type="paragraph" w:customStyle="1" w:styleId="Alphabetic2">
    <w:name w:val="Alphabetic2"/>
    <w:basedOn w:val="Standard"/>
    <w:rsid w:val="006259FC"/>
    <w:pPr>
      <w:numPr>
        <w:ilvl w:val="1"/>
        <w:numId w:val="9"/>
      </w:numPr>
    </w:pPr>
  </w:style>
  <w:style w:type="paragraph" w:customStyle="1" w:styleId="Alphabetic3">
    <w:name w:val="Alphabetic3"/>
    <w:basedOn w:val="Standard"/>
    <w:rsid w:val="006259FC"/>
    <w:pPr>
      <w:numPr>
        <w:ilvl w:val="2"/>
        <w:numId w:val="9"/>
      </w:numPr>
    </w:pPr>
  </w:style>
  <w:style w:type="paragraph" w:customStyle="1" w:styleId="Alphabetic4">
    <w:name w:val="Alphabetic4"/>
    <w:basedOn w:val="Standard"/>
    <w:rsid w:val="006259FC"/>
    <w:pPr>
      <w:numPr>
        <w:ilvl w:val="3"/>
        <w:numId w:val="9"/>
      </w:numPr>
    </w:pPr>
  </w:style>
  <w:style w:type="paragraph" w:customStyle="1" w:styleId="Beilagen">
    <w:name w:val="Beilagen"/>
    <w:basedOn w:val="Standard"/>
    <w:rsid w:val="00DE215F"/>
    <w:pPr>
      <w:numPr>
        <w:numId w:val="20"/>
      </w:numPr>
      <w:ind w:left="357" w:hanging="357"/>
    </w:pPr>
  </w:style>
  <w:style w:type="table" w:styleId="Tabellenraster">
    <w:name w:val="Table Grid"/>
    <w:basedOn w:val="NormaleTabelle"/>
    <w:uiPriority w:val="59"/>
    <w:rsid w:val="0038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138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E6554E"/>
    <w:pPr>
      <w:spacing w:after="0" w:line="240" w:lineRule="auto"/>
    </w:pPr>
    <w:rPr>
      <w:rFonts w:ascii="Frutiger 45 Light" w:hAnsi="Frutiger 45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3594"/>
    <w:pPr>
      <w:keepNext/>
      <w:keepLines/>
      <w:numPr>
        <w:numId w:val="2"/>
      </w:numPr>
      <w:tabs>
        <w:tab w:val="left" w:pos="567"/>
      </w:tabs>
      <w:spacing w:before="360" w:after="120"/>
      <w:outlineLvl w:val="0"/>
    </w:pPr>
    <w:rPr>
      <w:rFonts w:eastAsiaTheme="majorEastAsia" w:cstheme="majorBidi"/>
      <w:b/>
      <w:bCs/>
      <w:color w:val="0D0D0D" w:themeColor="text1" w:themeTint="F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3594"/>
    <w:pPr>
      <w:keepNext/>
      <w:keepLines/>
      <w:numPr>
        <w:ilvl w:val="1"/>
        <w:numId w:val="2"/>
      </w:numPr>
      <w:spacing w:before="360" w:after="120"/>
      <w:outlineLvl w:val="1"/>
    </w:pPr>
    <w:rPr>
      <w:rFonts w:eastAsiaTheme="majorEastAsia" w:cstheme="majorBidi"/>
      <w:b/>
      <w:bCs/>
      <w:color w:val="0D0D0D" w:themeColor="text1" w:themeTint="F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3594"/>
    <w:pPr>
      <w:keepNext/>
      <w:keepLines/>
      <w:numPr>
        <w:ilvl w:val="2"/>
        <w:numId w:val="2"/>
      </w:numPr>
      <w:spacing w:before="360" w:after="120"/>
      <w:outlineLvl w:val="2"/>
    </w:pPr>
    <w:rPr>
      <w:rFonts w:eastAsiaTheme="majorEastAsia" w:cstheme="majorBidi"/>
      <w:b/>
      <w:bCs/>
      <w:color w:val="0D0D0D" w:themeColor="text1" w:themeTint="F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3594"/>
    <w:pPr>
      <w:keepNext/>
      <w:keepLines/>
      <w:numPr>
        <w:ilvl w:val="3"/>
        <w:numId w:val="2"/>
      </w:numPr>
      <w:spacing w:before="360" w:after="120"/>
      <w:outlineLvl w:val="3"/>
    </w:pPr>
    <w:rPr>
      <w:rFonts w:eastAsiaTheme="majorEastAsia" w:cstheme="majorBidi"/>
      <w:b/>
      <w:bCs/>
      <w:iCs/>
      <w:color w:val="0D0D0D" w:themeColor="text1" w:themeTint="F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9B3594"/>
    <w:pPr>
      <w:tabs>
        <w:tab w:val="left" w:pos="567"/>
        <w:tab w:val="right" w:pos="9639"/>
      </w:tabs>
      <w:spacing w:line="320" w:lineRule="atLeast"/>
      <w:contextualSpacing/>
    </w:pPr>
    <w:rPr>
      <w:rFonts w:eastAsiaTheme="majorEastAsia" w:cstheme="majorBidi"/>
      <w:b/>
      <w:color w:val="0D0D0D" w:themeColor="text1" w:themeTint="F2"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3594"/>
    <w:rPr>
      <w:rFonts w:ascii="Frutiger 45 Light" w:eastAsiaTheme="majorEastAsia" w:hAnsi="Frutiger 45 Light" w:cstheme="majorBidi"/>
      <w:b/>
      <w:color w:val="0D0D0D" w:themeColor="text1" w:themeTint="F2"/>
      <w:spacing w:val="5"/>
      <w:kern w:val="28"/>
      <w:sz w:val="2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3594"/>
    <w:rPr>
      <w:rFonts w:ascii="Frutiger 45 Light" w:eastAsiaTheme="majorEastAsia" w:hAnsi="Frutiger 45 Light" w:cstheme="majorBidi"/>
      <w:b/>
      <w:bCs/>
      <w:color w:val="0D0D0D" w:themeColor="text1" w:themeTint="F2"/>
      <w:sz w:val="20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DF6BDB"/>
    <w:pPr>
      <w:numPr>
        <w:ilvl w:val="1"/>
      </w:numPr>
      <w:spacing w:before="160"/>
    </w:pPr>
    <w:rPr>
      <w:rFonts w:eastAsiaTheme="majorEastAsia" w:cstheme="majorBidi"/>
      <w:b/>
      <w:iCs/>
      <w:color w:val="0D0D0D" w:themeColor="text1" w:themeTint="F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6BDB"/>
    <w:rPr>
      <w:rFonts w:ascii="Frutiger 45 Light" w:eastAsiaTheme="majorEastAsia" w:hAnsi="Frutiger 45 Light" w:cstheme="majorBidi"/>
      <w:b/>
      <w:iCs/>
      <w:color w:val="0D0D0D" w:themeColor="text1" w:themeTint="F2"/>
      <w:sz w:val="2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3594"/>
    <w:rPr>
      <w:rFonts w:ascii="Frutiger 45 Light" w:eastAsiaTheme="majorEastAsia" w:hAnsi="Frutiger 45 Light" w:cstheme="majorBidi"/>
      <w:b/>
      <w:bCs/>
      <w:color w:val="0D0D0D" w:themeColor="text1" w:themeTint="F2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3594"/>
    <w:rPr>
      <w:rFonts w:ascii="Frutiger 45 Light" w:eastAsiaTheme="majorEastAsia" w:hAnsi="Frutiger 45 Light" w:cstheme="majorBidi"/>
      <w:b/>
      <w:bCs/>
      <w:color w:val="0D0D0D" w:themeColor="text1" w:themeTint="F2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3594"/>
    <w:rPr>
      <w:rFonts w:ascii="Frutiger 45 Light" w:eastAsiaTheme="majorEastAsia" w:hAnsi="Frutiger 45 Light" w:cstheme="majorBidi"/>
      <w:b/>
      <w:bCs/>
      <w:iCs/>
      <w:color w:val="0D0D0D" w:themeColor="text1" w:themeTint="F2"/>
      <w:sz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C30F3"/>
    <w:pPr>
      <w:ind w:left="720"/>
      <w:contextualSpacing/>
    </w:pPr>
  </w:style>
  <w:style w:type="paragraph" w:customStyle="1" w:styleId="Standard1">
    <w:name w:val="Standard1"/>
    <w:basedOn w:val="Standard"/>
    <w:rsid w:val="00DF6BDB"/>
    <w:pPr>
      <w:ind w:left="567"/>
    </w:pPr>
  </w:style>
  <w:style w:type="paragraph" w:customStyle="1" w:styleId="Line1">
    <w:name w:val="Line1"/>
    <w:basedOn w:val="Standard"/>
    <w:rsid w:val="00FC447A"/>
    <w:pPr>
      <w:numPr>
        <w:numId w:val="3"/>
      </w:numPr>
      <w:tabs>
        <w:tab w:val="left" w:pos="357"/>
      </w:tabs>
    </w:pPr>
  </w:style>
  <w:style w:type="paragraph" w:customStyle="1" w:styleId="Line2">
    <w:name w:val="Line2"/>
    <w:basedOn w:val="Line1"/>
    <w:rsid w:val="00FC447A"/>
    <w:pPr>
      <w:numPr>
        <w:ilvl w:val="1"/>
      </w:numPr>
    </w:pPr>
  </w:style>
  <w:style w:type="paragraph" w:customStyle="1" w:styleId="Line3">
    <w:name w:val="Line3"/>
    <w:basedOn w:val="Standard"/>
    <w:rsid w:val="00FC447A"/>
    <w:pPr>
      <w:numPr>
        <w:ilvl w:val="2"/>
        <w:numId w:val="3"/>
      </w:numPr>
    </w:pPr>
  </w:style>
  <w:style w:type="paragraph" w:customStyle="1" w:styleId="Line4">
    <w:name w:val="Line4"/>
    <w:basedOn w:val="Standard"/>
    <w:rsid w:val="00FC447A"/>
    <w:pPr>
      <w:numPr>
        <w:ilvl w:val="3"/>
        <w:numId w:val="3"/>
      </w:numPr>
    </w:pPr>
  </w:style>
  <w:style w:type="paragraph" w:customStyle="1" w:styleId="Bullet1">
    <w:name w:val="Bullet1"/>
    <w:basedOn w:val="Standard"/>
    <w:rsid w:val="00FC447A"/>
    <w:pPr>
      <w:numPr>
        <w:numId w:val="6"/>
      </w:numPr>
    </w:pPr>
  </w:style>
  <w:style w:type="paragraph" w:customStyle="1" w:styleId="Bullet2">
    <w:name w:val="Bullet2"/>
    <w:basedOn w:val="Standard"/>
    <w:rsid w:val="00FC447A"/>
    <w:pPr>
      <w:numPr>
        <w:ilvl w:val="1"/>
        <w:numId w:val="6"/>
      </w:numPr>
    </w:pPr>
  </w:style>
  <w:style w:type="paragraph" w:customStyle="1" w:styleId="Bullet3">
    <w:name w:val="Bullet3"/>
    <w:basedOn w:val="Standard"/>
    <w:rsid w:val="00FC447A"/>
    <w:pPr>
      <w:numPr>
        <w:ilvl w:val="2"/>
        <w:numId w:val="6"/>
      </w:numPr>
    </w:pPr>
  </w:style>
  <w:style w:type="paragraph" w:customStyle="1" w:styleId="Bullet4">
    <w:name w:val="Bullet4"/>
    <w:basedOn w:val="Standard"/>
    <w:rsid w:val="00FC447A"/>
    <w:pPr>
      <w:numPr>
        <w:ilvl w:val="3"/>
        <w:numId w:val="6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rsid w:val="00683593"/>
    <w:pPr>
      <w:numPr>
        <w:numId w:val="0"/>
      </w:numPr>
      <w:tabs>
        <w:tab w:val="clear" w:pos="567"/>
      </w:tabs>
      <w:spacing w:before="0" w:after="0" w:line="320" w:lineRule="atLeast"/>
      <w:outlineLvl w:val="9"/>
    </w:pPr>
    <w:rPr>
      <w:sz w:val="26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683593"/>
    <w:pPr>
      <w:tabs>
        <w:tab w:val="left" w:pos="567"/>
        <w:tab w:val="right" w:leader="dot" w:pos="9639"/>
      </w:tabs>
      <w:spacing w:after="60" w:line="264" w:lineRule="auto"/>
    </w:pPr>
    <w:rPr>
      <w:rFonts w:eastAsiaTheme="minorEastAsia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83593"/>
    <w:pPr>
      <w:tabs>
        <w:tab w:val="left" w:pos="567"/>
        <w:tab w:val="right" w:leader="dot" w:pos="9639"/>
      </w:tabs>
      <w:spacing w:before="360" w:after="120" w:line="264" w:lineRule="auto"/>
      <w:ind w:left="567" w:hanging="567"/>
    </w:pPr>
    <w:rPr>
      <w:rFonts w:eastAsiaTheme="minorEastAsia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683593"/>
    <w:pPr>
      <w:tabs>
        <w:tab w:val="left" w:pos="567"/>
        <w:tab w:val="right" w:leader="dot" w:pos="9639"/>
      </w:tabs>
      <w:spacing w:after="60" w:line="264" w:lineRule="auto"/>
      <w:ind w:left="567" w:hanging="567"/>
    </w:pPr>
    <w:rPr>
      <w:rFonts w:eastAsiaTheme="minorEastAsia"/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5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5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3593"/>
    <w:rPr>
      <w:color w:val="0000FF" w:themeColor="hyperlink"/>
      <w:u w:val="single"/>
    </w:rPr>
  </w:style>
  <w:style w:type="paragraph" w:customStyle="1" w:styleId="Sender">
    <w:name w:val="Sender"/>
    <w:basedOn w:val="Standard"/>
    <w:rsid w:val="00A869DD"/>
    <w:pPr>
      <w:spacing w:after="280" w:line="220" w:lineRule="atLeast"/>
    </w:pPr>
    <w:rPr>
      <w:sz w:val="10"/>
      <w:u w:val="single"/>
    </w:rPr>
  </w:style>
  <w:style w:type="paragraph" w:customStyle="1" w:styleId="Transmission">
    <w:name w:val="Transmission"/>
    <w:basedOn w:val="Standard"/>
    <w:rsid w:val="00A869DD"/>
    <w:pPr>
      <w:spacing w:after="120"/>
    </w:pPr>
  </w:style>
  <w:style w:type="paragraph" w:customStyle="1" w:styleId="Betreff">
    <w:name w:val="Betreff"/>
    <w:basedOn w:val="Standard"/>
    <w:rsid w:val="00A869DD"/>
    <w:rPr>
      <w:b/>
    </w:rPr>
  </w:style>
  <w:style w:type="paragraph" w:customStyle="1" w:styleId="Anrede1">
    <w:name w:val="Anrede1"/>
    <w:basedOn w:val="Standard"/>
    <w:rsid w:val="00A869DD"/>
    <w:pPr>
      <w:spacing w:before="480" w:after="240"/>
    </w:pPr>
  </w:style>
  <w:style w:type="paragraph" w:customStyle="1" w:styleId="KopfAbsender">
    <w:name w:val="Kopf Absender"/>
    <w:basedOn w:val="Standard"/>
    <w:rsid w:val="00327A79"/>
    <w:pPr>
      <w:spacing w:line="220" w:lineRule="atLeast"/>
    </w:pPr>
    <w:rPr>
      <w:sz w:val="16"/>
    </w:rPr>
  </w:style>
  <w:style w:type="paragraph" w:customStyle="1" w:styleId="KopfAbsenderfett">
    <w:name w:val="Kopf Absender fett:"/>
    <w:basedOn w:val="KopfAbsender"/>
    <w:rsid w:val="00327A79"/>
    <w:rPr>
      <w:b/>
    </w:rPr>
  </w:style>
  <w:style w:type="paragraph" w:customStyle="1" w:styleId="Betreff1">
    <w:name w:val="Betreff1"/>
    <w:basedOn w:val="Betreff"/>
    <w:rsid w:val="00F10B2A"/>
    <w:pPr>
      <w:spacing w:after="480"/>
    </w:pPr>
  </w:style>
  <w:style w:type="paragraph" w:customStyle="1" w:styleId="A-Titel">
    <w:name w:val="A-Titel"/>
    <w:basedOn w:val="Standard"/>
    <w:next w:val="Standard"/>
    <w:rsid w:val="0011732E"/>
    <w:pPr>
      <w:numPr>
        <w:numId w:val="7"/>
      </w:numPr>
      <w:tabs>
        <w:tab w:val="left" w:pos="567"/>
      </w:tabs>
      <w:spacing w:before="360" w:after="120"/>
      <w:ind w:left="567" w:hanging="567"/>
    </w:pPr>
    <w:rPr>
      <w:b/>
    </w:rPr>
  </w:style>
  <w:style w:type="paragraph" w:customStyle="1" w:styleId="OrdnertextZ">
    <w:name w:val="Ordnertext Z"/>
    <w:basedOn w:val="Standard"/>
    <w:rsid w:val="00AA2AC5"/>
    <w:pPr>
      <w:spacing w:line="288" w:lineRule="auto"/>
      <w:jc w:val="center"/>
    </w:pPr>
    <w:rPr>
      <w:sz w:val="24"/>
    </w:rPr>
  </w:style>
  <w:style w:type="paragraph" w:customStyle="1" w:styleId="OrdnertitelZ">
    <w:name w:val="Ordnertitel Z"/>
    <w:basedOn w:val="OrdnertextZ"/>
    <w:rsid w:val="00AA2AC5"/>
    <w:rPr>
      <w:b/>
    </w:rPr>
  </w:style>
  <w:style w:type="paragraph" w:customStyle="1" w:styleId="OrdnertextL">
    <w:name w:val="Ordnertext L"/>
    <w:basedOn w:val="OrdnertextZ"/>
    <w:rsid w:val="00AA2AC5"/>
    <w:pPr>
      <w:jc w:val="left"/>
    </w:pPr>
  </w:style>
  <w:style w:type="paragraph" w:customStyle="1" w:styleId="Standard2">
    <w:name w:val="Standard2"/>
    <w:basedOn w:val="Standard"/>
    <w:rsid w:val="00FD7E7C"/>
    <w:pPr>
      <w:tabs>
        <w:tab w:val="bar" w:pos="6691"/>
        <w:tab w:val="left" w:pos="6804"/>
        <w:tab w:val="bar" w:pos="8222"/>
        <w:tab w:val="left" w:pos="8335"/>
        <w:tab w:val="right" w:pos="9639"/>
      </w:tabs>
      <w:ind w:right="3175"/>
    </w:pPr>
  </w:style>
  <w:style w:type="paragraph" w:customStyle="1" w:styleId="Numeric1">
    <w:name w:val="Numeric1"/>
    <w:basedOn w:val="Standard"/>
    <w:rsid w:val="006259FC"/>
    <w:pPr>
      <w:numPr>
        <w:numId w:val="8"/>
      </w:numPr>
    </w:pPr>
  </w:style>
  <w:style w:type="paragraph" w:customStyle="1" w:styleId="Numeric2">
    <w:name w:val="Numeric2"/>
    <w:basedOn w:val="Standard"/>
    <w:rsid w:val="006259FC"/>
    <w:pPr>
      <w:numPr>
        <w:ilvl w:val="1"/>
        <w:numId w:val="8"/>
      </w:numPr>
    </w:pPr>
  </w:style>
  <w:style w:type="paragraph" w:customStyle="1" w:styleId="Numeric3">
    <w:name w:val="Numeric3"/>
    <w:basedOn w:val="Standard"/>
    <w:rsid w:val="006259FC"/>
    <w:pPr>
      <w:numPr>
        <w:ilvl w:val="2"/>
        <w:numId w:val="8"/>
      </w:numPr>
    </w:pPr>
  </w:style>
  <w:style w:type="paragraph" w:customStyle="1" w:styleId="Numeric4">
    <w:name w:val="Numeric4"/>
    <w:basedOn w:val="Standard"/>
    <w:rsid w:val="006259FC"/>
    <w:pPr>
      <w:numPr>
        <w:ilvl w:val="3"/>
        <w:numId w:val="8"/>
      </w:numPr>
    </w:pPr>
  </w:style>
  <w:style w:type="paragraph" w:customStyle="1" w:styleId="Alphabetic1">
    <w:name w:val="Alphabetic1"/>
    <w:basedOn w:val="Standard"/>
    <w:rsid w:val="006259FC"/>
    <w:pPr>
      <w:numPr>
        <w:numId w:val="9"/>
      </w:numPr>
    </w:pPr>
  </w:style>
  <w:style w:type="paragraph" w:customStyle="1" w:styleId="Alphabetic2">
    <w:name w:val="Alphabetic2"/>
    <w:basedOn w:val="Standard"/>
    <w:rsid w:val="006259FC"/>
    <w:pPr>
      <w:numPr>
        <w:ilvl w:val="1"/>
        <w:numId w:val="9"/>
      </w:numPr>
    </w:pPr>
  </w:style>
  <w:style w:type="paragraph" w:customStyle="1" w:styleId="Alphabetic3">
    <w:name w:val="Alphabetic3"/>
    <w:basedOn w:val="Standard"/>
    <w:rsid w:val="006259FC"/>
    <w:pPr>
      <w:numPr>
        <w:ilvl w:val="2"/>
        <w:numId w:val="9"/>
      </w:numPr>
    </w:pPr>
  </w:style>
  <w:style w:type="paragraph" w:customStyle="1" w:styleId="Alphabetic4">
    <w:name w:val="Alphabetic4"/>
    <w:basedOn w:val="Standard"/>
    <w:rsid w:val="006259FC"/>
    <w:pPr>
      <w:numPr>
        <w:ilvl w:val="3"/>
        <w:numId w:val="9"/>
      </w:numPr>
    </w:pPr>
  </w:style>
  <w:style w:type="paragraph" w:customStyle="1" w:styleId="Beilagen">
    <w:name w:val="Beilagen"/>
    <w:basedOn w:val="Standard"/>
    <w:rsid w:val="00DE215F"/>
    <w:pPr>
      <w:numPr>
        <w:numId w:val="20"/>
      </w:numPr>
      <w:ind w:left="357" w:hanging="357"/>
    </w:pPr>
  </w:style>
  <w:style w:type="table" w:styleId="Tabellenraster">
    <w:name w:val="Table Grid"/>
    <w:basedOn w:val="NormaleTabelle"/>
    <w:uiPriority w:val="59"/>
    <w:rsid w:val="0038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13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ontrol" Target="activeX/activeX10.xm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control" Target="activeX/activeX5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u\AppData\Local\Temp\ccbe0563-631e-4f55-ad13-84a9124abab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Zusatztitel</Label>
          <Definition type="Titel" style="Titel">
            <Label lcid="1042">Titel</Label>
          </Definition>
          <Definition type="Untertitel" style="Untertitel">
            <Label lcid="1042">Untertitel</Label>
          </Definition>
          <Definition type="A-Titel" style="A-Titel">
            <Label lcid="1042">A-Titel</Label>
          </Definition>
          <Definition type="Standard1" style="Standard1">
            <Label lcid="1042">Standard1</Label>
          </Definition>
        </Category>
        <!--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-->
      </Group>
    </DocumentFunction>
  </Configuration>
</OneOffixxFormattingPart>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1559661678</Id>
      <Width>721125</Width>
      <Height>876551</Height>
    </ImageSizeDefinition>
  </ImageDefinitions>
</OneOffixxImageDefinition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8 7 3 3 8 5 9 a - 8 a 7 8 - 4 7 4 4 - b f e 6 - 3 5 9 0 e a 1 7 1 b 6 b "   t I d = " 9 9 6 6 a 1 7 1 - 2 6 4 9 - 4 9 5 9 - 9 4 1 d - 5 a d c 0 f e 7 8 2 c 9 "   m t I d = " 2 7 5 a f 3 2 e - b c 4 0 - 4 5 c 2 - 8 5 b 7 - a f b 1 c 0 3 8 2 6 5 3 "   t n a m e = " N e u t r a l   A 4   h o c h   m i t   L o g o   u n d   A d r e s s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> < ! [ C D A T A [ 6 b 1 1 8 8 5 9 - c 3 0 7 - 4 6 3 5 - a a 3 f - 6 7 9 e e 6 6 8 8 a b a ] ] > < / T e x t >  
                 < T e x t   i d = " P r o f i l e . O r g . E m a i l "   r o w = " 0 "   c o l u m n = " 0 "   c o l u m n s p a n = " 0 "   m u l t i l i n e = " F a l s e "   m u l t i l i n e r o w s = " 3 "   l o c k e d = " F a l s e "   l a b e l = " P r o f i l e . O r g . E m a i l "   r e a d o n l y = " F a l s e "   v i s i b l e = " F a l s e " > < ! [ C D A T A [ s c h u l l e i t u n g - o s @ s c h u l e s i n s . c h ] ] > < / T e x t >  
                 < T e x t   i d = " P r o f i l e . O r g . F a x "   r o w = " 0 "   c o l u m n = " 0 "   c o l u m n s p a n = " 0 "   m u l t i l i n e = " F a l s e "   m u l t i l i n e r o w s = " 3 "   l o c k e d = " F a l s e "   l a b e l = " P r o f i l e . O r g . F a x "   r e a d o n l y = " F a l s e "   v i s i b l e = " F a l s e " > < ! [ C D A T A [   ] ] > < / T e x t >  
                 < I m a g e   i d = " P r o f i l e . O r g . L o g o "   r o w = " 0 "   c o l u m n = " 0 "   c o l u m n s p a n = " 0 "   l a b e l = " P r o f i l e . O r g . L o g o "   l o c k e d = " F a l s e "   r e a d o n l y = " F a l s e "   v i s i b l e = " F a l s e " > i V B O R w 0 K G g o A A A A N S U h E U g A A A g 4 A A A J y C A I A A A A j O d / U A A A A A X N S R 0 I A r s 4 c 6 Q A A A A R n Q U 1 B A A C x  
 j w v 8 Y Q U A A A A J c E h Z c w A A D s I A A A 7 C A R U o S o A A A A A a d E V Y d F N v Z n R 3 Y X J l A F B h a W 5 0 L k 5 F V C B 2 M y 4 1  
 L j E x R / N C N w A A / 3 9 J R E F U e F 7 s n Q W A 3 M b V x 3 v G 2 I 4 d O 8 z M 0 K R J G m y T h p p S C k m T l L 8 2 O f L Z P j M z c 8 x s  
 J 2 Y 7 p j h m Z m Z m Z v b 5 G N / 7 3 n 9 G 0 m r 3 + L x 7 t + e b 5 5 / 3 J K 1 W G o 2 k 9 x + e n 7 C 3 0 c 4 5 N P g L a v o Y N 7 i f G z x A  
 + M S C w W A o E P Y b 1 P h h 7 v E B r R l N 1 8 5 x R r q 8 a t Y r Z 8 x j x K l J d H o X L e h B v T + m 5 k 9 S w w e 9 I 9 N Q Z P h K B W + Z  
 R j 1 / T T W q U H h 5 g S P K c 3 g 5 g 8 F w X U S U 4 + o V u e 3 P a N l g u n q a M t L J S I W 3 q Q g h y k i j u I u 0 d y F N q E W t n q U a  
 N y P q f C L T U B R k k o r N U 6 n 7 + x R 5 E 3 8 d Y v M T g 8 F w v Y S X 5 V Y v 8 N K B f P W U O E T x i t Y b Z 0 y Z l g o g k R N 3 g X b N  
 o Z H / p c Y P c H g Z 3 5 g 0 F A W Z p W K a k o o K R i o M B v 8 R I l J B k I p B t l R Y L 5 w x j 4 l 8 a g W V X N e 1 s 7 x 5 E g / 5 j O v f  
 x W G l M 8 W n o b D J Q i r Y k Y p Q o x M G w 3 X z V Q h 9 H U K Q i u f t X E W 6 U Y r M p o T C j p j 0 F L 5 y n N e O 4 r 6 / 5 9 q 3 c 1 g p  
 3 1 g 1 F C 5 Z F E C J V D A K o H 7 C o b 5 7 G w y G f P P V T + j r n 4 h U c K v n a e l A u n q a K d 1 6 3 Y r S V G m P z 1 I Q G X F a C l 8 4  
 x I v 7 c 9 d 3 u G Z l l X J 1 y j m c B U M h k b l a 2 0 i F w e B P o B P i 1 0 Q q W v + U l g / l m L N B I B W W O g S l S N g m e Y z U R D 6 x  
 n a e 3 p N b P c W R 5 o x B F S J Z S 8 Z 6 R C o P B z 4 h U t P 0 Z r x 3 D 8 R e Z M q z X r e h M 1 Q v Y d c l B a x L C x G u 8 d z F 9 9 x + u  
 f w + H l U F R n s I 3 e g 0 B J s d c h c F g 8 B f h 5 b j D a 7 z 1 B 0 6 + B g 9 Y 9 B 5 a h y G Y h U J Z R j r F n K E 1 I 6 n n B 1 z j F v 6 6  
 l C 0 V R i 0 K F S M V B k O h I F L R 8 Q 3 a P p t T E t S b V s Q + W r I U u h o 5 2 L V C A p i a T K d 3 8 f Q W 3 O J p i U a T s S g S j F Q Y  
 D I G F 9 A K k 4 k 3 a M Y d T E q 1 3 r T D M l o N M O I b V I M 9 b Z G R w Q g z v n M O D / s r R t 1 F o a S U V X p F s C D S m W t t g C C w u  
 q X j D k g r / e 2 Y t A B m K d A w c k p H G a c m U H E d J 1 y j R F 1 Q A y E J S L O q N 0 1 O x s / z E + n m w K Y e 6 t P Q 0 v n i Y 5 3 X l  
 N i 9 y x E 1 G K g o f I x U G Q 2 B x S w V b u Q r 4 4 + s 1 r Q 3 i 4 t N T U K i V c A V t q y 4 f 5 / M H + M x u P r m d j 6 z n 3 Q t 4 x 6 w s  
 2 A 5 o 1 z w 6 u I p P b O H T O / n c f r 5 4 h K + e 5 v h L n B y H h q q W e A S H b E g w R N j 2 L u S h f 0 c 3 i 1 D T z a K w M V J h M B Q K  
 q g D K J R X A e u l g O i 2 f r V + 2 v t D a I J m A 1 C S O v 8 x X T 0 E Y T m y h f U t o 0 2 R a M p B n d e D J 9 X h 0 K A 3 / F w / 6 n P v 8  
 n n t 9 n A X f f E y 9 f k N 9 f s c D P u U h f 8 c Q G t / X p h l t e F E / X j + B d 8 / n o 5 s g H n L 8 h K u S O 1 G y o Y K s A p J N K K 1 v  
 l W W z S 8 F M H x g Z i 6 M 8 t x u 3 l o x F e d / o N Q Q Y I x U G Q 6 F g S w W h W h u e 1 K 4 n 0 K b d o V 6 1 l 7 W a 4 C 9 R R g a l p V B i  
 D M W c 4 n P 7 + N A a 3 j S Z F / X i K Q 3 o 2 3 9 T / z 9 h P J 5 2 r 6 L i t 9 E D X O c 2 q l m F o m 7 G G I X V K 2 R B Z E X C V 0 I l r l G Z  
 o q t S g 3 u p 2 R P U 9 m X q 9 i 7 1 + Q M P / R d 9 X 4 8 W 9 k K T r W O b + N J R i r 9 C q c l E 6 b p + w x N I 2 z z B 9 d 7 u N 5 P D J 1 3 j  
 n f N o 4 F 8 p u p o Z S 6 K Q M V J h M A Q W d 7 W 2 k g p P t T a 8 r u 1 b b T + L z c w Z 2 E I Z J M n 5 t G R K i K E r J / j E V t o x k 5 f 0  
 4 0 n 1 e c j f u M c H 3 P Y l b v w A R 1 f l q E o U W Q F D Q Y e X x Y h J o b p F q V c w v A k h 6 + 1 W r U 5 D Z b U U h 5 X l 8 J s 4 Q r S k  
 E t e s y g 3 u p z Y v I Q s y 6 n 8 8 p w N v m s L H N p P k M 5 L j k a 1 B y F 2 m r 8 C 6 B O + v / G P q s O m p k t e h 6 S 2 p + R O 4 U q 8 r  
 M g S W H K X C Y D B c N 9 p l U 8 R N 1 O W X J I l i W y r g / K A P + P B K q m M x n d J T U C N 9 5 Q S d 2 E L b f u T 5 3 X l M B A q U 2 r 3 C  
 D R / g m r c g c x B R T o S B x N G r x q O C f c Y Q D D z 1 l S c M 2 a B 0 w v 4 V F r 5 S 6 I 1 y 5 I j y I k J c 9 3 Z u + T R 9 8 2 s a E 8 m L  
 + / H + Z S y h k r w R + p w 7 Y b Y u y I V / T U d L B q p S N k z k n h 8 i Y J 4 L M Q Q c I x U G Q y E Q Q l G V S V L o e x Z z S q J y e 7 b 3  
 0 3 + 1 V K A q I g 2 t k m L P 0 + n d v H M u L e x J o h C 9 f 8 e t f 8 p 1 7 + K o m 1 F M H 1 a G v y 7 l 5 e L t P I T 7 k 3 O X C g x l 6 B z H  
 z o g 4 h 1 W S I 0 i G I 7 w s S c a l 3 j 3 c / l U e 8 S 9 a 2 o + O r J d A o v Z b w q w v B 6 Y u S V + T 3 8 w 6 m j o w 5 j 7 i Y x t 5 T D j X  
 u 9 N U b h c m R i o M h s A T G s L R 1 X j g X / j A C k z 0 5 n K m a k m J R H o q G v l c O Y G W S 6 t H 0 a Q G 3 O 9 P 3 O Z F U g q B q c Z U  
 f w J b G O w F l C P p Z Z z I E o l M y 1 m h f g W p s L Z o q X A J h m 8 h F Y Z 3 F c 9 Q 9 0 7 q 9 A a N r 8 U b v 8 d w f i k J K C j T 1 6 O V  
 Q i 3 6 z 9 R B 9 Z H l f 0 Y a c l q S x 2 r 9 A j J V d u A N g c b U V R g M A Y d C S 1 H t W 2 n I 5 3 R o F f o e O 8 7 U d n / o 6 H D h E O 1 Z  
 w I t 6 8 + h w 6 v o u N X q I a l S m i H K O Q j i u X 3 l z G 4 8 3 t 7 7 V K K f v t S U r r F / p P d U B r R / K M s 4 o B / d I k d p Z B E P C  
 U 7 0 i N X 6 Y + 3 / C S / r Q q e 2 U H E s Z y F u o i / G 7 a Y 1 A t g u L I k s J V z F X Q u / f I o 9 l X Y g h 4 B i p M B g C j i U V Q 7 8 Q  
 q a A 0 k Q o x e D 5 O T 0 d X u A u H a d d c n t O R h n z B 7 V 7 m e n d T 9 Q q E + X w c S f A 5 o P L j y q f b T h x + 3 N 7 i W c g O + 4 e e  
 V Q e s f q X w + h b B g E O w l Q P T b 9 S 5 j b v / g u Z 1 o h N b 0 B V D l U Q p J + J f U x q h V M J a T U 3 k o x t 5 V B j X v s O 0 g y o 0  
 j F Q Y D I E G x f 1 a K v j Q a i U V m E Q a 7 v X S U d 4 1 j 2 Z 3 o E F / p V b P o p A q o r x P E b z j s r P H D 1 L h t a C k Q m 9 x t m c 6  
 o C q P q l W Z u 7 z B c z v x y a 2 c E m + r h c Z v p o 7 l H F B F 3 e V j P L M 9 N 8 u i H V S m c B r 8 g 5 E K g y H Q a K m 4 D V J x c B W q  
 t V M T 0 e p 0 / 3 J e 0 J O G f M l K J C i i H H b z / W 1 w I 4 l 6 U Y u u b / C C b n x 2 D 6 c l Q S 1 0 N i B w J s e P u 8 R r R l L X X 6 I o  
 z B M e S y / t V Y M / M d X a B k P g U V L B Q 7 5 Q L U 1 P o V P b i q H 8 3 d f c 7 m V s h 0 g 4 Z U 3 F r U Q F a l G F v 3 m f V g 2 H / q H L  
 h e V L A m a E v h 1 7 F 9 P g L 6 j m L a q t s I Q E W S u j E 4 H D S I X B E H h C S 3 P 0 r d T / E 1 o 7 i t e P 5 U l 1 u O s v u N 4 9 e N H s  
 n E R x l Q o h r D T q V 4 b 9 i 3 b N w x C w g a q 0 c F l 6 K p / e z e N r c Z 0 7 X V K h G x A X w w g s D h i p M B g C T 2 g p d K h u + 1 M a  
 9 j f q 8 x t q + j B H V Y S H V Q l h l 1 R 4 / 6 p 4 o J L z E e W o x T M 0 v S U 8 e F p K w K V C 1 O j K S Z 7 Z l p s 8 Q m p q P F s k N D 4 h  
 N P g B I x U G Q 2 C x l C C 8 N I r 1 6 9 1 J t W 6 h i D K 6 6 Y 6 d j Q i x a p L z 0 m k u 2 E C 3 c F w F 1 a i C I Q g 3 T s I 4 h s h Y B N K I  
 0 A F w 6 Q B u / z J F l n d J R a b g G f y E q d Y 2 G A K L z j d A M C R v E V o a D W e t r 5 S H t a Q C D t f 9 q 2 I C A q + u 4 i d I 3 T d 5  
 j K Y 2 5 b P 7 U E A U W C N O u E I b J p I 1 w o e j E 8 6 C w c 8 Y q T A Y A o u l E 9 a n 5 V j V V 3 p Z + V n P x u K F d s 2 2 m 6 5 5 C / f /  
 M + + a h 2 7 n a A c V S E u O p z 2 L a N A X O K k K g 4 p G K 6 o N f s d I h c F Q Z N w o 3 s 1 W i 4 j y G O x 2 4 T e Y 6 M K 3 D M r f y p G W  
 T C e 2 0 u g I j r 5 N V 2 g b n Q g o R i o M B k M B c b y z X k D Z W r 1 7 e F w U n 9 q h K r c t U x 2 t / S 0 V G e l 0 4 R B G y q p 7 F 0 r 2  
 j F Q E G F O t b T A Y C o i l E H D T 2 l O H c I 0 q K I P a v c B V B h W Y k i g 5 + N V T N K M 1 N X p A t y W z c j a G w G C k w m A w F B y 3  
 V G B L Z A X u / D a v + p Z i L 9 g d L A I m F d f O 8 v y u 3 O J J a 3 g P N C E z g h E o j F Q Y D I a C Y 2 c s L O C 1 W z x N s 9 r T 5 e N Z  
 N Z n 1 n 2 y g v e w F X t q f 2 / 2 M I s p b Z z d 5 i 4 B h p M J g M P g B S y 1 U d Q W N r 0 X n 9 n N G u u V V P O Y 3 q c C o 5 P E Y C Y q 7  
 / J I i M R K U k g p D o D D V 2 g a D 4 T q x 0 v L K X 4 d Q z a o 8 7 N + Y i D s t x V K G g J R C E Q Y R 2 T w V / f 6 i K r s C 4 B M 2 g 3 8 w  
 U m E w G K 4 T c d O l P N U V U T d z / 7 / w 3 m U Y 1 M + S i E B o B W E + q K 3 T q c 8 f q E Y V W 6 4 g G E U B p i L n 8 D I 3 8 P w Z R i o M  
 B k P B s X I S C m t j 9 U p I 6 W + b Q Y k x 5 K n Z D o B U J M X y 9 l n U 7 0 9 c 4 x a 7 a 4 U t V w H H L Q k h H F 6 O 6 t / D T R / l + n d z  
 z S o c W d 5 u l O X s U + z J U i r e M 1 J h M B R r 8 u I x H e f u Z / c a W Y G 7 / o r W j a e 4 S 0 T p a g I 7 J R R + F g s 1 F P m + J T T k  
 7 1 S r m v L L h e m a c T p L J k N L U f R t 1 O + P N L U x T 6 j J A / 7 M 7 V / l R g + x h C q y I s Y 7 y T q r U Z i h 9 Q M 5 S o X B Y C i e  
 w I t J U i 8 7 t K f D M H 9 q T 4 X P E Q p O 5 E 3 U 6 S 1 a + S 3 F n p d c h Z Y K m N / z F a m J f H g d f / s V R 9 + q L k e u A t f l G 5 7 A  
 o G M M U R d R j l s 8 y 3 O 6 0 M k d f H o X 7 5 y L c Q y n N O I h f + f O b 1 P j R z A l S V Q l t A 2 z u g r q Q B Z S O P 1 F j g V Q B o O h  
 G G D 5 H Z e 7 t z T A X v U B 3 g q j E y p c 0 2 j 7 y X m J 9 + j 4 B q 8 Y R t c g F f A q a K 7 k d 6 E Q q U i i I x v p u 1 A t F a p f R a b A  
 B A Q V g V a 0 h 3 C N y t z r Y 1 S w J 1 y l t B Q U i 8 m F n z 9 A + 5 f z y h H 0 Q 3 M a 8 X / c 4 w N u / j T X u Y O i b i Z n T t x i N Z C w  
 k Q q D 4 Q b B J Q / K h d l i k A W u X w n 4 o Z U k 9 9 p e Q C J E K t 6 k F c M t q R C R g F A E R C r 4 6 A Y a + T X V v r U o 6 p M R y S h 9  
 q n s X j 6 m O k I h 0 4 X o B p a d S S g L H X a S L R + j I O t 4 w E Z O B f / c 1 a n F a P k O 1 q h S 7 y g w j F Q Z D s U e L h E s q B D g y  
 Z w c f 1 J 7 I e a h l O 5 P h L 8 8 V e R P Z U q F 6 4 e m a b b 8 b o Q D q 6 H p H K j L F Q G D R 8 c Z h Z b n Z k z S 3 C 1 8 + r i a L d a Y W  
 V 8 i q b J R w J l y R H e j Y J t o 0 h a c 2 4 g 6 v Y G 6 r G 0 c q U K Z p M B i C H + X u L d e j n H 5 o K Q 4 r g + a b W U H 4 L K s X K L y s  
 g J 2 t C U f d h y 0 Q V g H U c J T D S P r a q + j J j 5 o h U u H J V d j X X m j Y U R 1 V i b q / R x s m Q A w s U d Q 4 p l Y l E q A Z S X z t  
 H B r 4 D v g z R 1 c t X i 1 r j V Q Y D M U Q 8 T J h p T m i H F 7 V 6 h X R l a F G F a 5 5 C 9 o C C d G 3 o t V m 0 0 e 5 + R P c / M k c I P C E  
 w E 0 e 5 X p 3 4 4 f 6 C L W q o t F n j c q K m 3 G K y A q K m 3 B S L T m i L m G l s v B 3 L q l Q u Q o r m e 1 / E 8 9 7 x C 6 A g u 8 u T M + r  
 h F n 0 u P Y d N P I r O r Q a W Q d 1 l U o W n C v 2 v n T 5 B j M y f U / d 3 k V F t 5 E K g 8 H g T y A M Z T A b h L h s 8 d 3 i x + v e x U 0 e  
 4 T Y v c K e 3 5 I V F N 7 Q B n 9 K Q f 9 D I U B o d T m M j a F J t / r E l z 2 r H s 7 N C t i s w W J N e l p 0 n 1 u E x k T w q n E e F 8 b f /  
 4 y F / 4 4 G f 8 o C / c L 8 / c s + P u O s 7 3 P k X 3 O l N z E g h M t P s C W 7 6 G D e 8 j + u I u l R V 0 n K L J S 2 1 b 4 c P W T 0 S Y z R B  
 K h z v 6 e U 2 / W C o 1 o Z U s C U V m e I t g C h l k p s i e i y x d / E Q Z 1 g T / 7 m k w r l a a 5 U y 0 u n S M Z 7 b j Z s 9 C a 0 t 7 D B f  
 F 0 Y q D I Z C R n k Z e 1 U V H D m N Y e y v R B t C S 6 F c q H o F r l m Z 6 9 4 O Y W j 3 M v X 8 k A Z + x i P + y + N r 8 f T m v K A n r / q W  
 J Z W 6 Y w 7 t X U K H 1 9 G Z P X T u A J 8 / Q B c P 0 5 X j f P V k 1 l z J x O U T f P E I n z / I 8 v N z + / n U T j 6 0 l v c t 5 b 2 L M a L 4  
 5 m m 8 d g y 8 / 8 o R v K g 3 z + 7 A M 9 v y j F Y 8 p T 6 P F X U J g 7 8 e / m 8 a 9 D m J t A z 6 g i c 3 5 t 0 L O T F G 3 C N c p z K X 6 / S P  
 o R r Z y l X c V u g p d F X i J 8 r d 5 U 1 e O 5 L j L 2 l R z N 6 U V C D A 6 0 j E 2 J 5 j I 9 N h g x c j F Q Z D o N E C o P H 6 S l X D o r m q  
 k g p d w V C W I m + i m l X Q + 7 f V 8 9 z t P R 7 0 V x 4 b T t O b 0 5 J + q B T d v 5 x O b q P z B 1 j S p z G n O e 4 C x 1 / h p G u U H E e p  
 i W h 4 k 5 G O c f p I s F r j 5 B 1 U L e D n a Z y e g h K V 5 H h O j g M J V z n u E s d d x O l i z v C V E + D y c b 6 k 1 O X s f j 6 z l 4 5 v  
 o Q M r o V g i M E c 3 8 t X T m N 1 I K 4 S l E 3 6 W C o T w 0 B p k g H R j W e + 4 D T i i 5 b V v o + H / 4 v 1 L O S V B X W M O B s n k p B g 4  
 2 J 7 v o 8 C w 8 A N 8 f e Q o F Q a D w Q / o O m f d O M d y E H r V s z G s D D I Q 0 d W 4 6 W P U 5 W 3 J O p D k G + Z 1 5 f U T e P 8 K d O y 6  
 d J R j z q L u N C W B x I 9 7 x M B 2 x L o C W X k k Z Q V z z d Y h 1 F F c W N u 0 o n j r U I a Q T h l p l J Z M E r b k e B E t u M 7 0 V L W D  
 + q H n U H 4 0 1 V t 7 z 2 I e 9 C X X r F q 4 n l f O p e q K G j + E g j v J h 8 n F 5 n S B 6 i t K Q 3 5 u U S 9 u + T S H l 0 U H S d / D B j V G  
 K g y G Q k O 5 G H s V + h F W C n M t 1 L y F m j x K X d + h 4 f + E 6 1 k 9 k v c t R V H S l Z N I y 6 f E 2 2 5 X e V 7 l f W 3 v o x 2 x t W J /  
 d T 1 m H 9 F z K H V s C 2 3 O P s r U N 2 q L / t B m h x Y 7 4 h t g / / G L 4 d C S l 9 o 2 g / r + E V X 6 V s Q W j m B I / i 8 E m b 8 O r 9 C q  
 Y c h s u e I j G y N O S + J j m 3 h 8 T a 5 / D 4 n M G K k w G A x u V L 7 B Q f k y V F O X p u o V q d 5 d 1 O 4 V y U N k T G 2 a s X Y 0 H V 7 D  
 F w 9 z 7 A W k z S E P K v H u 6 1 6 1 A 9 Y f c L 7 a A W O L F 9 d r 2 R 1 C H R 0 n t Q z r O i j Y p r + 1 / m J R f a W + x g b / G Q 6 Z G E N b  
 p l P v 3 1 N U Z Z V v 8 1 L i Q K L H f a p G g z / n P Q s k c 4 O r s y 4 5 e 0 u K p W 0 S 2 o 9 R u l j c K i o E U 1 d h M A Q W r 7 I m 8 R H h  
 Z b j G z d T 4 I e r 2 S x o d S o v 7 0 t 7 F d G 4 / i U K k J q I k R x U l O Q 4 3 k / v R j t f e w d p L 4 V o K h D l H d 5 1 V / 7 W X P a a 3  
 4 j p U U N X X P r t c n + G w I h W b f 6 B e v 9 N S U X j O 9 y s 1 g 1 O j B 2 h a M z 6 z V / J 8 6 g L 1 H c n G R P K v n c O c f a 2 f 5 Y i y  
 x U 4 n B C M V B k N g 8 U h F W G n U Z z Z 5 B A 2 Z v q 9 L a 0 f R 0 Q 1 0 9 R Q n x 9 k K 4 f R C 8 P h Z r F m m N n r j 9 Y 2 1 s 7 P / d Z g 6  
 R u Y D 2 U f X f 3 2 + d 2 / B g l p H w O y A O t / 6 w + S g C V d R l 9 P j f Y q q p K R C Y r u w B C O i P L d 7 i V c M R R Z Q b l w u 1 0 Z o  
 J n B 6 J 0 1 p S A 3 u 4 1 A M 6 W E l H Y o P R i o M h s A j m Q l 5 p + r f z V 1 / y d / X 5 Q 3 j + e R W j j 2 P T m T e 8 m D 7 H C y r J b 1 F  
 b 7 R N b X D t 7 0 P R W G G f W K 4 + 7 i I G J e z 0 O l X X B e a F p R N y l p q 3 c P 8 / Y R B Z k X m v G 5 G N J c f x z j k 0 4 E 9 U 6 x Y d  
 S C M V B o M B P s s p P a e w M m j N 2 e 5 l H v l f W j G U j m 1 C k 9 M 0 L R L G C m r i n y V F v 7 Q / t / u Z p P G V 5 9 V S A U c c W E T 4  
 6 9 / H 3 z f g k z v Q I N h R i O z E Q p c + L R 9 M 7 V 5 E X 3 f V h 8 Z I h c F g E J R O i E + p X o E a P Y x W O v O 6 8 / 5 l d O U k p S T q  
 g q Z s / I q x v B m k 4 j w v 6 U N t f 4 p W Z C r a 7 W K o A B N R n t u 8 y E s H o v k y W i 3 r W 6 m y F l l a e g q d 3 k 1 T m 1 D D B 1 C h  
 b X W j K W b k K B U G g y E f q C S t p z 9 d G b T 3 b / s S j 6 3 O G y f z u Q O U F E s Y f D Q P 5 R X G c j W J x W t n e W E P a v U M R j x U  
 p f + F k q V Q p U 9 9 P 8 F c r X J D c T N x K 7 M X C k b / j 9 0 L a d A X V K t a I Y l Z A D B S Y T D 4 C y U V m v C y X O d O 7 v 4 B z 2 h L  
 + 5 e h / E G S l p K Z U G 7 F i I Q f T G I y 5 j T N a k d N H q a w 0 k o q d O T 7 3 B R / I 9 m C e v f w + G g + v p n S k u 2 7 m f 0 N l X D G  
 X e R V I 6 j D a x R Z o X g V O r k x U m E w + B V J d U a U 5 Q b 3 c f 9 P e d k Q O r W D k q 5 x R p p O d a o k q F r M 3 r c Y y 5 N J R F 4 5  
 y T + 0 g O M W 9 4 3 I 1 / V D 3 r f D 7 4 S X 4 R Z P 8 4 J v c P a M d H U j c 7 y d 6 a l 8 b j / 9 2 I o a P 5 w B S c t 0 w G K C k Q q D w V + o  
 J G 1 E G W 5 0 H w / 9 G 2 2 Y i B n Q U p 2 a C R i c i j K 9 a q z g B q k 4 w V O b q q H 3 r M y E O O L A + m I 5 U Y 2 b u e e H m B 4 1 M c a +  
 j z n c T U J n + 3 1 L e f i / M G C U H c 7 i i K n W N h j 8 A 5 K 0 W i e G / Y 0 3 T c K w H O n J X t P d W B / I W O T g X Y z l y S R F L 0 o 8  
 q S H V v V N c s B a J g K f Z U f p 0 t z M 9 q r q d u K n Z 3 F D Z n I F B Z 9 e O 5 i 5 v Y 4 w v r / I x W S 5 O y m G k w m D w E x F l q d F 9  
 N P x v t H k S X T 2 F Q f 2 8 p k X L y p k U q h V 5 A P x q 6 a l 8 a j e N q 0 V 1 7 k D f a V X 0 F G C 1 U K M 6 N n u C 5 3 X D s L 4 Z a f q 2  
 2 r f W / u s x 4 o x U 5 C x n d a Q m j + G 3 R i o M h p J E V m X i 4 Z K f u J + H / 5 0 2 T 1 Y 6 k a q K m X x 8 R 9 G a 9 m V Z B s n 5 y r O D  
 S i l 7 b d H m W v f 9 K q s t A b O 0 Z D 6 6 C V M 5 R a N g J 8 B S o d 1 6 C K a W 6 v o L 1 t O j Z p W R c G U v V F S k J t K h N T z y a 6 5 z  
 h 1 N K V k w x U m E w 5 A / l j x y p U B 4 k r A z V v 4 s G f 8 a b v n f r h O 1 t i 9 K U x 8 q L 6 R 1 1 m P W S M t 9 L s P b R C w q 3 Z d 4 S  
 M E t N 4 s P r 6 N v / U T Q m 1 g 6 E T t g H t H U i t J R 4 f P r u v 3 x o F c 6 e l a n r 1 5 G g o i 7 x K n S l + 6 8 w P S o O 4 n X 8 4 o W p  
 1 j Y Y 8 o f L g + C T Q k u z e K t e v 6 Z V w + n y M T V g u H Y X l s u w 3 q y i M e W w n D B Y w d G r e k U v 2 y u W N r j W 9 a r H 7 C 8 U  
 7 i 3 2 k m c 1 s K b n N R r x f w G d 1 0 h E S B 0 c u R Z M U N H 0 U Z r T k S 4 e U W 2 f s j Y d A 4 i f j H T U V 8 3 t i j I r T I / q e / D i  
 h Z E K g 6 E A a P f x E x R 9 R N 1 M H V + n + d 3 p 7 F 6 V 2 N R e s r A 8 Z i 7 m O H R t 2 s W r / y p 4 a t X a Y C M f y r C k d 3 D M t Z e F  
 N i z r P d U m 9 1 c B M j W v 0 d 4 l m A C 8 l v e 8 R o H p C A 2 p E K / Y 8 e e 0 b k x 2 p U + O q e t X 0 6 M e 3 U h j q q O H T T E v f R K y  
 l I r 3 j F Q Y D N k T w l 8 h m Q n C y 1 L T x 2 l S P T 6 6 Q c 1 b k G G 7 1 0 D 7 y j y a 4 7 X 1 g m Q T 1 G R 5 G R m Y D E O S x t 5 Y k 6 0 K  
 P l P d 6 W u y D 6 L w H B O o B s H 2 t R e C E e a I 3 T b T m d d I Z / X g 0 A M g F b j R o a W Q d x z y B e 1 b w i m J V i h 8 D V G B G N B /  
 k 2 J o y x T q 9 R H a 1 7 r F r H h i c h U G Q z 6 w / J G C Q s u g + c 3 A v 9 K 2 G Z x w W X t h 2 5 T f K E p T 7 h v u P k 3 N l Z 2 K 7 u K p  
 i S g 9 j 7 u I 3 u N X T v K F w 5 g Z 2 + K A Q A q 9 j G + v n s I 4 S 5 i + + x I n X k O e K S 2 F 5 D j p q Z h 5 y S K N 0 t U p I D A Y R 1 1 d  
 f K C N O D G G N 0 / j X r / l q M o B d M R f W f c a 7 Z c a P 0 z T W 0 r e E d e e r a l r l w 8 R 4 6 u n e W E P b v W U m q A i 0 5 G L G 6 Z a  
 2 2 A o A M p 9 V K 9 E n V 7 n R X 3 5 4 l F 4 T 5 W c V O D D e q E K 2 5 R C i O N O S 8 b A 1 y I J F w 7 y q e 1 8 d B 3 t X 0 o 7 5 9 L G 7 2 n N  
 K F 4 x j B f 2 4 d m d a E Z b m t m W Z w A s 2 2 B V v l 3 c j 1 e O o N X f 0 d r R v G k K x t z e v R A T M R 1 Y T k f W k m S k j m 3 k E 1 s x  
 t + u 5 g 3 z h E F 8 6 S j F n V O / 0 b I v y / W M S w Q k i F V O 5 1 2 8 4 6 m a V w / O 5 Q f 7 C k g p r e t Q 1 3 5 I I J 7 J Q W Z r c d O u +  
 Y 6 b x E 1 t 5 Q j T X 9 / Q Q L N Y Y q T A Y 8 o t 6 8 8 N K c 6 P 7 a W w E H 1 7 L K Q l a H u A n l E p Y H 4 V n S i E k t S v y E H O K z + z i  
 Q 6 s w 7 / S K 4 T y r A 2 b I + O 7 / e M A n 1 P M j 6 v J L 6 v g G t f 8 5 x k Z t 8 Q w 3 e 4 q b P w m a C U + R A h s F + b b t S 9 z h N e 7 4  
 O n d 6 g 7 u + g 1 7 K 3 / w a C f m B f 6 E R / + K R X / G o U B 5 f g 6 Y 2 h c D I i e Z 2 g w g d X M l J M T o y A m W Q i i u 8 f h x K y 6 u j  
 c Z E u g P K + T X 7 A O m x o C K Z H l a v e s 4 B S 4 q 0 w 5 G R 6 3 u 8 f q d 8 n X L P K D S w V d l 2 F k Q q D I Q t C M E J D V C X u / i 6 v  
 G Y n x T Q O d i M 7 O o E e E P I Q o x J W T f G I L 7 Z y J W T m n N u L h / + B v P o K j b / E 0 N 3 q Q 6 9 z G U R U x W U J 4 W R B W R l E 6  
 N 8 q g 6 Y 7 + C S i H I 0 S U R + F 7 7 V v R V 6 D u n d z g P m r 8 K A S m + d P c 6 n k o y u y O f P l E 9 k l v f 5 h c t a T u l w / G B U b 6  
 9 I L 2 J 7 Z U l K a G D 9 L k x n R q J + a z y 8 1 Q C n f t D K b C b Y M B 0 n 2 O W U w x u Q q D I V + o 4 g h 0 u H s Q x Q s n t r p a P R W K  
 6 e y K + E o h P Y 0 T Y + j c P t 4 1 j x f 1 4 / E 1 u e 9 v u f 3 L 3 O Q R j q 6 G t x i q U B o d A v y e s J U D W p R C c + G w 0 p g O V q K l  
 7 l 0 0 r h a f P 4 T C + s C Z X H v s O V 7 c h 9 v + F N L l E z b / Y e V U I s p T 2 5 / R 8 m E U c 0 5 k w A p D D o Y J K n b R p A b U 4 F 4 K  
 0 0 M Z F n t M t b b B k C / E 5 5 Z C s r r H r 3 j t G D W 1 c r o q b i o s 0 z q h R I L P 7 u P t M 2 h m W x r 4 K b d 7 B c P Z S t Z B Z x o w  
 2 G r h l H t A O 2 U B X l X U o u H 9 N L k h X z w S 8 F z F t X O 8 q D e 3 e Q E Z H T v 5 b 3 l 2 P 2 E d U 2 K y V l X u 9 y f R Y 1 L T o 1 p h  
 y N Y I m T z Z e e B n V L O q a g T h e + T i i J E K g y G f i C N u 9 A B N q I V 6 S 8 l S 6 A R + Y R k K N 1 I T + f I x V D L P b I c Z n l s +  
 Q 9 F V S T y m m t / f R a a Q B 4 K v 0 H S Y v 1 J u W m K m 2 e M 8 o z V f P h 5 o q a B r Z 2 l + N 2 7 5 N K T R c e v u g F 0 3 6 o D o Y k k N  
 7 q f v 6 y E H m Z a c + 5 2 W C 4 8 9 j 8 K x 9 q 9 y h D j S G 1 k q T L 8 K g y F 7 I i t w 5 7 d p 1 b d 0 7 b x q I Y p 0 v v X 6 B N o y 0 i n h  
 K h 3 f T M s H 8 r B / c M v n u d Y t 8 J U 6 D 6 F a d n r a 8 v o E O y B o n b C l I r w c t 3 6 B 5 3 d H K 9 t A 5 y r k F D N a c e M H k Z V R  
 V + 1 3 q V C E U H g 5 a v U 8 L e n H V 5 0 J K n I w y f C l 8 L m 9 G B 2 9 o Q 6 b z w G L K 0 Y q D I b 8 E B r C t W / n 4 f 9 H h 9 Z S S g J 5  
 j R 0 b Y M t I Y x G n 3 Y t 4 W l P u + j b X u w v F 9 F Y l h E c n N N j i D n b A U O e y V y M q c M c 3 e f k w J K s D m t O S g 2 O y i s a I  
 B M S A J R W e k P i N E K p R m X r 9 m r f / y E n X c r 3 L a A i X H M d 7 F v K Q L 7 n W r f b d u R E w 1 d o G Q 3 6 Q J H y L Z 3 l 2 R 7 p 0  
 F B N l e 3 Q i k J 5 R L D 0 N X b q 2 / M C j I 7 j V c 1 y j E o e V s t 9 Q L Q y W u 9 R S 4 e X B A 4 n L Q a u B V 7 t / Q B s m c X w u Q 1 9 c  
 r 0 m W 5 f I J m t K I 6 t x J X + s R y P 1 / v Y j M 0 F J U / z 4 a X 4 u P b 0 Z X l V z v s k h F 3 A V a M Z Q 7 B r Z p V u F j p M J g y A 9 R  
 l d C 3 Y P M U N R C Q z l K I B V g q M t J R i 7 t l G o / 4 D z d 5 F K + n J 7 k K k X C h B 0 G y l w u V E I 6 q T K j + n c 9 J s Q G X i k v H  
 e F J D J R U Q y E y B 8 Q M 4 c n h Z a v k s L e 6 r S p 9 0 y i B H S 0 + j C 4 d o e g u U P l l V R 7 6 H L a Y Y q T A Y s s X X B 4 V i G G r +  
 7 m s + u t m 7 Q j t w U i G n y I A s 7 V 7 A o 8 K 5 8 S O q w U 9 w O S C V l Z G F E K 5 5 C w 3 9 J x 9 Z r x o Q B 9 L E a 5 / b z x N q c + 0 7  
 A h g b o s d R k k 9 6 h 7 Z O o 6 S Y P N 3 i l A T 0 Q P Q d 7 1 Y W c g 2 k 3 i c v e x Y N R i o M h p x x v b 3 h Z d H R b G Y H v n T c u 4 b T  
 z 1 K h W m T q A 6 r J m Y + u p y m N 0 H 0 a f Q i C z p V Y 5 T + i o + K 4 x 1 T n M 3 v Q b z y g l p b M x 7 f Q q D D M a x S 4 C A k t R f X u  
 4 p F f 0 e G 1 m B 4 1 1 z s s 6 Q Z M j z q G u 7 6 r + 5 A j h 6 f q k F x P k V M 8 6 G z J Y q O t v n r B v W e R k a N U G A w l H k + S W a h e  
 k b u 9 y 2 v H c t w l 7 w I W f + q E m M q t K L 1 I T 8 P s C I t 6 c a f X L e / j H b z g Q H m 6 s D K Y F n R 6 K z T k p Q B 3 X 0 9 N w i B U  
 3 / 4 f 1 a q m z m 7 d J n W n / A f q p Z 7 m + d 0 x 6 a n c C O s m Z 3 + v J f U g e 8 5 o y 9 b 0 q H Z L Y s v X e 2 F r g 3 M 6 v R 3 L O X x V  
 h B i p M B h y w n Z A 6 n W t e Q s P + p z 3 L U V K 3 3 I Z 8 u n g N 0 N D G o g F U W I M 7 Z z N Q z 7 n O r e r F r F e Y Q s a E D l q Q L 2 f  
 8 9 I B G O k k o C 1 l x U Q q J K U / 4 j + s p E L C E A C p 0 C m D X / L m K Z R w R Y 2 Y a 5 0 8 W 0 t N Z A m V 5 E J q 3 6 Z D Z c W M 5 f q F  
 U r i J o e g / j 5 5 9 W Y A O 8 P b O g h 0 S r 9 W i w U i F w Z A T j g 9 C Y 5 g 6 d 9 L Y K D q 9 G 8 N Q w 3 F o h X D a y / r P l E 5 w e i p G  
 B Z / V F h 3 N g q + K w s Z y Z J j i 6 Z u P M d p r b j P / + M E w Z / V q G v 5 v 3 3 m N / I g 4 7 j p 3 8 P B / 8 q G V 0 I D c L 4 g 4 4 S p v  
 n E g 9 P + Q o 9 w Q V 4 v r V 2 C f i V E X Y 6 t 3 L j R 6 m p o 9 R 0 8 f Z o Y n w G D d 6 i O v d g x F Z R K L Q V 0 a N y G I d x 4 p k e 7 U I  
 M F J h M O S C J R V h Z e Q N 5 x 9 b 0 + X j m A s T b 4 t 8 B E A n x C A V G Z i 9 Z + d c G v Q p R 1 c N 4 h b 6 2 n + V Q l n Q M H G s q 9 X M  
 P / 6 O E C / D F H i 0 b y k N + Z J q 3 Y K z o 0 r A H R g n b N d B W G m W 2 z 2 j D e r P U f W i x D u H 6 6 J 0 d P W Y 0 4 l b P I W u i B I M  
 u W X h p S m q E g S g 2 V P c 6 U 0 e + C m P j e K p T W l m O w z E O 6 u j T Q e e 0 Y 6 m N K X R k T z o r 5 i L u 8 2 L E I + 6 d 2 M 2 j v A y  
 S j O 0 b P j p 6 v K P q d Y 2 G H J C 6 w S W 5 a X o 8 H N e N o h j M W a c 8 h n a d 2 T v P g p u h I L v q 6 d o 4 T f U 5 q d 6 m K P g R M U P  
 5 p 2 m h v f z 5 H r K s a Z Z F x E o w x R 4 v H 0 m 9 f u E 1 B R 4 P k H y D 3 K 7 O 7 + O c c 5 R L 5 W H j p a p S Z i 9 Y 3 Q Y 1 7 0 D M i O 3  
 L P p W b v E E 9 X y P x k T w v G 6 8 b i z t X s B H N 2 J 6 j w u H U A X l g s 4 f w v Y j G 9 B 9 b / M U X j E U o 7 a M C u O e H 3 G r 5 9 C 3  
 Q 6 4 U W Q 0 j F Q Z D M O J K x 6 F H h S 5 g u R r w A h Z x S W n J f G I 7 j 6 t J 9 e 5 W i U p 3 q I I F S 0 c l R R 9 R n t u 9 j G G 3 Y 8 4 E  
 v K J C I k d u g f j T X h 8 7 R T 2 W n P s L i f D a t / H Q L / n A C p Q + 5 a o T 8 l V i D J x n 7 9 + g T E x E o t W z P O g z n t W e N 0 3 i  
 o + u R 4 U i K w a H S k j E L V o a e N 9 A b y b u k p W C f 5 H i 0 p L p 4 C F O h y D E X 9 q L x N b n X r 7 n l s y g T i y y P 3 p c + A Q 4 8  
 R i o M h u z Q O m G r h S T r B n 3 B e 5 f i T c 7 J a / j D R I o S J e E 8 m / r 9 i W q o M h a v g A U f N S p z 3 z / w t p k S b F T I B 9 a U  
 V G y a j L 6 Q k A q n Q P 9 6 s O + y J q w M u r D 8 0 J z P 7 r V K n y y 0 u Z e V i T r G n E Z D t c 6 v c c u n e M A f e W 4 n 3 j U H M w O K  
 h I j q W 0 2 r M / 0 w a 1 P F j y I e 8 s O k a y S Z y 2 O b S D z z / O 7 o g 9 n x V W 5 w L 0 d V U I L h H W y F n 1 X T x k i F w Z A l + i V 0  
 N V + p V Y 2 / + 4 q P b 0 X S L 9 A m n i L 2 P C 8 b y B 1 e V S + j r z s I L i Q N X v d O H h v J J 7 d h 8 u 2 A 5 7 l s q e i p c x V + k Q r B  
 P o j 4 P U m 5 t 3 + F V 3 3 L 1 8 7 Z g 8 y r y 8 J f Z 1 m h v 0 p P 4 b N 7 e F Z b G v h n m l y f t k 7 D P L V J s Z w h M q M L r / J t 1 m k o  
 A x V j q c m Y V u / y M d 6 / D G P W j o v i L m 9 y / b s 5 s g J a W 4 T a 2 T t 1 F e q J d W / x D 0 Y q D I Y s U G + a I x W y J Q Q l E u N q  
 8 L k D K o U Y U B M X k Y 5 Z 7 W a 2 5 i Y P F Y P R S S P K Y 7 q 3 B T 2 R / k W P i o J 4 x n y Y O O i E K 7 x h I v f 4 w O l r 4 k + 3 G B q C  
 Z k g D P u U 9 i 1 h N U K F R 9 0 W d H X 8 g A P b 2 D E 5 N w B D l q 0 b w 6 m 9 R Y x F / G X k R 0 X v V 5 N k K d v 5 N n U 2 f R F l G G q Z r  
 j T n L R 9 b T y q E 0 8 n + Y 0 b Z W N Q o v Q 6 q J r Z W m K Q K p M B h K N K 4 X T x L O 9 e 7 i S X V R C V k I Z f E Z a X z x M E + q h 9 Q 6  
 a j I d f E I Y D I R g A p 8 B n 6 K x F s Z e d W q A A 2 b i O u M u w S 9 3 e k s P y W d 7 R i x k C l 7 e s a M X 8 5 E 8 z F O a 8 O l d a n p U  
 7 b F t l 2 1 d m r 0 u q / I 8 p C V j j l j Z / 8 o J y A Z E Q u 2 i d 7 g O c 8 7 i G K Y X T E 2 i m D O 0 f y n P 6 c x 9 f s u N H u D q N 9 k t  
 a y E Y d j z 4 8 5 k x U m E w 5 I B + 8 d A V m Z s 8 z D N a w h c E X i o o L Z l O 7 e D R k R y t O 3 P 5 8 5 3 3 L x h Q r 8 m j N K 2 J K t Z H  
 6 R P 8 2 / X 5 x 1 x M 3 G X s e V 7 S F 2 l q y d A o z 6 h v k 0 / Y 8 o n 9 8 4 h y 3 O Y l W j 5 U V d G r T J L 2 0 f q / H Q g V D v t i x X 2 L  
 W q Q m q h I n P 1 + 7 O i k y K C o A 6 n z Y k M 5 J s X R u H 6 0 f h 2 Z X r V 9 A d Z H X 3 F a u K / I H R i o M h p z B i w e H 2 O I p m t s p  
 4 J P 2 a N c g T u f I O h 7 x X 6 c 3 c r A S o u a O f Z / X j e W 4 i 9 q x 2 g 4 0 Y C Z n u H a O F 3 7 D r Z + n i H J K I d z 4 h D C f h K o J  
 K n r / h n b O o a R Y y S Q p T + 1 c F f 6 q R Y 9 Z V 6 v 2 U n + 8 v v W L + Z 7 U C k U G p a V g N s B 9 S / i H F t z x D a 5 Z 1 c l b + F 7 X  
 d W P q K g y G H L A d U E R Z b v k M z + u K h i 6 F k K t I S a S D q 3 n Y v w L Y G 9 k v S G a r 4 Q M 8 M Z q P b 1 G j y V r u 0 r q O A J l 4  
 S V s q J A f g y k / o m + U d w r y j 3 B 2 F q e l R J 9 S m E 9 u Q U b C 9 s p O g 1 9 h L n q 2 e v 9 a C g 3 / M 6 1 j W i v o j 2 Y v E G D q 6  
 k W Z 3 w T C F 0 b c 6 g 5 / r c j n P B V 4 f W U q F P Q u e k Q p D i U a 7 H o V I R a t n C 1 E q E u j g q m C X i l B k K a j H e 7 R 2 p J r 2  
 z q m l s D x Z o E z 8 s y t X Y d + j T M H L J 8 q r h l B E W V T R L x u I / o 8 Z a T i X F g p L F C x T K / g O X z s b L N P L F m o f e z v W  
 M t B F U W Q 1 J R H I g l 0 B 7 t k x r 2 a f R X 6 e F M c n d / C i f u i y h 9 n 3 / D 9 V h p E K g y F X 9 A T L z 9 L 8 w p A K + I z U R D q 8  
 D o 3 o r Q I o / 3 h D P x N e l p s + y p M b 8 M m t n K a z F I V i 4 l J j z v L 8 b s j n Y Q g N f z W W V e I X V Y l 6 v s 8 7 Z u U 0 O 5 P c  
 I f 1 H g w 9 4 e v W d t c l e V W u S 8 B d J S L g K h b t 8 H I O 0 H 1 m P E V C E o x t Q G X 7 p K K 4 o 4 Q q m u x A h 8 R w M 5 l r M 3 u Q n  
 I j x n 9 / H C 3 t z 1 H V U S 5 a 6 3 8 E P 8 m A I o g y E P i E s q z F x F W g q J B x k b Z Q 8 o 6 5 + 3 v c D o F L c T D J R s S K i i b + V +  
 n / D m y e h a j D j J k 0 / z g 4 l b v H p K t S R + W I 3 1 j V D p w h Y V z n z j + W 1 o a a p 3 N 4 3 6 m o 5 t V K V P e T d I g n b w W i d E  
 H 0 j i R H I M i d f Q 7 v n o J t 4 0 h R f 2 4 h + a 4 r a O + D + M l y X I w p j q m P l V l G / 9 O H Q O v 3 C I 4 y 6 j j R P G G V O H z G O 8  
 Q i 0 S + M Q 2 n t 2 Z O 7 y O H i e u t n M F j h w H I x U G Q / Z Y k w 2 o F L S W i q u F I h X i J i 4 f g 1 t p e H + m Z i 1 F g k 8 A Q t C h  
 o f 3 P e V 4 3 O r c f w p Y P l 3 b d J v E v a f O p j d B 8 2 T O I n h O 2 A o I K D + Q d n 0 c H k U v H 8 t t 7 R l + / U g n 5 L y K R Q o l X  
 S Z L 5 O 2 b z v O 6 Y w f C b j 9 F O S W 5 o 7 d u p V j W q V Z V r 3 c K 1 q l L 0 7 V T / X g z a 0 f 1 X P O w f P L 0 Z r x 1 N x z c h C y J 5  
 k Q y 0 u 5 V D 5 i F 2 1 X m T 4 v j I B p 7 S G D N t W B N h W Z G j p K L g E Z W j V B g M J R 3 7 1 R K p a P k 0 R m s I f A s o / c 6 j Z c u i  
 X o y x A o N k 5 r s Q 9 P P S C V X J Y z V 9 F L X Z h 9 d S c p z q d u f k K i y f q Z Y D Y x L / l 4 7 R p A Z U x 7 + z p Y Z w j U r c 8 z 3 a  
 9 i N G 4 4 B 7 z o d Z l y 0 m G p M c j x E A t 8 / g 6 S 1 5 w F + o 9 Q t U 5 0 4 k 8 y P K c V g p V 5 M t n Z u R J H 8 p q F R U J Z K M m m S V  
 u r / L 4 2 v y q u / Q W C D u k h r x H g K U J 5 P I S b h C u + f R d / + h B v d S W F n 7 X D j d 9 W C k w m D I A b x j e J / R r + K R Q u t X  
 A a m w R s T 7 D d r L X / d 7 7 i f Q 1 g h R I c n 5 I X / l r T / A k W G Q X c t P u g i k e U v F 9 R e t W N E r u T e 5 r l H / 4 2 P r d d s n  
 6 3 S 5 m b p g f d U Z l J F K 8 Z c x 7 d K C b 2 j g p 9 T 8 K W Q g R O y t U k S f 8 w I d f i U Y o s S l 0 D k / q h L a l X V 7 F 1 0 + x S F f  
 P K o m z M h j E R + x h C H m N K 0 d R b 1 + T T V v w c g f 6 u D X + R Q Z q T A Y 8 o C 8 w / X u 5 k n 1 C 6 m 3 t i Q i U 5 P o + C Y a W x 3 +  
 C 4 4 m U 5 C K g B A O L U O 1 b 0 c P 4 d U j M D G q 1 1 B 6 D g E 2 S M V x n t S A 6 9 y p n K D j b U G m M O c Z y T i 2 e B o T T l w 8 l E t P  
 O q + r V G V O u G G q F 9 7 V k 7 R j J n 9 f h z u 8 h n m / w 8 t a G m C 7 6 U w u 2 7 P d 5 i f I v Y W X Q R a n 6 S O Y 4 m L J A D 6 5 X V W z  
 5 / j g W a G S w G S g C + e Z 3 f x j a 2 7 x r A i V P r I 6 l / v U + c P U V R g M u a L e s e j b 0 H 3 6 9 O 7 A z 8 c g J s 4 n n W P O Y P 7 R  
 j j + n 6 h X U q + 4 T q k J G d K I 0 G m J 2 / 4 C X 9 O f z B z g 1 G X 5 J O U r b U T k E 0 m y p w K S E t n v N F N r 8 U / 0 m 7 v I W b / w e  
 I z j l k h q w L l P 9 U a 5 Z 9 k 9 N 4 v M H e c 1 3 P O x L b v Y 4 V 6 9 E o a V t A X P c N N B h d m 3 R A b A u x E O o a q I t 1 9 j t X Z r V  
 D i O Z J 1 3 L K W C 4 D 3 b A J K u X G M M 7 5 / L g L 7 n 2 b d 4 Z C + s s n g v P G 0 Y q D I a 8 o C b W H v o P P l g I s 7 y J y f E z 0 K D l  
 8 G o e G 8 E N 7 8 c c f B 6 3 U u i I K w g r T d G 3 k j i H B b 3 Q v l M i w X Z M 8 E 0 2 9 p Z A m r j L i 0 f 5 + 3 q Y v K G g j s + L r 0 Q F  
 S 1 G d 2 1 G r f H g N n L 5 c Q i 4 X 4 V y m 8 s u p i Z j T a f l A 7 v s b r n + X m o p K 1 0 n I 8 b W D d k 7 n B F h v t 7 7 S r l x / Z V + O  
 n k e v D N W q S p J c m N G K j m 1 C L Q i i P T u z Q o U / k q C 5 c I T n d s e E e s h Y 4 B T 6 j P p E d n j y i p E K g y E L X G + s T d T N  
 3 O u 3 v O U H T v S Z 2 s h 6 P / 1 q 6 p i S s Y g 9 z x v G c 5 / f q V 6 4 V j G U D p s K n s f X 5 J P 8 / E r 8 Q H h p t N v p 8 S E t 7 M 2 n  
 d 3 K K 4 7 D 0 t f v 9 8 r M z d a 7 0 V H R N G B u F s X 4 L e P m Z E C V u 9 i T N b I e c Q X p a r k L h u v A M S k u k 8 / t 5 2 Q D u / R H X  
 u S 2 r k Y B z C K S + g 9 p 9 6 9 2 g W 2 g 4 E F m R o 6 q g Y 4 1 c Z s M H + J s P e U k / j G 2 O E Q x t 0 w K d p c n 2 p F g M j j v 0 H y g K  
 w 8 P j c 6 L 8 Y a T C Y M i C T F I R g p e i / a s o E b p 2 1 r s c Q L s M / 5 o 6 p r z t a S k o 6 l n U m 7 v 8 E t k a 9 c L r V K F C v / Y F  
 e P O d n 6 i f e x r g u z Z q 5 I y S R p a U c t / f 0 d K B d G Y 3 x s G W y 7 e u 2 O 8 X n q s R 6 n i P b u B v / 4 e h w j 1 h L j i 4 0 Z L u  
 7 v g G r R u n R r L S F f U 5 m L o 7 G r l B F 4 / w y i F K J 2 4 t w P x 0 r p s Y g m 4 i U Z W o 7 l 3 U 6 h n u 9 i 4 m t h r x H / 7 u f + i B  
 M f z f P K M N H V p l F 0 M p l b C k I p v Q Y n z i I x h 9 t u W z 0 B 4 V V / b p f I O R K 0 Y q D I a 8 g N e Y G j 9 M 0 5 r h 9 U P 3 K H l B  
 8 a Z m + 6 I W 3 K x j K 8 t A E v 7 E V p 7 T R d Q C z W l Q A h 6 i Z r P R m m F 7 G R X O T A q X K + q 3 r r 5 a X o S W R l 6 q 2 R M 8 / O 9 o  
 U X P + A K H c S f k p d e V F Y a q j 2 a H V P N x / o 5 7 I 5 Y v q D P o r 7 1 + B I V W s 2 5 q D y b e I B P j i q 2 d 4 / X g e 8 C e u e 3 v B  
 5 j G 1 7 q P k R a p X R O 6 h x 3 s 8 v g Y t 7 E H r x t L 2 W e i U J x e 7 d w n L 8 q 6 5 d H Y v o Q z K I x W w 7 E I r 3 0 g O e M s 0 7 v N 7  
 q l F F P S q + Z 8 8 7 W U q F P b C H w W D w I A 7 l V v r 2 f y g y R o 2 u 8 p e 5 + J S C G g 7 s u I J 0 S o 7 F 6 H U L e t E 3 H 1 G 9 O 5 H M  
 t 8 s T M g U y b 1 L x l Q L L + i C Z 0 J m J 2 n d w p 7 d 5 c i P e O Y u u n q A 0 X Y 9 t B 1 A v F Z 7 p c 6 o R L M R 7 + n G A L L S E f o y n  
 N a e z + z D x t Y p 6 6 5 x Z m w q G + O u E q 7 x r H n / 3 X 7 j 4 8 D K + h 8 0 T S u z D y 6 L e p c t b / H 1 t X j e G j 2 / i K y c p / h L m  
 / x D p E p L j U E 0 t f l 9 k U v f i V u i g 5 h T a t G Q 6 u Y 0 m R l P 9 e 8 i e Y D X / 6 Q m Q Y 6 7 C Y D A A 7 U B / w t V v R k c H S a Y l  
 X k V l p n p J r V f W e n / 8 a d o L A F E L y V t I i n L 1 t z T i n 9 T y G R R G i X / B Z J k 6 b 2 E H N Y 8 l A R 6 p 0 O g L V I h I h J e D  
 F 5 a z D P m S F / f H o B Q J l 9 F a H 0 l p b d p V F a 5 J T O j z a q n w Y 6 4 i o j x 3 e I 1 X j 1 a D H q o J K n K 5 O g g 4 g n F 8 C 0 9 r  
 i u I d O M y C h S Q E Z 2 / 4 I A / 4 C y / t T 8 c 2 I g x p S d A h 5 3 r V 6 W C e U D l f e T Z l b f K U x p y h x b 2 o D U b h 1 b f Y 6 4 H J  
 M 0 Y q D I a c s X 2 o E F 4 e Y z P M 7 8 p X T u g h e t T r i 4 9 c 3 t j 8 m D 6 g / N W f F u I 7 V L N 9 3 j 2 f Z r b l v p + g X E h 1 7 7 K a  
 Q q o J l g t Q a K w c h 1 x d K R Q 3 R d x E t W 7 l F s + g O f + s 9 r R z D l 8 6 g p S s 7 U B 1 U O y A F Z b p s 1 k n 9 P c I 7 a G q b V u /  
 T 1 D I I 1 f q O Z l 1 v q x M d X O 7 f F y c O 3 d 5 2 x 5 t K d O R 8 4 K o s m R o v v 0 f 5 n + 9 e A Q t q T C V t 1 V Z o g K B D 6 0 T K v b 1  
 f / l U J W A 6 M N Z C l k a c e I 2 2 / k B 9 f m v 3 5 d R k C k l u G K k w G H L A / W q p s v u 6 d / G o r 1 G t m p q I t x f v o n q N c 3 p d  
 8 2 s 4 r G 3 q 4 P o M c o q M N I w 5 c W Y P c j Y / t u G B n 1 O b F z G p a o 2 b K b I 8 + m 1 5 C q a c Y G e H 2 k E y J W G l M E G Q + D u 5  
 t L Y v 0 + A v a V Y H 2 j 4 T r T 8 T r 6 p O d t o r O Y H Q 4 b H C F 2 j T p 7 N P q I K R k k A H V v H Q f y q p 8 L m o / B N W G o n 6 i X X Q  
 s g s X q 0 + T 0 x U i O A l X a e d s G v I 5 m t g i z u V Q u U Z 4 J u T U 9 e + h o f + A K 7 9 6 2 i 7 7 w t n V l a p T q W V n X W 9 x 7 S C m  
 V 7 O 3 1 C Q 6 t p H G R K B z e / b l l r l i q r U N h u z Q L 5 X 7 v Q r h q I q o z F O T v q E M y n p p c 2 0 z k y / z O h R c g / Y P 1 n b V  
 W j T h C p / b x z v n o X H U h F r U / 0 9 o e t / k Y Y q + n W t U o e q V K L I C S j b C y 6 I M P a w M f I S k f M N K Y V U 2 y l d o i 1 m Z  
 a 1 a l + n d T m x e o z + 9 o b E 1 e 1 J d 2 z a f z B 1 A K L 2 f R x S B W c H Q g 1 L p n Y y E Y L t w + I Z Y 5 O Z 7 2 L q Z B n 3 P N K q 5 b  
 U 1 A k K t q 9 Q s u H o M M j M k / W a a y P r A x 1 N q d 3 8 f Q W 1 O J p 1 4 Q Z 7 u c k D y A 3 U x m z f a w c Q Z d P O H U k n s u 0 F j I Z  
 d l H R Y X 2 p f 5 K d q e S F Z A 1 / b K m G n r S l I v + + P c d q b S M V h h J N V u + / u N o m j 2 G O f k n a O 3 P 0 2 2 9 t I M z t F V w m  
 g p G G h v N X T 2 P U h x 2 z a c U Q m t m G x t W k I f + g P n + g b r + i 9 q 9 g N N w W T 2 H 0 q j p 3 c e 3 b u e G 9 3 P x x l K 2 3 f Y W 6  
 v c / 9 / 8 L f / o 8 m N 6 R F v W j L D 3 R s C 1 8 5 h W P q K R O y t i w D I 5 b d d r 8 b S l R 4 2 w z u 8 w e U / P j c n f w C f 1 2 F + / y e  
 d y / A m K x Z X T U 2 u S 9 O 5 D P u I m 8 Y T 7 1 + j d + i 6 C l E j U C c 6 e C + e D 9 O 4 e W 4 5 T M 0 o x V y M 6 r T n + t G u x c y W 5 Y b  
 s z c J c O w 5 X t y b W z 2 D V I I V j L w E 2 A u T q z A Y 8 o U q 2 h Y / t X U 6 J V z W G Y u A S k U u J i c X x U q M 4 d i z f O k o n d p B  
 + 5 f R t h l o a r l s I C 3 o Q f O 6 0 q z 2 P L k x T W r A 0 5 v T 3 I 4 8 v z s v G U D r x t P O e X R 4 H a b y v 3 q K E q 6 o B k 5 O C X h +  
 T X 6 l f + g s B M g I O Z 6 N k 7 n n r z G s n u / d y R W r U h f 1 O l + p I q A G 9 / O 4 K M h t m u 7 a l k X g c Y O t i y P U G J 3 c R t / X  
 p c Z 6 t g w c V h 8 Q x 8 w J O G i 7 Z i g E p W c D / s y 7 5 q p R b F E V l E 2 a 4 P o N x W V o 0 S u p B 8 l u 6 r P 7 h i 1 3 j F Q Y D P l E  
 k m b N n u I f W q K R e 3 q y X Q k Z i J c 8 j y a n R n M s d M I Q 2 U i J h / e J u 0 Q x Z 6 E B V 0 5 g X L 8 L h + n C I b p 0 h K 8 c R 9 2 4  
 f C U 7 J M U S Z k S Q P I S n K j W f 5 r 5 w v e z x q 4 E x J R U b v u e e H 1 6 3 V K j R 1 N v 8 F D M O X T 5 h T V D h v i D L r C v C Z 0 Y G  
 S Z Z C 3 C 7 O L n k a 6 1 D W A X N D 6 w Q Q j W n 2 B P / Q n M / v x 8 w W f i 7 A 9 D K E P D l O k g U 8 8 D O q W V V f v k / A 8 o K p 1 j Y Y  
 8 g d a H E n G o u 8 n G I U 7 4 Z L y s 1 k 4 m M I 0 l 3 v W i 9 A N 9 T c j C 1 R o r d 2 w L F u w s U A X g E N Z i 9 a h c J w C H S q P V n C p  
 c F y k 7 b J L o T K / 1 0 e 8 f S Y K t X Q E Z B F 6 H U u A R I n P 7 u G p j V E I G e a M G q u l I l c X b O U q 8 B l Z g b q + w + g c f g E t  
 o Z 3 j 4 5 b o 0 / n N c L j U R D q 0 G r 2 + a 9 + G h g y + A c s T R i o M h n x D y F g 8 C Z d x c h s K m r W X C Q p T 3 k a h v Y 8 H / d f X  
 n B 0 K b P Y R R I T E k w q B j Y 3 r y 1 V Y J S X K X 2 N 6 1 H t o d B i d 2 I K J / F Q M u c x e Q 2 z i v 1 w g J c a g b V i / T / Q g K 7 Z U  
 w P n q B a 9 z e Y G v L F G R 3 E x U Z R 7 w K R 9 Y Q S n x r l y p + 6 7 5 z X C 4 t G Q 6 v o X G 1 c A M S 1 a w f Y K X O 0 Y q D I b 8 E x r C  
 N S p j d O i V w 1 C x j L I L f 7 7 e + T X t y b R b 8 E Z 9 K T h r r i W X 6 Y 2 Z t + d u 1 q l F J 5 L j M F z V 2 b 2 5 j X 5 6 n V Z g q Y A 8  
 e C 2 L 3 r d 8 j u Z 2 p U t H c Q d V J L n M j h B c n / o u P V 3 2 p D k d 0 F h A D a l k u X 6 F 9 / G 9 U D u 4 d g 4 t x e K y R 4 V Z z X M R  
 V / o E O g T q p P 4 0 a 6 p 2 + r 4 e 1 b 3 b k g o / t 4 A y G A y + w C P g h Q 8 r j W a m 3 / 6 H 9 y 3 J Z S K B w J v t z D I j / 5 W r U x / e  
 X w n W h 9 e W / J l 9 + N Q k O r W T l w 3 i V d 8 G e P p x W y p 6 f I j 5 v X 3 v T g 4 4 r l w 3 W A r B m E v d 3 8 V U g w n Z T V C h I 8 S 6  
 R k 5 J x P R 2 I / 5 J a g Y I 9 R j g g F o A 7 I N n g d I J l 1 S E l e F G D / L k + h g m N g N z n + D 2 6 L u j T 2 S d 1 1 8 m + Z Z U v n C Y  
 f 2 i B S b w h F T r A + c N U a x s M + U J 7 H P X y R 5 T H t M k / t u G T O + z 5 G 4 r Q 4 G K 0 s 9 H L C m u 7 9 x a x L L c U z N D P A z 0 D  
 V g z j g Z / x l M Z 0 4 Z D T Q S E A d p 3 V 2 r b j D i 2 N L m k j / o 0 p g 9 K S r G M 7 5 h U Z K p Z E S + I u 0 b p x y E p W r + B 5 B m y 1  
 c J 8 i E / q Z s X f D k F M P 8 7 T G d P G w r k u H T l g K 4 e B X k 8 D H n O H Z n b j B A 0 Y q D I Z C Q 7 / 5 Q i k M 2 N n 1 l 5 g V 7 t J R  
 F N P 7 / S X P h 1 m n d o V A L 8 p n d q F y f 5 X d P j m b + L h 0 j r / E O 2 b S s L 9 j w t G x U Z j y w f 9 S o Y O q u A 6 p g J c M V Y S X  
 p R b P 8 O w O e p x g 6 y Q 4 v v O p T 2 a r r + r I h p 4 r z Z 9 C T Z V 9 N C 8 N y C N h p S V X Q V M a E H I V K L q 0 T m G d 1 b P o P y M M  
 L T W 3 K 4 Y 1 D E h d h Z E K g y E L H K m Q x G k p t C r p / w l t n E A x p + 2 i Z 8 f 8 / 9 I X l S m / 6 Z j t 3 S S 5 m n S N D 6 7 C 2 K X N  
 H q O 6 d / G Y S N R Y + L M A y j q X d U b O Q E / 1 j d f R A k r c m i A 5 g 6 7 v 8 q b J a n r U b G + T O q n q O p O W z M c 3 8 8 j / U V 0 9  
 P I b X k X M F E m U D Z 1 3 3 L h p b n c 7 u V Z P v 4 h Q 6 d t V F 6 s I o f 5 k c S l 3 E t X M Y x 7 7 h A 9 a I Y d 7 B y w t G K g y G 6 y O 8  
 D D W 8 n 7 7 9 D + 2 Y j U b 3 n i S q m B / f + S I 2 5 X L g d f R f 5 d P U l K 7 H t 2 L K n X Y / o 6 i K F H 2 r L R V + z F X o 0 6 r T 6 W X J  
 V V y P V M h C W C k S g R / 6 D z q y D j 1 L c j B c M E 5 N S T G 0 Y w 7 1 / p 3 u T u E c M + 9 A J 1 S G B i m M m r f Q k L / R 0 Q 0 4 O 4 R B  
 0 G d T p 7 N X / W H 6 k B n o h z + z A z c Q q c B 8 J z 5 h y w s 5 S o X B Y M g C T 6 4 C r 7 0 Q U R 7 T b Y 6 r S X s W U f x l a 9 B Z / Z b e  
 S O Z x Y / A + m O b o 9 C 6 e 3 4 M 7 / w K + L 6 w 0 p v c Z X 4 P P B 6 C u A v 5 U p e 7 l 1 A X N V d i E o P S p 2 R M 8 v S W d P 0 i q Y j l 7  
 g 0 b J D c X U h y u G U Y c 3 O K L A v t H 1 z F S v S D 0 / p C 3 T S K 7 F k k A r e t W y W v W H q W O p M W D O H + S p z b j e v W x J h e A T  
 v F w w U m E w 5 B f V h E a h 8 v K K 6 h W 5 5 X M 8 I Z r 2 i l p c s t X i R j L l N O F 4 5 J / k J x L p 9 G 5 a 2 J t 6 v I 9 5 v 8 N K Y + a c  
 R v f z 1 I Y o / Q 9 A t b a O T + Q t E i 7 z x o m Q i v y 1 g H I R W Y E 7 v 8 1 r x 3 L s B Z V Z y c H U a U U q L h / D g L s t 9 D B K m Q 6 Y  
 J 1 x S I V r V 8 h m e 3 R 4 D + a m p v I G O X Q v / m D q W G o z k 1 A 6 a W A e D B z s j B v o G L x e M V B g M B c B L J 7 A l V D W + b P k c  
 T a i N u e / j L 6 l 2 k H 5 7 5 4 v W 1 G X A Z S q P p s q d L J 3 4 A F U 1 k p + Q G A g v w 8 0 e 4 5 l t 6 P L x 3 P x v P s 1 y n t r v Z U C J  
 1 4 9 D m 3 6 J c M 8 d y T N y p 2 p V 4 0 G f 8 4 G V e n p U f Z K s T J + Y S F L l 5 / b T x N r U 4 H 5 k n n w O m F f U o 6 J T G K E h V P t W  
 H v I F 7 1 / K y X F K J H B t z h m t 8 / v H C L 1 E j 2 3 i M d W p 9 p 2 6 m a + R C o O h c M D L Z u u E j b y E k s 4 V t R h X i 3 b O p Z i z  
 m W q 5 i 6 / J V Y h O Z I g G i H v l U 7 t o Y S 8 W n Y i 2 d U K Q 5 H b z J 3 l 2 O 7 p y w s 9 S I Y Z Y V D 6 U 0 i n u A n o + d n o z 3 2 5 K  
 5 w X R V v V R n t K Y z + 7 D D V K H z s Z w R q h j e i o m r B 3 2 b 8 x t j n u d 6 c g 5 o m q z 9 U O i w 6 B q T S L K c 9 u X e H 4 3 t I N K  
 Q x f 3 A E o F Z v h Y Q c P / j 6 J 1 j x D f E O Y F U 6 1 t M O Q b / e b b X s N Z V m o R W Z G a P 0 0 j v + Z N k 9 G 5 N 7 i G / S i w y T V k  
 M K V x 0 j U 6 v p n m d c N E C 7 V v Q z 9 E K 0 5 U 5 + c W T 9 L s d n z l h H f d / n W a 5 T 3 h s u F Q M + j a G V r U i 9 u 8 q G Y A t e 5 I  
 n h A 3 L X c q 4 i b q + A a t H M 4 x 5 1 R B W c 5 3 R 5 0 6 N Z E O r u L + f 8 G Y U d Z N z w d K K m T B + q E 8 K n h a 5 F G p X Y 3 6 / Y 4 2  
 T a T Y c 5 I H V V I h / 7 V m + M s Q f k 6 K x Y S G / f + C 8 U j y H 3 6 N k Q q D I d / Y U u F s c b 9 + I S S v T 6 O H e d B n t G I I K n 6 T  
 Y j n D b r 0 D 8 6 M j C K g 5 A Z Y / a q S 8 u A s Y t u j H l t T 5 T Y 6 u h v o J y w m q G E B P B V s q / J m r 0 M G w g F T E n K Y F 3 T G 6  
 R k R + q w 3 k l q m h H v v / G d O j J s f l I Z x y 6 R m 4 g z v n c a / f E m p H C u h q H a x U h S y H l + F G D 9 C o r w k l l p f t E k u /  
 K o U + Y O J V 1 O 7 0 e J + j 9 C D k v k H K C 0 Y q D A Y / 8 Z V C + 4 L w c q h C 7 P E r n t 2 R D 6 z i 2 P O E Q g Z H M G x n Y C 0 6 G 7 F S  
 J K b O 7 Q m D X r W 2 S L A l b 3 T p G G / 7 g S b U p H Y v U s 3 K q M R W V y 0 X a 3 k f V Q B F s 9 v z l Z N + l Q o x K 2 A I k h w 5 5 j T P  
 7 1 Y g q b C 6 v 2 F 6 1 D O 7 U a w k h 8 z F Z B e i h B j a + i P 3 / A i N F w r q a r M i B J 6 2 5 T M 0 s Q 7 t W U j X z q m S K M m 9 6 Y j X  
 Y V N X 7 Y k B + a O X s W C T o 8 k B 4 y 7 y 8 s H c 7 m d o q u f c r 3 x i p M J g 8 B s 6 l a 0 S 2 i H w S p K A b f s y j 6 t B G y d i B i F k  
 L 5 w S D / 3 C W 8 t 5 e u c D Y k 4 w r D C o B f m j A 0 N I 6 i b G 0 M n t m F J 0 y O f U 7 B G K q o B + C R 5 3 A 9 e D S 7 b r K v y e q 0 C o  
 V O j U f y U V C w o m F S G o I W j / K i 8 d y F f P E L J 6 u Z u a o + I S r Z / A X d / B N L S 4 c P + p h W o N g d Z Q o 7 7 m D e M x 2 G L S  
 N V X F Z Q u G u h f 4 U G D E c r k j q t x M b X K + y t 5 k 5 8 s n e V Y H b v y w K j C 0 7 1 c + M d X a B o M f 0 U 5 E e x O r 6 o I b P 8 R 9  
 f k t z u 9 C B 5 W i e 7 5 l s z k J 5 Q L F c X 3 o / m n 1 e O w z O V n u 7 u K p 0 T k 3 k y 8 d 5 1 1 z 6 o T l 1 + x X y S e K d M e G B g 5 Z G  
 t R B e l p o / Q b P a Y j I l v 0 o F s G N I f O V 1 S U W N y t z 3 9 7 x r H s q U 5 H i 5 m D 5 v B u 7 a 8 q H U 8 T U U L f o e 8 7 o R t Y i 8  
 C b 0 4 e 3 / M s 9 r z z t l 8 b j 8 n X C G J f M l k Y F z 3 V C z I Y 5 M c j 0 7 X F 4 8 g l 4 A K e W 3 6 J m Z v a S l 0 a h d P Q E t Z V / M n  
 / a D m g y y l w o w s a z A U A O c l t N y o t T G s D G b H b P s S j Q r j N S M x P k T s B U s w n N d c u U G 1 V G g G F + z t Z b A F i D t O  
 S y I J 5 N G N v H Q Q D f 2 S W z w J J x t a G p e j W g n r S 3 P U Q l Y x Y G q T h 3 l 6 c 0 y 6 5 0 + p 0 A a f j T i S I 8 e c w Z y v r Z 7 L  
 l 1 Q g n J L P q 3 8 v j 4 3 k U z v g f K 3 r z c E Q P e g i E 3 O W l w 2 m D j + n y P I + h / U H E p m l J P a o 1 i 3 U 8 l k e 8 C e e 0 Z b X  
 T 0 C R 1 J F 1 m J z 1 1 E 5 0 i T + 0 i n f O p N X f Y h L 1 Y x t U R Y s V / h w v g 0 R g a O 9 S d E 2 P r k Y i S 9 a 9 y z c m V 2 E w + A v t  
 Q 5 X 3 l K Q 3 X k t s l E 8 M v C P v V I N 7 u d s v + P s 6 t G E C y / u f c A U O S 9 V 4 K 5 f t U C S G U 6 P S W D Q s / r I E j z Z M J E m K  
 d n 6 L 6 t 5 B V m Y C 0 / K g Z t g W Q v 1 p I S n W e n f y x G j G y L L + l A o 7 R i y p I J G K B T 2 4 t U h F / l p A k e y P 6 V F 7 2 m 2 0  
 8 h b h c k Z R z d W j 0 C k 9 I I 5 R n h A V p R L D 4 e X E o X P T J 7 j j G 9 z 3 D / z t f 3 l i H Z r U g M b V 5 G F / 4 2 / e 4 + 7 v 8 L h I  
 P r A c c y I p y + 0 S 0 L m d 1 o + j 7 r / i K F 3 R o u 6 j b x h y x 9 R V G A z + A S P 8 W M t 4 I R W u b 2 V V U r V R l a j x w 9 T r I / 6 h  
 G W + e z C e 3 Y s j P 1 E T K S E N 6 G W 9 + I Z r n b O K E 0 z F X W v w l O r 2 T N 0 / l a c 3 4 m 1 + j H V d U J b Z q s K 2 L U j r h X v Z c  
 N U X f S h g D 6 q A f p c J x h N A J L R W x 5 2 h J P 2 7 3 M 8 5 v G l 9 8 Z a 9 f 8 / Y f 0 S L I E 8 L c 4 l z O K K K + e R p 3 / w D F i T 7 H  
 v D 6 c y H R i E o I h + b O I m 7 h G F c y A 1 O A B b v Q Q 1 7 8 f X R 1 r 3 M x N H 6 O p T e Q e o U G a j g / 1 x w p q Z k M m D A 3 G q O X T  
 K C H 0 3 K x 8 Y 6 T C Y P A D 6 i U H y o f q E m G f H Z R H Q M q x D N W s I u 8 8 9 3 h P 0 u C 0 + j s + t J o u H a P E a y q T k W t L f z + Z  
 5 X o z M O 9 N S g L m I z q 2 C W M r T W v K v T 7 m p o + z B F J 8 l n 0 h y s t o j 6 a d G i 4 H V 2 R 9 p f a p V Y 1 G R / C 5 A y q r 5 C / T  
 r t D 2 i e K 4 R c / W j M b c 1 P n q r S 2 Z n r p 3 8 M j / 8 o n N K P 3 L e y T L G Z O u 8 c 6 5 u r G s v l J / 4 c S k F Y H 2 q q I U M q O h  
 p Q U U / a H e 6 y Z u / w p 6 h F w 7 i z o b i Z B c p U I U 5 c w u m l S P 6 9 8 j R 1 D H 9 w p A 3 j F S Y T D 4 H X n P f b Z o b K e g U o 4 k  
 C f a G D 1 C n N + j b / / K C n r R 9 B p 3 Y j D r h p F i 8 4 a I Z 4 g Q C Y n C 4 q B e V 3 E z c R b S 6 2 b 8 E j S n H V u d u v + I m j 0 E k  
 w s u g u t U 7 5 N a y 1 S b Y 0 Q w L b K l V j U e F o x d 0 T l 3 w n I v K 4 9 X J b h Z K K l S J y o a J 6 C u e r z G g w s t y y 2 d 5 T k d U  
 p a A R k T 5 m H k z c c U o C H V z J / f 9 M U T f b F + t f L K n Q y 0 5 U e z Z K h I u j r 3 0 r D f 4 r 7 1 2 E 6 g c 7 Q v R C N t d C n B z L  
 u + f T 4 C + o V l V b h L x O k X e M V B g M R U U I h 5 a h y A q Y 5 q H V c 9 z r I x p X n Z b 0 R R s Y S f l e O s r x l + G k L N l w i q c c  
 1 w D 0 H 7 X V 7 T X 0 N p f h 5 + l w k X K 0 F N W Q R h T i w H J e N w Y V 0 Y M / l e Q q 1 7 8 P z l d y E l 4 i k Q u O 6 4 R y 1 K x K I / 4 P  
 Y 2 C g 0 j i z + Y Q N C 3 a w r V X 1 R + + j c Q y 7 A f m A V H x P 2 U + Y q o L k v g T l G a t X p B 4 f 0 O a p H H / F 7 h G p z X 0 W b 7 O C  
 Q I i 0 k 9 t 4 e A E H 9 r h e 9 H g k u o H Z z D Z 8 z h m P x I 4 T K 6 A I q 5 f J T Y 8 9 z y u H U 6 c 3 K b K i l v a C 6 Y R g p M J g K E L U  
 e x t a G m n e q J u 5 w X 2 o d + 3 9 a x 4 T T n O 7 0 v q J t G 8 J n d x K F w 5 z z F l O j M H U n u K 2 I B 6 p 8 P s Z 6 S i 7 d 6 E l A Y 1 2  
 R F 0 g D K m i N B g t P O E q i p j O 7 + d j G 3 n 3 A s y A P a 0 J D / 6 M O 7 2 B o r D o a i g c 1 w 2 c f E O Y C 4 5 U g B p V M A z f v m W c  
 F K P C q Q O p E b X T g q c 1 z / J r b m e n F r B F f a u 9 u e C Y 2 k E u M x 5 S k c M g 5 F l I R W g p r n 0 7 D / 8 P C t k w Q Y V 9 W H 3 C  
 b E x 9 p w I l 4 T 9 / g L 6 v p 2 a R K / B w g f l C h 1 8 9 H j r 8 N S t L Y o K 3 u s c t t 0 K v L s C 1 6 H x K / J / b z 9 O a o 7 k 2 y h K t  
 A 9 q a k T + M V B g M R Y 7 t E c J K o 1 V P z Z u p / j 0 Y 7 7 r j G 9 z v E x o b i e G v l w / l L T 9 g I N K j 6 / n U d j q 3 X / Q D A / N d  
 O 0 + x F 1 C O J M R e s I g 5 w x e P w k 3 I n k f X 0 7 7 F S E 0 v G 8 w / t q T v / o + + + T V J H q L J I 1 A I e d O R j S i V Z f 1 K H v G 4  
 H k n m 9 3 i f l g 9 G y 0 7 J G J 3 e i W m O L h z i i 4 f R P + P a W Y R N w i m + P j m O R P b S k h U p y D l l l h a P u i i N s A x S g Q l T  
 J V e R x / k q V J K c m z / F P 7 Z R 0 6 N i g g q 4 V X V Y 2 7 F m Z 2 o f C c b V U 7 S w F 7 V 5 E f 3 w f Y 4 f E L R D t x 4 M 1 G 8 1 f o g m  
 N 6 C T 2 5 F j Q 5 D c G S O Y W t G X g 6 + x k B z H e x b T 0 L + h V Z W 6 v / Y x f c 6 V J 3 K U C o P B U B i o E g Z n G T U Z p c U 7 o G t x  
 z S r o C t D s K W 7 7 M + 7 y N v f + m I d 9 S e N r 0 A 8 t o B + L e p P k D 9 a M o r W j B V 4 D a M 1 I W j a Y 5 n S m H 5 r z u C g a / n f q  
 8 2 v q 8 h a 1 f Q m V 1 X X v p K h K J P 7 O U g j L G d n o M O Q L 1 w / D y m L W a M k V j f g X j / q K x 9 f i 6 S 1 5 Z j t 0 F Z 7 f A y U h  
 E r y 1 Y 2 j j 9 x i 9 b t 9 S 3 r + C D 6 7 k I + v 5 + C Y + s Y V O b u M z u 9 G A S n J R I n V X T q K g D C p 4 S X J F l B w v 6 g K u n a N 1  
 4 3 K u q / D K W E j c R l Z E N c y 6 c a K p y H t p T w q d y M W w k / a 9 C V d o 8 x T q K S f 1 c y O o H F F x K 8 9 D z c r U 8 z 3 a M B 7 D  
 c G n 5 1 L k u d R 1 2 U N U F Y Z v 8 R e Y S 2 r x s E H d 4 D Y W c 9 m 0 q Q H 5 C Y 6 T C Y C h C 9 A u M d z j z d s v f h Z a G C w 4 v h y F R  
 J R 1 d u x r K q Z o 8 h m R y q x e 4 3 S v c / u e g g / V J 7 V + l N i 9 x 8 2 e o y W P U A I 0 s q U Z F t C u 1 5 M E e 2 k G J k 7 W c b T D y  
 j h 3 a i P I U X R U T U N e 9 k + X s E s 5 m T y K o L Z / j d i + j F 1 u H 1 7 j j m 5 j X W n x 9 z 4 + 4 9 2 9 p 8 O f 8 3 X 9 E W m h M O H 1 f  
 F 5 P T z W p P c 7 r w w r 6 8 8 l t e O x b d A j Z N 4 V 3 z 0 d 3 9 w A r 0 H h f t 6 f h a d m 5 K h U Q W r I t C F + X o 2 2 j Y v + j w W k 5 N  
 E D e q n K n G 4 2 q z M e y G j 5 R E O r w O B 4 m + L V 9 1 O d e H u o S I c t T i K Z r e A r k 0 q + 2 W C r y + B r 1 u h V M t 6 W X Z 8 9 Q O  
 l v i U u 6 C L F u W O O / i e K H d M A Z T B U G R 4 n J r n 7 V X e w Y P 1 r d 3 3 r R R a w m D K u T J K P 8 q i W 5 m 4 E n H Q k g U B s l x O  
 Z R r K o p F V a B n v G g j n m M 6 p 9 b J W C 2 s 1 / 1 i H V c d E w b p q 5 V k K 5 W k 6 n C q o 0 C q E V o e z v D g Z 9 G j D j N y 2 t N S 7  
 m x o + g K 4 D z Z 9 E + V u r n 3 K 7 V 5 E o 7 v g 6 d X 6 L u 7 0 H a f n m 1 9 z z A + r 4 C t W 7 E 8 f 3 D Y k H 5 w L V 9 K h P 0 v T W q P J B  
 / x W I g + 1 h 9 f / s z N l L s i K p K P G b 0 Q a y J 9 f i f a 4 A o K N U J R R q 3 8 4 D P 6 M d s 1 H h R K J z n m D r L I 9 e s k K q V 2 S 3  
 x K u 8 d R r 3 + R 3 X q K z u r z o m H j P c q Q J g p M J g K G p c C T 3 b a z t Y L k / h 2 Z h 5 Z + 9 f a f A r W V C 7 W T + x U R u t j i D 6  
 O O 5 v 8 4 v P K X B 2 F R 5 n 1 d o o C + p C c E a 1 j w q h J N J F V x Q Y e 0 P U J V y j 1 A X Z q X I Y U U O c U k Q F U F 2 4 K V N z X g + u  
 4 6 t T R F b g L r 9 A d + v Y C 1 b N h + V T x a U q D 5 u N W c l z a + 6 / d H R i 3 z S Z v v m I a h R k 1 o p 8 o g I v c V K 9 I n d 4 l R f 2  
 Q q F c e q o K i Q q y / o T J X 2 d F L c s + 6 W l 0 8 T D P a s v N n 9 D C h n h W h 3 W d I n 8 Y q T A Y g g G 4 N t 1 l g f Q s a e 7 t n l V n  
 C z Y q n 2 h t 0 c v u L d 4 / c Z Y d n H 1 8 d i 4 w n g M q H 5 3 5 m N i i g g d c o b W + y h o 1 r r v j i + z I y X Z / 9 z H V c g g G 4 B r 0  
 O e 1 f j u H 2 b J + a F 4 N f 1 p 5 X u + C 0 Z I z I N K E m N b o / 5 w z N 9 a N D T h F l q e m j N K E W H 1 6 j 5 l X V o m V d g + t K V P A 8  
 m z M o O Z b 2 z K M h n 6 P l Q q j 1 b K g j S 7 y 5 V / N B l l J h D x d o p M J g M B R P L L m S P E r j h 3 h y A 0 J 3 B L R 9 y t b g a b U b  
 F m + s D W 7 Z 0 g l 8 l c 6 x 5 9 B q o M e v 7 I y F J X 5 K F 7 N V r + x x / c q 7 a A j H D C t N d W + n Q X / h L d O Q H 8 p I t 0 O S p b m +  
 y k j n K y d o Q T d q 8 z x K / O x j X i c m V 2 E w G G 4 o L J H Q i C v r 9 C a v G I b G V G g 4 l L X B y 0 I g x B t n o F e K b i X l V U C F  
 V f T J O L m N J z f k p o + j Q k i d Q p 1 O z u v l 6 / O M H U 6 f W o T Q U h h o t v s 7 v G w g G v i m p 3 g C k r U h 8 C q I G e h i e X A l  
 f / d f r n O 7 H 2 v g j V Q Y D I Y b D P h H N b h v K c w u N f B T 3 r M I n Q y y 9 7 b 4 A m 4 2 H b t d O 8 8 p C a q 0 R z l g / b 3 l h z P Q  
 2 X v b D B r 4 O d X R 9 e p W e Y 7 G O x h 5 R I u E 4 9 N V V X a N K t z x d Z 7 T i U / v U K 2 2 5 N y 5 G 3 b L S J M s B S / p j 5 9 j I i b n  
 L N d L j l J h M B g M x Q q P 4 1 b d U 9 C w e E I t d N d I z 3 K s E c c k A y H p 8 Q T M h b 5 j F v p 2 6 L F J b K 1 Q f l h l N d J T 6 d J R  
 W j a I x E / W q q Y a m M l 5 3 b 6 + Q D h N D C Q / I T r R / j X M W n F s E w Z x U l U U O h C 5 G Q Z 9 Q o / L b / + D 5 m R o G O 1 9 l u v A  
 S I X B Y L g B g Z e M K I / O H I v 7 o v t 6 9 q V P 8 M N Q C j W F 0 f r x P K 0 x 7 Z 6 H a W J R / q S + t 1 w 1 9 s N K a i K m G 5 n T G U V b  
 N W / B y K 8 F l Q q t a s 4 C s k G i E x 1 E J 9 r w k Q 2 Y P B U d 7 t R 5 L X K 0 j F S + e J j m d a Y 2 P 0 X j 6 e t U L 2 9 M A Z T B Y L j B  
 0 I 4 b 0 6 N S / z / S r r n K 5 2 b t Z 5 U D V g K Q n s p n 9 9 L 0 Z t T 3 t 7 S w B x q b W k O A K M n A P 6 A 2 Z G B g E k n y z 2 y P k f h q  
 V i 1 Y g y h L J 6 y m 0 n o y d q 0 T b f m o 6 E S M p R N K K q w / C E D W h h K z h C u 0 f Q Y P / B Q T h 4 j q e J / u O j F S Y T A Y b h y U  
 / 1 W e N 7 Q U 1 b u T x k X S 6 R 2 q 9 C l b N 4 s v x A + n J P D + 5 T z o U 2 r 2 G A / 9 k v c u V p O S o t B J 7 W D t q U C l B S X F 8 b H N  
 N L s j Z s 6 o c 3 s O / T x y A E G F T p R C D x I 5 S L d f Y H p t 6 I T K T 1 h n s 0 4 r / 7 M 1 + T I t i U 5 t l y y R 6 k u h q 9 x 9 T 3 c 9  
 G K k w G A w 3 F E i q i 6 O M K E e t n u W 5 n f j K c Z 0 / y N 4 k 2 4 C G s L x 6 J M Y L k a R 9 6 x d o f n c M d K i G + 9 b e G v v Z 4 H 9 G  
 B i f F 0 c n t t K Q / D f g T N 3 k I 3 e V U R b d P e H J E V W J H 3 U x N H + d B n / G y A Z g Y M Q n 1 E 9 4 n t M 6 Z r W V g Q E N e N Z y 7  
 v 8 s 1 b k a F h 1 3 f n u m M B c R I h c F Q f F A d 0 D K 9 / z 6 + y c 8 + o n h h X 3 s I x s j r 9 D o v 7 o O Z O R K v w e m L / 7 V S 6 G 7 D  
 F k L p 0 z 7 M A N j k U X R v j q 5 G A / 6 I w p y E y y h u U m q B 3 a y f a J N t q A l H U d W W K T y x F q o u 6 t + n p p g t 4 8 p h y I L G  
 e z V U D X w S W Y H r 3 c O d 3 6 b J D X j 7 D L p 0 F J m b H K p V P O a 6 E A l X Y g z v W c g j / o P Z 7 u T s z l m A P u / 1 Y q T C Y C g 2  
 q L 7 K a M j v 7 Q s E Z x + s l m S p s A n B i C B N H u F h f 8 O o G L v m 8 Z l d S H c n X s W c H + g 5 4 S 7 Y U R 0 m D q 3 i I V 9 w 7 V s x  
 l 3 h E W W 7 + O J R D 0 v i p i a r h r K U T a s F C / T w D p V t x F z A 4 / M p h P D a K u 7 6 D Q R K j b x M v q s Y p s c Y s s V E j l 0 S U  
 5 5 p V u e G D G D l x V D j G 3 D 2 2 i e M v i W L p e p E c z H V q v Z / u 7 b G d f m j G L Z / G k e 2 n Q j 0 n P t F S c I x U G A z F B U s G  
 H F 8 g r k f 1 H r A 9 g p r H V O / j X z d R D F H J 9 u o 3 c Y N 7 q d 3 L 1 O 8 P P D 5 K N I O 2 T q f j m / n y c U x 6 k Z q M g i k S 2 U i n  
 + M u 8 c R K G i q p e A X 5 P o r R G F e 7 2 L q 8 Y w p e O Y X o o j 1 Q I j q e 2 N Y P S O T W B Y 0 7 z 0 Q 2 0 f g L P a E t D / 4 6 p c J s /  
 R a I H k m + o e x c J 9 e 7 G W L 9 N H + d 2 L 3 O / P / K U J h i Z 6 t B a a F h q A o K h D p q z W W d 0 F i U / d O k o L R 1 A X X + B P u R y  
 1 d a t h 1 T 4 8 T H I U i r s g T 0 M B k P Q o A X A + o Q f r I D J l q O r Y S g 9 7 S A s q d C 7 l V y p c J R S d a 2 Q J P x N X K M y N 7 i H  
 2 r x E 3 3 x M I 0 M x w v n m a X x 0 E z p C x 1 2 k p G t 0 d h / N b I f x 0 s P L W k l k y R D U v Y M H / Q U T z 8 V d Q G W G l 8 F Z a 6 + t  
 H L d C h E e y I J I 5 O L e f 9 y + j j R N p c T + a 3 p o n 1 O b R E Z J 7 o D F R P L k R p u 5 Y O 1 o y O n R q J 0 b s S E l U V S k 4 j B w r  
 L 2 b v J T q R h n b A m y b R w E 8 x O q + q K V G X D 9 T D E F i p s H M V B o M h + I A X E H l o + Q w N + q v 4 C G 7 3 M 0 k 7 Y 7 5 V q 5 D a  
 y V 5 4 / a r k 4 P h K h V Z N l Q O L K I e K h L p 3 c q v n M Z 7 5 i P + j H 1 v x u r F w 6 5 s n 8 6 B P u f Z t 2 M 0 5 D u a e e w C T 1 + 5 b  
 i p I r p 0 m S u H R L I h y p U L 3 z 9 F p G B l L 6 I g C J M f D j 5 w 7 w i a 2 Y v u n I O j 6 6 k U / t p M s n O O E K h v 9 L S 1 G z f I t 5  
 n H 9 u Z p 0 R J x W B i b / I O + f w d / / j R g + p E W Q t b Q h E W s F I h c F Q b L B c g O Q h x N + N + B f m Z d s 1 j 5 c P 5 g n R 3 O N 9  
 b v w o x r F A u t h y G S U T l 0 L 4 f o V o C V M t U 6 t X w n x H z Z 6 g b u / y 4 C + Q e 2 j 2 q C 7 o t 3 + r i L y J W j 5 L U 5 v Q 4 b W U  
 F K P K i G x P r f / i v 7 h 7 S I X W E M i I G F Y w F R 2 q H 9 S 8 s J S a R K l q d l h M B K t n g V U u 1 z b v t e w M P 4 N l p G G S 7 Q P L  
 + f t a 3 O I J F X J n T k N 1 m d a C 3 z B 1 F Q Z D M U I 5 s u o V 0 K Z z a X 9 M W J 0 U y z F n M e H o h o n 8 Q 3 P u + z t u 8 S T V u Q 3 Z  
 D v G J / v Y X w Y + T n 3 D c p V Y O e 9 W F Z C D C y 1 L 1 i l z r F q 6 N c j z d b c 2 1 s / j A U m j J 2 v 5 V z M 0 n a i E Z B b d a w D z L  
 U A f 8 0 x / y X / T A q g + 3 d t U L 1 n 7 a 1 F + 1 k 9 f m 7 A 3 7 Z q S j t 9 2 h F T S 1 A b d 5 j q M q 2 I k D C 3 X 5 T j z 4 B y M V B k M x  
 I g Q D + 9 S 7 i 0 Z 9 h R Y 7 a F g p r i M D r X r i L 6 G R z 7 b p P K 8 z j f g n t / 8 Z 1 7 t b N d z M b 0 v / G 4 D M 1 6 t 9 q L X g l W 8 Q  
 J 6 t Q G 7 3 3 x 8 y D K g 9 X o z K 3 f x V z l R 9 c h b I j S d F r x w 7 D D X C t i m G D a y O 2 6 + + c F f W d X t P f q C X 1 K 7 2 a k 0 m m  
 R M J w U O l E 2 + e V T l j 5 C X 0 J 1 q f v x C f X i 5 E K g 6 E Y o b o L S J Z i S X + 6 e h J e Q x m c j w h G e g o 6 E F w 6 w v u W 8 N J +  
 P D o c D T c b P 6 x L p V S S W R y K z w F v S P J y m U o M v L d 4 O 1 Z L K r R a U I 3 K 1 P Z n / H 0 9 3 j 2 P r 5 3 F Y I L I M a i 4 9 y L L  
 L d m Z a I P L s O b e Y C 3 r P + o 7 V T 8 R d x H l T l M k P / G 8 a q / l l D t 5 r s i P C u F g p M J g K D 6 I X 6 h z B 3 p a 7 V + O Y Y h E  
 H p Q n U X 5 E u R J x N + J N k u P R / v L w W l 4 7 h q Y 2 4 T 6 / p 2 Z P U f R t K N G G Z 8 l 0 W E O W q K G Z t F p g T E D J o r V 4 i k f +  
 l z d O 4 P M H K T n e i X 9 l e s F z K 3 A v N N Z X W Z j 3 F 2 r N s z t + q 7 M a e g n 6 J L d 1 x y x 0 9 2 v 9 H H R C 1 U 9 4 W k s H E i M V  
 B k P x Q X x 9 6 x d p X n c 0 9 r e L Q b R v s T 2 M 5 V i Q 4 U h N R E v Q 0 z t 5 y w 8 8 s z 3 6 l 7 V 5 A f X h 8 n Y X i n M p / m i p K K V Q  
 e Y v I 8 t T w f u 7 3 C c / v S a L E c R c w i y o E w z F 9 R / R N 0 X 7 e + i J 7 s 2 + d / s S a + p U + j J Y K S o f 8 n z + I 9 l q S U G j +  
 B L q M q P o J J W M B y U b 4 k K N U G A y G 4 E F c Q 6 1 q P O A z 2 j E b D T F V / a r 1 2 n r M 8 i 9 6 G c l e S Y o m X O X z B 3 j P A l 7 c  
 m 0 f + D 4 J R o 5 J R i z w A X 2 y 5 Y 7 U F g h F W h q N v x f i v 4 2 v S x g l 0 d j f u B X p Z 6 1 k l P D 7 e b u S k y c 4 y 7 2 D f P w g N  
 7 i A 6 A M Z e 4 C N r e U F 3 7 v M 7 b n A / B h i 3 b p 8 V P F e Y A 4 W R C o O h e I B m / k 0 f 4 2 n N M a h R e r L V l l + 5 F e 1 p H B / j  
 3 o A P c W L p q R g n 9 e p J 3 j W X x 0 Z y o w d V d b f v K Q x Z o Q X D t S p R V 7 0 i N X 6 I + v y W Z r b l n X P 5 w i F K j I F P t 5 o 8  
 4 R Y 4 C / b t y M 5 8 9 r G X 5 d e i Q H L Y c / t 4 4 / c 8 o S Z 3 e E V U i s L K K O m y h y 7 3 C l s A M V J h M B Q T o i p x z w 8 w 9 0 7 8  
 J e 8 0 r F 7 S i V B r W b 3 M 9 q e 1 V Y 2 z f X Q D Z o U z U p F X P O 5 Y M h Y q b 2 F v k e x F r a r c 8 n k e 9 D n P 7 k g 7 Z t K Z P e j X  
 n Z q A W U u t a g x 9 C / J i z p 5 y s y Q v m I r M y v m D t G M W z 2 w t m Q n C y L W 6 E l s F Q 8 9 y U Y h q Y e o q D I b i g P i I e n c h  
 Q 3 B s I 0 a P s N 2 / U g p t e o t a s t C r 1 h p 6 f s W c 4 d X f c f d f M Q Y L K g z / c o O A 3 u 9 a K n R p j x 1 1 6 J l R n q O r c a t n  
 e c C f a G p j X j O K D 6 9 B I 7 T 4 S 6 h d 0 M P Z W j c i R 0 N R k + r m n R x H s e f 4 9 G 7 e 9 i P N a o v e + C 2 e 4 l p V J E / p u W V q  
 1 E g E w 0 i F w W D w I q I 8 t 3 2 R F v Z C G x h r h A k t A e q 1 1 W J g r + k F R z n U W g a l x P H B l a i r a H C v y V L k D Y 9 r l m X t  
 n V X J j 5 Y N G 1 H x i H J U s w o 3 f g i t k 7 / 9 C t M T r R 2 D V m p n 9 6 L Q L + 4 i p i q S L F 1 q k i U e k P U M z G + a l k S y P T G W  
 4 y / T 1 d N 8 e g / v W U Q r h v L k + q g 8 b / E U S c Y F D Z 1 d Y q A y E 3 J e H R g v 6 Q o k R i o M h u D E e f + V L 6 h 5 C / X / C 2 2 f  
 L U 5 H j S R h y w H M W b D / W O a s y S 8 w / i g v 6 o 0 B o 0 z x c l 7 x c c H 2 q k s q Z N X 6 F G 8 e V o Y j K 3 L 0 7 a z G C 6 F h / 6 B J  
 d W l O B 1 4 5 H F m E f c s w E t S p n X z x K L r Z X z q K A q t j G 2 n / C t 4 2 C 9 I y v w d P r M e D v u B O b 3 C j + 9 H v z x Y J f Q o b  
 a J V e d s J Q C B i p M B i C D 6 s Y W q + G U F h p a v g A Z r 8 5 v R u j C a G e 2 l N X 4 S s Q m U 0 S s J K q 3 b O Q h 3 z J d e 5 A F w H n  
 R A a / g m R + a G k 9 X g i J u t e 9 g 5 o + K q 6 f + v y B h v y d v / u K x 9 X g y Y 1 5 W j O e 0 p g m 1 K Z R o T z s X 9 z 3 j 9 T 1 H W r 5  
 L D r Y 1 7 w F 7 j f 4 + t g b q T A Y g h B x E x 6 p Y D W h G 6 0 Y g k k 9 V e m T 6 I T G e m 1 z t v Q 0 P n + I 5 n b F i K o R 5 V W R h X M i  
 g 3 / R N 8 4 m t B S H l U U H + 6 j K 0 I B a 1 d A R s s 6 d i j u o 9 u 1 o d 1 u z K k d V p u o V K L y c U v E g v T s 5 S o X B Y C g C 3 O 5 G  
 U m w h c C h D / 8 H 7 F l N y H N r I K p n I m 1 S o v R K v 8 a 7 5 N P A z P c h 2 0 D q j G w J V f + D p E y d R L R G O T n z W V 5 4 7 q 5 Z D  
 M T m V W r V / a / 0 w 6 D B S Y T A E G 5 Y f s d x K W B l u / B C m w z y 3 H y N a a + 8 v 5 F E q J E t x Q b I U X a j V s 5 i w Q Y 2 L l + m M  
 B j + g a w 6 A S I V V J K M K E q 3 i R I 1 n f 9 d d t r b o n z u r Q Y W R C o M h 2 I B P s Z y O u J i I m 6 j D q 7 R 8 M M W e d / f w 0 u S m  
 F Y S e d 3 s X 0 Z C / U h 0 1 a 7 S R i g C i x U A L g L V q e 3 / r K 7 V F f 6 s 3 6 g U L e + d g x N R V G A z B B j y I 4 0 1 Q O z r g U 9 o 5  
 h 5 K u o c 2 r l a d w p C J H s c h I 5 y s n a E l f a v d T z G C h / Z S 7 5 a X B n 2 g l 8 L h 7 v a y 0 A d g 7 Y B / X r x y c + x 6 M N 8 h I  
 h c E Q b D i e R d 7 B U l T v H v q + H p 3 a h d G c b G G w h M I j G 1 k a o b P e 4 T U 0 8 n 9 U 7 y 7 d q A Z H N u 9 1 I e K S C i 0 D W H X v  
 4 M K S i u x 3 K E q y l I r 3 j F Q Y D E W F 7 V O U f w k v h 2 Z L C / t g q r u s + v 0 q q c j G K J 3 j z v O 6 M d z l L c z 1 B g f k 4 H V G  
 g x 9 x J M F n O Q 8 E 9 X 0 x u Q q D I W g J Q T + s X r + h z V M p 8 V p m n f A x / b U n n 5 G e w q d 3 8 t T G 3 P g R C i u j P Z E W I e + z  
 G A y 5 Y 6 T C Y A h S U K l Q + 3 Y e + R U f W o P J J 3 I z R y r U o q r Q 3 j W P + 3 6 C l v v W H P 0 6 n W u k w p B v c p Q K g 8 F Q + E g S  
 T U F h p b j h f f x D M 8 x p k 5 F m v a H Z m 5 I K y V K o c i p K 5 5 j T v G w w t 3 m J w m / S 7 f r t U x i p M O S b H O s q D A Z D k Q C p  
 C E E 3 i N b P 8 Z K + H H s + h y o J y 6 w d d J Z C l T 6 d 3 I a 5 o B s + S K F l V L U q a l Z x c M + Q I Q Z D X j G 5 C o M h u N B l R C D q  
 Z u 7 5 E W + a j K k L t A B k a 5 4 a C k s t k u N o 5 1 z u 8 w d X 6 Z P J V R g K j q m r M B i C D e X W Q 0 t h P I / h / 8 Z Y 1 i n x u U q F  
 I x Q w y u C Y M 7 R s M L d + k c P L u y s q v E 9 k M O Q V I x U G Q x C i p K L + v T S 5 M Z / d S + m e H h X Z m 8 p M a E t P 5 V M 7 a X I j  
 b o j Z 7 n Q e x V I g 3 x M Z D H n C S I X B E J S E l a F m T 9 C C n n Q t 6 x 4 V m c w l F a m J t H 8 p D / 4 r 8 i W e v t l G K g w F x 0 i F  
 w R C M U O R N 1 O H n t G o E x 1 / O m 0 6 I n F h T H l H i V d o 0 i b u 8 y d V N p a P B P x i p M B i C E N 3 5 7 m P e P B W z E l k 5 h h w E  
 w 9 m B 1 L h P p 2 h x X 2 r 5 D I e X y X R k g 6 E g 5 C g V B o O h 0 E E L q N A Q i r 6 V h / 2 T 9 y 3 F n M w e J c j S 8 J X 6 G p X b l J b C  
 p 3 f x 1 C b c C B U V P g c 3 G A q G k Q q D I d h Q d d p 1 7 + J x 0 X x 8 K 6 c l 2 z q R r V Q o k d B f q y E C D 6 2 m b / + P 6 9 y B 4 / g e  
 3 G A o C E Y q D I Z g Q 6 S i N D W 4 j 6 a 3 5 A u H O S N N Z x e y l w r b l F 5 Q c j z t n E 3 f / B p F W G a 8 c Y O f M H U V B k O w E Y I W  
 r k 0 e o v n d 6 N p Z 0 s 2 f t F h k a 0 p I V O 6 C E q 7 S u v H U 7 h W K K J / p y A Z D A T F S Y T A E F 6 i r C C 9 D r Z 7 m p f 0 5 / q K j  
 A U o P s j P 9 r c h K B s W c p a U D q c U z m G k 1 0 8 E N h o J h p M J g C D 7 k B e z 4 G q 8 Z S Q l X c l Q I 2 y w h E a l I o w t H a H Z n  
 a v K 4 q d M 2 + B E j F Q Z D c K F G f 6 r E P d 6 j j d 9 T 7 q M / w S y h k H + Y o 2 I 3 T 2 3 K j R 4 y U p E V I X B r H s + m V l V O z t 7 i  
 4 N N j s a R 3 Y D R S Y T A E G y F c 8 x b u / y f e M Y u T Y n X x k / V 6 5 m K E 5 l L H t / K E 2 l z / P t P 8 K R M e d 6 9 H O o E q h 0 I t  
 P E M 0 e v R A 7 f y V 8 B P g 2 V 5 C y V E q D A Z D 4 S P O q 1 Y 1 H v w F 7 1 7 I y X q g Q I f s z P 5 W p O L Y Z h 5 b k + v d a 6 Q i E 0 o Y  
 X K u o z o m q w F E V K b I C h Z c n a 7 w s d y b D S z k w L X l J T U A b q T A Y g g x I x a 0 0 5 G + 0 Z x F j T N m 8 m E c q 6 M g 6 H h l K  
 d e 8 y U p E F c P S 2 9 w 8 t z b W r U c d X q M / H 1 P 0 9 a v M i N b i f a l a h i J s o v K z E n s p h Z M Z 1 t J K E k Q q D I c g Q q Y i +  
 l Y b + k z x d t b U O 5 G 6 E g Q K X I U f i N V C g w Q H u 3 s o 0 i B 6 0 e J p + a E r b f s T s 5 Q t 7 0 c R o G v g Z d X m H W z 5 H 9 e 6 h  
 q M o i G x w G 2 X B J R Q m N V S M V B k N w g V E 9 a t / B 3 4 X y o b V q S m 0 t F X a + I R u z v p P 9 9 y 3 m Q Z 9 y d D U j F V k h c a L 9  
 / k 8 4 o j x 3 e o v W j a O r Z y j + C l 0 5 S W d 2 0 8 G V t H 4 C z + n M Y y I x L X n H N 7 n Z k 1 z 3 D o 6 q y O H l U G B l y Y b 7 m C W C  
 L K X C n j D V V G s b D I W P u P i 6 d / P 4 2 n x i m z 2 q R y 6 m Z E T t l p r E h 1 b S i H + T G d U j a 8 T L a 3 7 C 1 S v S N x / R 7 g W U  
 F E c Z G S y k p 2 F Y l P h L f O k o n d g q X / G q 7 3 h G G x 7 5 X + 7 1 M b V 7 l R s / i m o k c Y + S I w k r W Z q R Y 6 7 C S I X B U P i I  
 V N S 7 m 7 + v z 6 d 2 c l q K e i 2 V F u R k 2 A H / R V q O b q A x k V T v H i M V W W H r B E r 5 q v K Q z + n o e o k 0 1 c f R b m g m C x n p  
 m B 4 q O Z 6 v n e f z h / j Y R r R G W z Y Y r Z C H / h 2 J 6 d Y v c L 2 7 O L J c y c m 6 G a k w G I I M J R U 0 s S 6 f 3 G 5 L h V i u a g G D  
 V B z f z O N r c X 3 T A i o 7 l F q E l e b G D / H k + n x 2 H 2 e k W d H n a x A Q J R s p n B T L M W f 4 3 H 4 + v I 6 3 / M D z u v G A P 1 G D  
 e 3 W X e O 9 G U z c m R i o M h i A j N I T q 3 E l j q t O R D S h Q y o c R p O L U D p 7 U k B s + Y K Q i J y L K U d u X a E l / v n p a T T K Y  
 q 4 l s Z E A 2 R L w T r k L F Z 7 X n 1 j 9 F h Y d X b 4 w b F l O t b T A E G S g b u Y 2 G / Y v 2 L a O U h D z k J X T q l 2 D p q X z h E M / q  
 S E 0 e I 9 N b O y t U 8 j + E q 1 f k H u + j 7 V N i D C I v X 4 b J o 4 7 z 3 E 7 c 8 l k K L + d q U + t 1 o h s M I x U G Q 5 A h U o E u e F / m  
 q 1 + F p R Y Z 6 X T 1 F C 3 u R 8 2 f J j N c Y F Y o z 1 5 K x J i H / Z 2 P r l c N B / J p G W l 8 4 S B N r k c N 7 1 N 6 r L t 5 + 5 7 o B s N I  
 h c E Q Z C B X A a n g P Y s o J d 5 O 8 e Z c V 6 G / l W x F B t p 9 r h t L 7 V 7 m i H K + R z Z o q Q g v y 0 2 f 4 O k t + P z B 7 C s q s j d d  
 I f T t f 1 X n F b S D K r F S Y T e W N R g M h U 9 o C N W 8 h f r / m X b O o e S 4 f E k F w N R G c 6 j X R 1 z j Z q i O z 8 E N E r 2 R N 1 G n  
 N 2 n N K I 4 9 n 7 e K C p d J 5 i 3 p G u + Y z X 3 + w F E 3 u 3 R C D R j l P t G N h a n W N h i C j R C O q k Q 9 3 q d N k / I 4 s q x H J 4 S 0  
 Z D q 0 x k y Y m g 2 Y j J Z q V a W B n 9 L + Z S r T l p f o d Z l I y 7 W z v H Q A d / i 5 + E m l E w B H B j 6 n u 3 E w U m E w B B 9 I 9 r 5 G  
 a 0 Z y H u e r c H R C L D 2 N z + 6 j 6 a 2 4 8 S N m H P I s C C v D T R 6 h K Q 3 p 7 F 5 K T 8 2 n U K i K i v M H e E o D b v S g a i m r 5 c F I  
 h f f e B o O h M A g v y 6 2 f 5 W U D 0 X O Y 1 Y S p O Z u l F O q P J H t j z / O q E d T 2 Z 4 T q C o / / 0 u U k K g l s n 6 j k Q Z H l u f M b  
 v P p b v n a O K d 2 K w K x N R 7 u O X H s h J Y E O r a J h f + d a V W 9 4 e X B j p M J g C D 5 C S 0 u e g O Z 2 p Z j T y p 0 5 3 i p 7 0 2 2 g  
 1 J 6 o 4 d g 1 j / r + n m r e o u t d P U d G e X q J l Q p V + l S 7 G g / 9 g g + u R E P k 3 C P W i V W 9 n M 5 x F 3 n d G O 7 6 D k d W u O G r  
 s t 3 k K B U G g 6 F o K I W 5 i a Y 2 R f f g 9 N T c 3 J l t 1 l 5 E a S l 0 c j t N a k A N H 8 T A q F b i t 8 Q q h A P a P l G L p 2 l m G 7 p 4  
 m N D 2 K d e I d X R C j D h D d V u Z 3 o K b P m 5 H r M 8 p b l i M V B g M Q Q d J 4 r f O H T w 6 n I + s R 4 f t v C m F x z I y 6 N p 5 W v 0 d  
 d X x d E r 9 a J + w K W N 9 z l S B C Q 7 h G F e 7 1 G 9 r y A y V c J r R 9 Q p Y h R 3 P t I I u S E T m 0 h o f 9 i 6 J v U 6 3 L S p A A G 6 k w  
 G I I O j E N e q y o P / I x 3 z e P k u H x K B c p M K C W B D q y k E f 9 H d e 9 E G d R X 6 E 9 Q w q U C f R I b P c w T 6 / D J H e g b I a 4 /  
 F 6 X Q 3 9 q f I i 1 x F 3 j t W O 7 6 L j p 7 Z z r + j Y 2 R C o M h 2 I B P h z P q + j a K x f P a C E q b 7 K l 2 T k + j i 0 d p Y W 9 q 8 1 P V  
 F w + J X 1 s n S k p C 2 B e J 0 i 5 v 0 6 o R h A p t 1 Z 3 C j q 1 s T H + n d y L d S Z u n N + d m j 3 N 4 G d + D 3 + i Y a m 2 D I Q h R P Y q b  
 P c n z u 3 M e a 7 Y 9 3 6 s / k l 5 O i q U 9 i 2 j o l 1 z n d l T n e q S i R B J W i u v f Q 6 N D 6 c g 6 V 4 W 2 F W X Z m P O t y q g l x / O B  
 5 T z k y 0 z T R p W I Y i g j F Q Z D c K F 8 e g i F l u J 6 9 / D 3 9 e x Z K 3 L y a / j C 6 0 u 1 I q n g S 8 d 4 c R 9 u / 4 p q r o P S p 5 K q  
 F p J L q 0 C d 3 6 A V g 9 G o z K r Q 1 u R i o h L 4 y E j n m L O 8 f D B 3 f E 2 5 x x K X M 8 t S K s w s e A Z D k a E d O j x 7 r a o 0 + A v M  
 x Z Y c l x e n l s l 0 N e x q H h P O D e 6 l s N I o 1 8 p 0 u h s S p Y g 6 s a 8 E U q 6 9 g Z 2 l S J U s h e 6 q k r t U q N o M 2 S c D d R s n  
 t / G 4 6 h K T a v 4 7 r 9 O V B E y u w m A I S u T t q 1 6 B O 7 3 B K 0 e g L b 8 u W 8 + v 6 b T w 2 l H c 4 1 2 u W V n 1 s c h 0 o h s T l 0 7 I  
 Z / W K 1 P l N W j G E Y s 7 Y p X n a c l U L t Y N E f v x l 3 j y F v v m Q a l T K d K 4 S g a n W N h i C E p G K 8 N L c + G G e 3 k o N g J r n  
 3 h U e w w Q W l J r E p 3 f w j y 2 5 1 X M l r e R E 5 S 0 k J k t z g / t 5 b C Q d 3 U A p i T o a 7 a h U S p C T q W Z S G a l 0 4 R A m 2 W 7 x  
 F O q Q X K c o O R i p M B i C E 3 Q t x r Q K w / / N + 5 e p i S s K I B U Z m M E i 8 S r v X c z f f c 0 N H 6 D w M q q 0 4 M Y W D C c / o Z o d  
 1 6 h M P d 7 n N a M x U b Z k s y Q a J W K g A X k y x G F y L O 1 f i g r t 2 r o 7 h c / p S g Q 5 1 l U Y D I Y i A 0 1 m q X p F 7 v w W r / q W  
 Y y / m 2 b k 5 p p L M 8 q u M N B S 8 r B / P / T 6 h O r e V g K J 2 S I V e o I i y 1 P x x m t q Y T u 3 g 1 G Q r T r z I y b C H a O 2 V k 7 S 4  
 L 7 d 7 t S Q 7 R p O r M B i C C 5 0 c t h b C S l O j h 2 l a c z q 7 D 5 O h 5 t u 0 K 1 Q j k 1 8 4 y E v 7 c / d 3 u N Y t U I s b t y Z S x Z 6 S  
 i t D S X P d 2 G v w p b Z + O G Z + s + h 5 H J D Q 5 m H y b w S m J f H g d f f s / r n s 3 D u g 6 U Y k i x 1 y F q d Y 2 G I o U 3 W 2 b B n 5 G  
 O + d g R p 1 c X F t m s / e X v E V q I p / e y f O 7 c t e 3 O L o K 3 c h q o X I V o S E c d T N q s x f 3 4 U t H M J S W F R n y x 0 0 O p t v I  
 n u E V w 6 n T W 2 h l 4 M m v l D h y z F U Y q T A Y i h R k L C L K c e v n e X 4 3 v n x c F b U X 1 C R N n R L P p 7 b z / C 5 a L W 7 w k i g U  
 P T 1 B k + r z s Y 1 o N G w V 3 + V F I R w j Z C m O r u c x 4 d T g P r Q y K M E u 0 U i F w R C k 6 E 5 z S B 3 X u Z 2 / + y 8 f X A m X 5 + X m  
 8 u X 4 Z E e X W n Q T t V A l U b 4 p Z d 9 U s y 4 N K 2 a E l a Z 6 d 9 L Q L 3 j 7 T E 6 4 n N u 8 F I 5 5 R 6 b 8 S r I U q 4 Z x l 7 e o e g U K  
 l U x e p h O V G I x U G A x B C N y 3 k g r l x y M r c K f X e P k g e C 7 d h s e X P J s k r m 2 1 o O 6 / 4 N q 3 Y j i j r F v 1 q F N 7 L Q Q T  
 4 p 0 k 2 F b I d Q i t Z Y z L W 6 s a + k C s H K q y Y q m q z 1 2 O h j w H I C s y V X O A 1 A S d p e A G 9 6 k O j M V T N f 2 E q d Y 2 G I I Q  
 O D 6 P V I S W 5 v p 3 8 + g w T J q d k o C m n o 5 C W M v 5 M Z 2 3 O L 2 d F n 1 D f X 7 L D e / j i P K q d 5 5 2 t Q o 4 Y i c w Q Y s j D 9 a y  
 8 u a l q E Y V 6 v Q m z e t G Z 3 a j W w l q s 3 O L I i s W t V Q o M t L 4 6 i l e O Q y 1 H Z K l s M 7 l P m P J w k i F w R C E W F 7 J o x b o  
 u f 0 6 L e 1 P V 0 / a c / I o 3 2 Y v 5 M v Q V y A l n s 7 t o z U j a f g / q d m T X L 2 S G l I Q 3 l Y C U C x S 0 O 5 A 6 o h C K w B x 6 2 1 e  
 p B 9 a o I o i O Q 5 X m p u a u r 6 D V C B K R V 2 S 4 / j g C h 7 1 l R 4 T x T l p i c V I h c E Q n H h L B d p 9 3 k n f / p v 2 L e b k W G c U  
 o w J K h f x Q f G h a E l 8 5 y d t n 0 s S 6 1 P 5 V D J i K s b X l d J b n 1 S F x F o I N l 1 R o n S h F k T e h K n t c D d 6 3 j B N j x O P L  
 d S q p y I t Z 8 Y k o z U j l S 0 d 5 U S / u 8 I p u + O T S J G u h p G G k w m A I R r S z V m 7 a J q I 8 t X m B 5 n b C r A n p a q x Z O M G C  
 S I U y + V U G i l n i L / O h t T y v G / f 9 H T d + C J 7 R K o y y F C K I n a M V R U D p B D d 7 H G M C 7 p i N H o u q U k e J I p x / H g w x  
 q f b P 4 M R r v H s B D / 4 b 1 7 m T V Z a i x C q E Q 5 Z S Y f p V G A x F i 8 c J O i 4 b B U T R V b n / J 7 x 5 q h p A 0 F 2 / X Q B T P 4 R r  
 V I U t 5 / b z x o k s 6 X H J X t S + n c P L a c F Q Y X A H L N h Q I Z S g R l b A j E O j w 3 j H L I 4 9 z + l p c P v O Z e Z i z g 6 I D g w i  
 e 3 Y f z 2 z P L Z 9 D L Y 6 K f y M V O e Y q j F Q Y D E W E S y d s q Z C F 8 L L c 5 B G e E M 1 H 1 q p R o f J Q Y Z u b w Z W K p a c i J X 5 o  
 D S / o x Y P + i n H x a l b h s D J 2 M D w B C y r g w U U n o i p x i 6 f R V E n y E 9 c u 2 D q R 1 5 j x 2 k / y I t f O 8 4 a J 1 P u 3 L M I M  
 v X R O h 3 t R Y j X D S I X B E J z 4 6 I T a I p 6 r e k X u 8 C o t 6 M E X D q l i K K v S w n p / P Z Y P X 2 k Z s h f x f P E o 7 Z i J k W h 7  
 f c S N H 6 I a N 4 t g e A c j e J D 8 R G m q W Z X b / 5 w n 1 6 c 9 C y j 2 g j 1 t U T 7 M 2 l s V P i E G R C / H R n K j B z P N i h q c k V B I  
 G K k w G I o L S j l Q D F W N + n 9 C m y Z R 7 D n t G Z W T s 1 C u z 1 n I p 8 n v J E m e G E N n d / P G C T y p P v V 4 D x U Y N S r b 3 S 9 8  
 8 A q b p L j 9 m + i m r 7 z y N N 4 5 r R A K L 0 t 1 7 6 L u H 9 D s T n R 4 L S V c t T u d F M A Q e Z S e g s H G 5 / f g 9 j / j 6 u I D P a c 2  
 G K k w G I o b 4 i I b P 0 x j I m n f E k q 8 K h 7 O 0 Q m t E P Z C Q U 2 y F + n J H H + J T 2 z j d W N 5 U g P u 9 W v U B E T f 6 u q B 4 V R 9  
 K 6 9 t A a n w l 1 r Y x 9 S n 8 K x i S 2 h p j q p E T R / F L I H L h 9 K p n Z Q c 6 z 1 n U b 5 M x V h G u m R K a P M U j L 9 b + 1 b v o i d D  
 z l J h M B i C D n G U q p t F 6 x c w 4 u y x j a R 7 D 4 i z E 4 / n 0 Y k C S o X 9 M z m G m i U 0 7 h K f 3 M 4 b J 9 G M 1 u K X u e 1 L X P c u  
 1 A 2 E l 0 X + x u W + b a 5 T K h x h 8 N I G D 3 J S k a s 6 d 3 H n t 2 h S X d o 2 n S 4 f x 0 i I 1 1 X J j 6 i j 5 H g 6 v J r G V a f G D y G /  
 o o J h c D B S Y T A U L 8 R d S o 4 f w 6 Z y x 9 d o b m c 6 v Z N T E t G Q S T n K 6 5 Q K 2 / Q R t G C k U M I V O r e f d s / n h b 1 p d B h 1  
 / y U 1 f U S S 3 m i f i r a k p e w x N o B y s t f l Z 7 X e 6 O N Y C o F T l O a I m 6 j 2 7 d T m p 5 j u a e l A z G o X f 1 G N z e 5 c b I E u  
 X C I s L Q V t w O Z 1 5 X Y v o T G V d R W + A S v J G K k w G I o N l g 8 N 1 Z + l M P N E j 1 / x s o H o a Z G W R K z y F t c t F f i 5 H M M 6  
 i D q O r I p H T o r F J D 9 H 1 t K 6 0 T S z N Q / 7 B 3 d 4 l R v e z 7 W q I Z e D y g x o B l m a 4 R X y v G N f o H b W c s B S U K P I i u j i  
 0 O Z F H v p 3 n t + d 9 y 6 i K y c o N Y E o 3 5 X Y W V h 6 G l 8 9 z e v G c O / f 4 l q s E j Y j F V 6 Y u g q D o d h g S Y V F C N o m 1 b 2 T  
 + / 2 B V 4 3 g i 4 e h F i p v Y a t F Q c z 6 r X U M W y o s w / w N l J q I X n s X D v G + J b x i C E 9 t x E P / x l 3 e 4 q a P c p 0 7 U A E e  
 U V 5 N n V Q Q b 6 s U Q q R C t f U K L S P Z C K 5 Z l e v f z x 3 f 4 G / / j x f 0 4 D 0 L M P l E c i x l p E l o V P B 8 A p l P k x h L u M K S  
 Y f r 2 P 9 T g f g o r q 7 I U v g E z Z C k V p g u e w R D c W O 9 m C N L y 9 e 7 m f p 8 4 a q F d J 9 x 9 A R 2 o R y V c x 9 B L 1 g r c a 0 Y a  
 O n b E n u e z e z F x 9 5 q R P L s 9 j 6 n O f f / A 7 X 7 G j R 6 A b N S q i l I y K E c Z n e G w U + v Z E F o K l Q S R F a h G F Y 6 + n R s 8  
 w O 1 f 4 Q G f 8 a S G v H w Y 7 1 + O w T a S Y p 1 G X 1 Z g Y N 7 B y 7 v J Y e Q q j q 7 n K f W 5 x Z M U U R 6 j D a o M j V E L H 0 y u w m A o  
 5 o S X V W o h e Y t h S i 2 S / d I 1 L z d T r l k 0 I z 0 V 3 l b y G Z e P 8 7 H N v G 0 G L x / M M 9 v w h F o 8 7 J / 8 z U f c / m V u 9 g T X  
 v w / i U f s 2 N K O K r s Y 1 b 0 H + o 2 Y V F P h g y 2 3 y L d W / j 1 o 8 R Z 1 e p z 6 / p + + + 5 h 9 a 8 P I h v G s e n 9 6 N b n E p C Q X o  
 M 5 G j E a c m Q e r m d + W O r 6 B J l a u i X q l X p q g u w Z h c h c F Q 3 E E v b q p 3 F / X 7 P Y l a X D g M D y h O 3 H K q y q d b K 8 6 C  
 3 w 1 l U 1 A p S f X H X R T Z o F M 7 a P 8 y 2 j y Z l w + i + d 3 5 x 9 Y 0 q T 6 N j a R R Y f T d / 2 j w 3 7 j / n 3 j A p z z i P z Q y j M d E  
 8 s S 6 N L 0 V L e h J q 0 b Q 1 u l 8 e B 3 K u O I u Y N A R z H X q 7 2 D L A d N S 6 O J R W j G M R M 9 E v T B v t t G J b D G 5 C o O h u K M c  
 X H g Z q E X f 3 5 O k x M / u Q U o / Q 9 R C a 4 N D 4 Z j O b a R Q c j w n X O W 4 8 x x z l i + f 4 H P 7 6 M Q W O r Y R 3 e X 2 L M a g f p J j  
 O L i K j 2 6 g 4 5 v p z B 6 + f I y v n U X z 3 M R r l J J o j 7 X u d 1 N R k Z 5 K V 0 7 R h o k k c l X 3 b r a q K A T U A 2 W K Y U P O U m E w  
 G I I e 5 d 1 U W l j U o u 6 d 9 M 2 H v K A 7 n d j K S d d c 3 l Z L h d 8 T 5 9 m a O p m u 9 R D F y o B u S W A k 2 5 G W x K m J 6 A s i w Z M s  
 S E o C 8 k C p y S S + W / I l a m f V z U G O 4 O f A 6 t D g b 0 Y q x 5 y h z V N p 2 L + o w Y M U X o 6 t K g q j E 9 l i p M J g K P Z A J x S Y  
 1 z O 6 K n d 6 g 3 9 s z Q d W o A B H d T u w X K S S C j 8 7 4 N x N O 3 5 9 d n V + J Q U w 7 y 0 q a M 6 3 + K H C b 6 a P D s W K u 0 g 7 5 t C 3  
 / + V G D 2 M M X Z d O G K n I j h z r K g w G Q 7 E j t B T X u B l d E M b V 5 C 0 / 8 K V j k m x 3 N 6 K F u y x E c 0 6 q z m s B K V C C o I K i  
 N m J R Y + 2 t F / G 9 H y 0 j H b 3 2 9 i x A r + y m j + k x x n W e z B Y J U 1 G R N U Y q D I Y b A e 3 v L E 8 n a h F Z g c U V D v 6 C l w 2 m  
 k 9 s p M U Z S 0 5 K i V v j b / + Z m y u 1 r 3 2 + f 2 q 0 U W P W W C v 3 H z 6 Z G Q o y 9 g J 4 Z E 6 K o x R P o a u 7 R C S M P u Z C j V J h q  
 b Y O h e G C L h I X a E l 6 O 6 9 1 N 3 X + F i a Z 3 L + C Y 0 6 T 6 6 B W W V G i H n 8 O 5 3 D t 4 7 e m E 0 L P p e k 3 1 N r 9 y i r d N 5 7 H h  
 3 O I J D B y L f h 4 q o r 7 S C x 5 M M V R m c q y r M F J h M B R D H E + H q o s a V a j l s z T i / 9 B H 7 9 Q O T r h K 6 Z K 9 8 H L N O d r 1  
 u O u c f 6 v D c D 3 H d y z z Q Z y D K 9 J S 0 A R r w y Q e / i 9 u + g h H l r d 1 w p B X j F Q Y D D c w 1 l C s V P 9 e l B Z M a 8 7 b Z / H F  
 I + i s Y E 3 t 4 O A y r D k b M 3 0 b L K Y D 5 k a b 1 0 b k o l I T 0 U V j z R j M l d 3 w Q Y 4 o Z 2 e 8 E D + u u D L k h J E K g + E G R l y h  
 K o g P K 8 M 1 K l P z p 2 j Q X z H c 3 o H l 6 M G Q m g T B U D X e 1 u u v D T U H e p P j c 4 P T n O B 5 B V L C r i 5 A Z C I N T X J P b u c l  
 / b n f H 9 F j P B z 9 J z L F k i F 3 c p Q K g 8 F Q v B G 3 a E 3 R g 8 r b 8 L J U + z a M s z 0 q l F c N 5 + O b U M 1 r t Y / S Z v t c 6 6 + 9  
 G n y m Q q a D l z m E 8 o 0 a O z 3 2 P B 1 Y T j P b U r d 3 M T A t Z n 7 V c S L y i W I 6 U y e R d 4 x U G A w 3 M F o q P M 4 R Z f S R N 1 G D  
 + 6 j b O z y x D q 8 d Q 8 e 3 U N x F S k t W R V L W W K 0 6 Y W 7 7 4 m A 0 F S w d P G C H V p n o R E o i X T x C m y f T + C h q 9 z O q e Y u a  
 V w P x o N A 6 Y R o + 5 Q M j F Q b D D Y z j H C E V z k Z U d 0 f d j A 5 o P T 6 g 7 + v T 2 r F 0 f D O G i U 1 N x L y h l u c t m p a 1 e T Q V  
 L E s n B D u o a s S O + E t 0 d D 0 t 7 k M D P 6 W m D 1 P 1 i m g 9 7 I k K K z + h d M L M i p p X j F Q Y D D c 2 O u 3 s l g q A j Z L Q j q r M  
 j R 8 R w Z A c B q 0 a T o d W 0 d V T l B K v R u h z M h n B a Y 5 I 2 M I m u S I J + Y X D t G U q T a r D n d / A W L b h Z V w i Y c W D l Z 9 A  
 G 1 k t I V 4 x Y 8 i S L K X C 9 K s w G G 4 Y s n O F c J c g r A w E o 9 F D m J 5 o 1 N e 8 q B f m + T l / A B P + p C X Z c 1 Y H o S m p U D K B  
 n F B q A l 8 9 x Q e W o d J + w F 8 w z 1 J U J Z W Z 8 F y v j g q d p d C r K g a c H Q w 5 k W O u w k i F w X B j 4 f K M 8 J I e v 4 k c R k X M  
 e 9 H 2 p z z 4 c 5 7 R h j Z O 5 G M b O O Y M J + t M h l P 1 L W a l 6 D O h L f N G Z 8 G P p j p 7 I y c h I n G a D 6 3 i Z Y N 4 5 F e Y H q P 2  
 b W j p l I e e E 0 Y n 8 o 6 R C o P B o A k R 9 0 o R 5 T j 6 N m r 2 J P X 8 k M d F 8 e L e v H 0 G + u 7 F X o B T t j T D k Q F H A N x b g F V z  
 4 L U l 6 z 0 V + h u d S 3 B v 0 u b s Z n 2 D / T L S K C U B x W W H V p G I x O h w 7 v Q m 1 7 8 H v s s r M 2 H w D 0 Y q D A a D D y E U V p Z q  
 V O Y G 9 3 K b 5 z F j 0 u S G m E Z 7 1 1 x o x r V z n B J H a c k Y 4 d y S D T G X K 1 f O 3 H b 4 b r T B z 2 e 1 X c z a 4 v x X u z o b U d K E  
 b I S c O u k a X T x M e x f R k v 4 0 O p Q g E v c x q q 9 1 M y e f y z H 4 A V O t b T A Y P K g i K V 2 I X w r J 8 / C y V P M W a v S Q m u b 6  
 L z y p P i / p R 9 u m o 4 n R p a O U e J V T E z k 9 x e r K 5 / h 2 j 1 m O 3 s b Z 4 p l 2 S f 1 G f y O L t v b g w 9 o B G y U P A Y W I x b S s  
 R 9 a h F e y c j j T s H y S h q n + v F g l T 8 R B Q j F Q Y D A Y L R y d U 2 t y C Q k O Q W o 8 o z 7 W q Y m C M N i 9 Q 7 4 9 p T C T N 7 U L r  
 x t D u + X x i C 4 Y 6 j 7 + M a e 9 S k 1 B I p Z X D 8 f U 2 6 o 9 7 1 f p U C / a i L M t n R g Y G g k 1 L R q l X w h X M b H p 4 H W + e g l r r  
 0 R H U 8 w P M w l 3 n d o w O 6 5 n o F I F X Y f a 9 L s P 1 Y 6 T C Y D B Y u E T C v d H a D n c c W g o z s 9 a o T P X v x T A h n d 9 C 3 4 U J  
 0 T y 3 K 4 Y j 3 D q N 9 y 3 l k 9 v E s 6 N u w 5 r k L h E t q d J S M I V q e q o A D c g Q 0 l H f g F V 8 h R 3 U B H n y E 5 Q v X T 3 N Z / b w  
 o d W 8 Y x a v H k l z O q M 2 o u f 7 3 P I Z r n c P R 9 1 M Y W U y J D B 2 g B E 2 I x W B x E i F w W B w s D y v L H s K c 1 B n 6 f G / S j C U  
 Z o R J V u M m Z D U a 3 M / N n + L 2 r 1 D P 9 2 n o 3 2 h i X Z 7 V i Z c O 5 L V j k A / Y O Z v 3 L + G j G / j 4 F v Q M P 7 W D z h 9 E L u T y  
 c b p w m E 7 t x N y u x 7 f w k Q 0 i M 7 R r D m 2 Z w m t G 0 Y J e N K U p f f c V 9 f 0 9 d 3 i N m z 2 l F K I S B u d Q / e m U N g A 7 V C p g  
 r n A a / I u p 1 j Y Y D A 7 Q C Z f P x a r C a w f P l q / U F v H d Y a U x w F R U R Y w x 1 f A B b v o k t 3 o e 1 R v d f s F 9 f 8 d D / 8 Z j  
 q v P 4 a B 5 f m y c 1 o B l t a W 5 X m t e N Z n W g y Y 1 o Q m 0 a X 4 t G R / K Q L 0 l 2 7 v o 2 t 3 u Z W z z L j R 6 h O n d R j S o o + w o t  
 D X G y z + 4 d P I R E C Z t n 1 e B 3 j F Q Y D A Y f v F L r W f n f L L Z Y f h w V G 6 V Q f y B I D i C y P N e o z N G 3 c b 1 7 k f k Q G j 7 I  
 T R 9 H 4 Z V k R J o 9 j q 5 / D e 4 n Q T I N 0 b d i Z / m J 5 F d w B C v 3 o E 4 n C z o w O J f C v e B s d 5 Y N f s Z I h c F g C C i O f n g T  
 l m k L O s 0 Z d x + k G K k w G A w G Q y 6 Y a m 2 D w W A w 5 I K R C o P B Y D D k g p E K g 8 F g M O S C k Q q D w W A w 5 I K p 1 j Y Y D A Z D  
 L h i p M B g M B k M u G K k w G A w G Q y 4 Y q T A Y D A Z D L p h q b Y P B Y D D k g p E K g 8 F g M O S C k Q q D w W A w 5 I K R C o P B Y D D k  
 g q n W N h g M B k M u G K k w G A w G Q y 4 Y q T A Y D A Z D L m Q p F e 8 Z q T A Y D A a D g 8 l V G A w G g y E X c p Q K g 8 F g M B i M V B g M  
 B o M h V 4 x U G A w G g y E X T F 2 F w W A w G H L B S I X B Y D A Y c s F I h c F g M B h y w U i F w W A w G H L B S I X B Y D A Y c i F H q T A Y  
 D A a D w U i F w W A w G H L F S I X B Y D A Y c s H U V R g M B o M h F 4 x U G A w G g y E X j F Q Y D A a D I R e M V B g M B o M h F 4 x U G A w G  
 g y E X c p Q K g 8 F g M B i M V B g M B o M h V 4 x U G A w G g y E X T F 2 F w W A w G H L B S I X B Y D A Y c s F I h c F g M B h y w U i F w W A w  
 G H L B S I X B Y D A Y c i F H q T A Y D A a D w U i F w W A w G H L F S I X B Y D A Y c s H U V R g M B o M h F 4 x U G A w G g y E X j F Q Y D A a D  
 I R e M V B g M B o M h F 4 x U G A w G g y E X c p Q K g 8 F g M B i M V B g M B o M h V 4 x U G A w G g y E X T F 2 F w W A w G H L B S I X B Y D A Y  
 c s F I h c F g M B h y w U i F w W A w G H L B S I X B Y D A Y c i F L q X j P k g q D w W A w G H L J V R g M B o P B Y K T C Y D A Y D L m S Y w G U  
 q a s w G A w G g 6 n W N h g M B k O u G K k w G A w G Q y 4 E n 1 R 8 F S K Q z 8 Y c o a 9 D G O h V + S 1 w f Q v 0 V 5 5 V d W l q T 2 s 3 g y H 4  
 c T 3 M X m T a j j f C e R F y f s j x L V 4 H / M T n K 0 N A 8 b l r O d + m 3 N C 3 z w E b 7 Q d A r + r n 4 S f 0 l e 9 5 8 0 i Q 1 l W o i 7 E e  
 d P 5 K b 7 S u 3 x t 9 / U 5 0 + G x 0 t m B j 5 i O 4 f u v G a x + D I W j I / v m 0 3 h G g H Y H l D t R 2 / Z x b j 7 q 8 1 N Z 7 b R 0 N u 4 V a  
 + + g j G P y N j m o r w j X q B v l u c Z a B 3 D s f f P b J 6 l b q H e w F J L u t n W 0 g F f b R 8 k W Q 5 C q s 6 3 R W 9 a U S n m B B R 4 Q b  
 5 1 e u L T r i v O J O b V f Y x 3 G W E V m k s i 9 Y t n B + 5 f m h w R B c e D 3 n g n p c k V S 0 9 M B G f Q u P g F X 9 q R Z c v / K s u t 8 C  
 Q y G h 4 t y 5 E S E U 6 n U 7 s s P 1 W w f 1 c 2 u j W x 7 0 s u e w A E 4 P O 3 t t z A M 5 S k X h Y l + q g G t T f t x z k f a D 7 r 5 s v W p f  
 u f 3 + q O N Y X 7 l 2 R h z Z k W g d S p / O P m + m / Q 2 G 4 E Y / u q 6 H W T / D n s d Y v R r W F n t n a 3 / v 3 b B R b b e 2 G P y I j n a f  
 j T b O v R C p 8 P k q a / S d 0 g d 0 3 U 3 3 s r X F B + d X W X 6 b K 0 E h F e o i L e y N W V w w h Z Z i U B q E l a b w M h x e V k O g n I 2 1  
 E Y S V k T 0 5 r J T 8 l k J L 4 9 O K a G A d 1 u u 8 X s s G Q z B i l R 6 o F w S p n 1 J A X g 1 5 K e S B t 9 8 L 5 4 1 g I O + C 9 T q Q I D t 7  
 X i 4 s + L w F h g C h 4 l n d O M 9 G t S p Z C n U H O V z w e L Y s i L C 9 n H 0 3 l V f U N 9 T t 3 O T T O p d e U D g B c M 6 e V 4 K n W t u 6  
 D O s 1 k I h D r O F x 5 4 j y C E / 1 C l z j Z q 5 9 G 9 e 7 m x v c S 4 0 e o u Z P U a v n q d U L 2 d L y O W r 6 O D V 8 U P b n + v d Q 3 b s o  
 u h p H V e L q F T l S u A l H l u O H l Z U X j M I k u h G D B Y 5 K g y G g 2 E + m S i 1 B E v S r U Y G q V 6 J a 1 e S 9 o A b 3 U e O H G O / F  
 c / J q c K s X N P I u q I X n u f n T 3 O h B 7 F b 3 T q 5 Z h f A i V K C I m / C i y S v g p R + G g E C h I X D u c P r q 9 l V 3 P B v u I K s 7  
 S C 2 e x s 3 K C r i 1 1 i 9 w y 2 e 5 2 e P W r R R n K L e + V j W K u l l 5 t g q 2 Z 9 P O T c m J S i K r m 6 v v r 7 O Q D 4 K m r g K K q r Q U  
 0 V e B a 1 U R 5 8 7 N n q D W L 3 K n t x C k 3 r / l A X / m E f / m M R E 8 v i Z P b s g z 2 9 O 8 7 j S v J 8 / v y f N 6 y g K W 5 / U A 8 9 X y  
 3 K 4 8 v R V / X 5 f H 1 + B x 1 W l 0 K A 3 7 O / f / E / f 5 A 3 3 z a + r 6 D n V 6 k 9 u + z C 2 e 5 a a P k m h J 9 K 0 Q E r w 8 E s t K t C H X  
 + Y 5 T g 8 G f 6 P S m p D Q j y s E X 1 L q V G 9 7 P z Z 7 E o 9 v l l 9 T z I + r 7 C Q / 9 G 4 8 J J 7 w X D d R 7 0 Y 3 m y 1 u g 6 W k t z + v O  
 s 9 r z p H o 0 v g a N C u V B n 1 O f 3 1 P 3 9 6 n j m x C S R o 9 w 7 d v x / O P h L 6 N S q d 7 B M B Q M p H p t X Y + q y N F V c f u a P 8 V t  
 X + L O y r P 1 + Z 3 y b P + Q O 8 g T a v D k + j y 7 A 8 3 v L n c t W + Z 2 4 R 9 b 0 v d 1 5 V b y + C j 8 c O j f q d + f S D x b z 4 + 4 G z w b  
 y e P R 8 j l u I p 7 t X n i 2 6 v B s j G S B 0 o / 8 e 7 Y i l Q p E o h L Y 6 h U o u i o y C q 1 f o M 5 v U 6 9 f 0 + B P e W w k / 9 i K F / b m  
 d e N 4 + 2 w + s I K P b u A T W / n 0 T j 6 z m 8 / t 5 4 t H 6 P I J g b P g p O I 4 X z j E Z / d i / 9 O 7 + N Q O P r 4 Z B z m 8 l v c s o i 1 T  
 a e 0 Y W j q Q R F G m N e V x k T T 8 H 9 z 3 D 7 h 8 k Z D W P + W m j 3 G 9 u 7 j m z U q l d R Z e 8 n o F E W S D I d 9 o F y P + p W Z l J J s k  
 Q 9 D h N Q i D O I U J 0 T y j L S 8 d x B s n 8 + 4 F f H g N H m z r v d i n 3 o v j 9 o t w X L 8 j 6 j U 5 L l 9 Z r 4 O 8 C 8 c 2 8 c F V 8 m b R  
 m j F I b E n a S 9 J h k i A T 5 R B H J t k O y I a 4 l d L m g c 8 3 l m c r B + 8 s G b 5 G D 3 P r F + H Z e v + G h / 2 N J 9 a m W e 1 o S X 9 a  
 P x 6 e 7 e B K 5 d m 2 q D u 4 C 3 f w 0 h H c L O s O + q J u 5 T G P Z 4 N z 2 8 n H t 9 C R D X R o L e 9 e S F u m 0 b q x J I / H 3 G 7 i 2 U h S  
 y c P + w U 6 y o P V L 3 P R x r i f Z y s q Z P F u m C 3 H h L 6 m A A 9 U l S B r Z 6 C z 4 g i x Y G a T c a 1 X l R g 9 x m 5 e 4 + 6 9 o y F 8 l  
 + U 8 L e t K G i b R 3 E R 1 d x 6 d 2 I j q u n O S 4 i 5 w U y 2 n J n J 7 K G W k 2 6 Y A y v M j I t K p 3 c 3 6 V L q R y e g q n J H D C V Y 6 7  
 Q F d P 0 6 V j d P 4 A n x Y h 2 U Q H V t C O W S I h k K j p L X h M K A / 8 E / f 8 k D u + g U y f J A e i q y F l J 4 G H M k v O z i o B V J d m  
 q U i 2 F x 4 o 1 H M p U a q L O C V g h U a 4 + 6 S I D S c S A o m d B y 0 y v N 6 r X G + 3 e k L 0 / k 7 k O A v W z + 2 D h K C s Q G 6 l v I C S  
 / J T E S s f X u d 8 f e G w E z + r A q 0 b y r v l 0 d A O J Q 5 F X I + Y M J 1 z h 5 D j v V y O r 9 8 L B / T r I T + S H 8 m b J + y X e R z z U  
 8 U 2 8 Z y G v G U O S + R j 5 P + 7 1 a 2 R c G j 7 I N a r I L V a F G E 7 I n a v Q l 6 A v U K 1 6 G o / c G D j X o h f s y 8 x y W T 2 W c u 8 o  
 u h o 1 f o T a / g y + d M i X N L k B L e r D 4 t n 2 L O J j G + n M H h I 5 v 3 q K 4 y 7 l 1 b P 5 Y N 1 H + 1 Y K 2 r O l K c + W K J 7 t I h 6 P  
 S 8 c Y n m 0 n K c / G 2 8 W z j a V F / f i H 5 j z q K x 7 4 Z + 7 x P k n 6 A 5 7 t A U b O Q z y b K I d + w l E a q f 2 b v r r r k g r P 8 + 1 5  
 V m z w u A B 7 H 1 1 I J / F Y n m r f S s 2 e o E 5 v 8 a C / S l q G l g y g r T + S p I x E H i U R F H + J U h J I r l n H G q K G g J 9 N H R M H  
 T 6 c M Q c 4 F C a H U J M L L c 4 G v n O D z B / n U N j 6 8 W t 5 P X j s W x V k T o 3 n o F / z N r x 3 l o F q 3 U G Q F V K i I B 1 G R a 2 N F  
 U e A J E d F F Y W X T x 1 H E a f G M v R B Y 5 I z q p M 8 g H S q Z w q h K S i 1 8 Q n i 9 6 E f I f p B C o E y 1 b 5 W c N R L a 3 u E p D J o 9  
 y Q 3 u 4 6 g K c r s R J K s 9 t 5 D D h T t P h X g T w f O V f V H Y B 8 0 u 5 F a K l 5 F E X + e 3 a P B f a V o z W j V S U k 5 8 c h s y B N f O  
 i z D I q 0 H y r G a k k e M 4 5 G E u s F l v g f I + k o S S 4 0 v 6 6 e J h y M a O 2 b x 0 I J L A f X 6 H S s E 6 t 0 P A 5 D l H L b r n i j z v  
 v v 3 K 2 3 g u s z i T + Y r c v k 7 t I C + + u N f q F R B F z Z + i L r + k w V / Q 5 E a 0 Z C B v n 8 F H 1 i H 5 L 0 n e + M v w 4 x L J c u / E  
 5 5 D t 3 P x s 2 r O p 2 6 r l B C q S w m l J k K X Y i 3 z l F P T j 5 F Y + t I p 2 z K b V I 1 G s M r E O D f 0 b f f M R S d J E K 4 d k h u S K  
 I s p R m K Q S S t P X p X K U i n y A i P M 8 N C 6 w M b Q 0 k u H R U A j u + j a y Y D + 2 5 n X j 6 e A q C O z V U 5 Q Y Q 3 I l 8 g J Q W m C i  
 L z u T E 6 l o t Z a 1 6 Z d H S Y j E s m i + J N x E p U W i T + 9 i y e 5 I l l 8 r x 4 R o G v x p h m S J 2 r 3 M c m l 1 7 + K o m + V K J a G t  
 W l v p 2 P C J K H 8 j j 2 n d u 6 j f H 3 l K E 5 7 V k W d 3 0 p C 9 U E j M b E e j w + H j 5 J 3 x C e F 1 4 / K n 6 n o l u d 3 t F z y p P h L a  
 P s E o B O T R l Q e 4 6 U M c U V Y 9 4 T p g + m m 3 A + m L / l a l 0 b y T X 1 p j 0 C S p e k W q f y + 3 f 4 U H f c b T m / O 6 s c j g n t 1 H  
 k I d 4 y 7 / I M 8 k Z j i e w n l f X o h + M x D L k y U f 6 N O k a 8 t y n d i C f P a 8 b j f g n d 3 o d T i S q k h I M X K 9 + 5 R X u Z a y 6  
 L 7 M 4 o + + d q K N K G d i X i b s p n 3 L j J K V Y + w 4 0 J e j 6 S x r + L 5 r Z n t Z P R M n e m b 1 8 9 b T E I a c n I 9 U L Y V D e x o t C  
 M 5 x O m d Y P n Q V B s p h i z y v P t p u O r q f d 8 2 n N a J 7 X T d I H P P i v 3 O M 9 a v 8 K N X s S D Y J q V L 5 O q d D x 6 F 7 Q s a m 2  
 y F s t j 5 Q 8 W J I K a / d z H v w F z 2 h D G 8 a T p N N F 1 u I u I Q m v X w B L H u Q 1 U E k k P z 7 6 u Z r 1 p r n P 6 K w 6 r 2 S G 9 f 7 o  
 P H t K v F Y O O r W T D q 2 m b T N o + V C a 0 Y Z H f Y 2 q j s 5 v o T a p w f 1 U U 7 L t / v e b v k h G T e 6 l P K C H 1 / H 5 Q 0 h 7 W h w t  
 F O z T n d 3 P G 7 7 n z m 8 j T e A T w u v G f q I U k j V u e B + P D e f 9 y 9 T 1 + o Q n 0 B x B K f / S / t z p N T S + s B 5 7 z 8 O f J d q z  
 u J d x R a I Z k s M Q X 1 O j E j V + G I 0 s R k f y s k G 8 b z G d 2 0 f y g K U m S n q Q r D J V 6 y l 1 n s j A m X U m 9 R b g s U 9 L J d G M  
 S 0 c l Y c c r R / C E m t z j V 2 i l I z l I e f a s y 1 F X Z K E 9 q V c M F F / s y 9 H g A r E d N 6 4 M R V W k h v d T x z d o 6 D 9 5 Z n t 5  
 / u n Q G p J n M u 4 y p y Y h L S / y o B 2 a t + m 4 z b w 9 8 O Y + r 7 3 s i I c k D i R P G X v B S h O L l 9 4 + k 1 c M 4 x / b 0 M i v q f + f  
 r 0 c q 9 C N i R a J G b 0 H q K b w s 1 b o F L b p 6 v s / j o l i c 6 b 5 l d O 4 A K Y V Q M i s v A E 6 o H k 0 g i 1 h Q h k V 9 J Y V t 7 p N K  
 I J C I s z e 6 U P E r e Q 5 K T e b E a x R z l s 4 f p B N b a N 9 S 2 v g 9 W p u M r 0 l 9 f s O N H g i 4 W k g O p t V z v K Q / X z l B a c m q  
 J E 0 X Y h Y q K D P c t 4 x 7 f I C C W t f z 4 B e 0 D 7 J W x b e K Y 5 3 S E K k N l P D 6 h i T g J F z l T d 9 z 9 3 e R B r K L Y j z B y w r v  
 b 5 X H w Q t S B k 0 k m z y C F 2 R S f d R w H t 3 I V 0 8 h C y v X J Q + Y e t K s x 0 / / t Z 5 J v B v 6 W 7 3 F X v C D q W N 5 T g b D e g a y  
 1 y m J H H O O j 2 9 h C e r 3 d b j b O 0 g C R p Z H i t C + 4 z n H Q 7 E F t 9 g C Z U 1 l u e Y t 1 O x x 6 v k + T a h F I p / 7 V y L V E q 8 U  
 Q n s 2 K w L t 2 + c y H c P W S m G Y T w B 8 V s X 0 F o 2 k i d V D n p 5 K O s 9 x 7 S z K 4 e W m H 1 p 9 X b k K 9 W T o S N R b R C R K K Z G o  
 S s 2 f Q p 3 7 9 B a 0 e T K a Z 8 S c Z v E m E g I V j 9 6 P o 1 5 A W J V K 4 D v 9 X 2 0 v T N M n d e 6 v E 0 6 N 9 f b q X S 1 T u 6 g 8 R 5 p c  
 H Z 6 V h C u o J z + + m d a O Q n u S q J u d 6 A o I k I r n a e l A e B l 5 T H X w 8 J E p q I E z i Q P J b O 1 f z j 0 / p O o V / C 4 V X k g +  
 t c n D P L U R 6 n X l m S 5 8 S 4 p l e a S 7 / w p 3 V n l J e Q t y d Z H 2 D n h Z U D g p M t P k E f r m f Z 7 c g D Z O o J N b K e 6 C P D y q  
 C F t e V 3 3 v P I + f W i g s U + f U H y o Y e p u 2 D O S q J a g n t v L q 7 5 C N b v c z d H U S 7 2 n V w S h v Y F V a W N d e / N E l h 6 V Q  
 5 V v 7 d m 7 9 P B o a T G / B m 6 e g D k n k U 0 Q U e Q h v z 2 Z F n y c O b d N b M m 8 v F M N p 9 X 8 n A M 6 y F X g L f K A c X p d W U X p K  
 w a u 1 1 R u i M x Z 6 i 2 T K R G + r o t i u r 0 R l S 9 7 y A 2 q q 4 6 8 g a 2 P l x R x v 6 w m T Z 1 m b t V o 0 5 j 6 7 C q g 7 J G q D B 2 2 Z  
 F u Q S R D a S r q G E Z P C X X L O K O 9 L 8 j y R O W z 6 P d p N X T 8 N 1 e k L n B C y g p s 4 i 0 Q S p W M E 9 P 0 K X o h w f m / z j 7 X c s  
 q W g Y B F K B O n y g 3 g J P C L N C v S M q T S p v V r 1 7 u M s v k Z P Y O J F O b k M 1 c l q S l R T F v d M P n f 4 D V C T 7 U G j m n M s K  
 F r Z A M J L Q w O b A C l r Q g w Z + S s 0 e Q z 1 / m M p e o A W U u l j v G C i m W F 5 O k r + S k 2 j x D A / + n O d 3 4 5 1 z U F O d o D 1 b  
 h n 1 L 8 N e 9 j L 9 Z m P 7 K o Z B M n Q w f e k G j V q 0 F n + V M c H 6 l w u c J s N 4 T 1 M t J Q q n x I 0 h H T 2 9 F W 6 e j v l q i M l 2 i  
 0 j 6 7 / c f + F H O 2 w L w D 7 f q i s M 0 5 u Q 6 P Y 5 7 t e k H 9 0 c v W F s v k 6 U m O o 7 1 L a O B f 0 d D Q K 8 b 8 j S U V A 1 E D 6 S U V  
 h W P W y V D 2 J V L R 4 6 M 8 5 k f z h X p d t b c N q l x F J f X w w 5 X 4 h N a 9 q l H v S B m u d Q u 3 + S l / + 3 + 0 c j i y 2 p I 8 l 3 i D  
 r 7 F v m P s d E P Q f / Y W D 2 s P e s R B M n 9 f 6 Y 5 + S k N h M j u M L h 3 n b d J 5 U l z u + i n Y r Y W V 9 Y q O 4 g 2 I S u d F N H 6 c +  
 v 0 V 9 p I j E x U O o r E Z B k x U Z r m j x M f 2 N 5 0 v 7 r m W z e w D N K y Q 6 G H Z I 9 E Z r i 9 q o D V + 5 d s u T V O h 7 L 5 8 6 9 e R +  
 F F S J k + T L 6 t 3 N X d 6 m i b V R U n 9 6 N / T W U 9 6 a s + W 6 Q x G a F U f Z m f p O 7 + D a E 4 s Z q M D Y M R v d a K M q u 6 I r A L i k  
 A v 1 I i s p 0 r q L H h + h z 5 B N C / x J W O g i k Y o q W C v 1 S u I P n p W r O F p 2 Z a H A v 9 f q Q Z n e k f U v Q p j 5 V 5 y R 8 z f U k  
 B b 2 J G 5 H X P P 4 S H 1 3 P C 3 u i w L n B / f A G W T W Y 9 o m W 4 C I U r Q x U 8 F w h l 6 u I K I 8 B g b q 9 w 1 M a 0 d Z p y E k k x q C h  
 5 n X d o q C 9 v b k 8 e n m X C i y o Z J R a R d G k y k z U u J l b P M X D / 8 n L B 6 P P Y a w k l F R O o u Q Z r l n H t r j s + M s s q i m u  
 s 7 o 4 F B 1 7 g U G k o p U t F V m 5 n k I y k Y o D S i o i C k U q p g W N V H h 3 N 9 M O 0 e 0 T k Z a q U Z l b P c f f / Z f X j Y G 7 S Y 5 F  
 6 4 M c X 8 v i Y 5 L o T E d 3 g f M H M f b B 8 H 8 j A S 7 e A 7 U 4 K g b s U d A V n m g J M u Q m 6 v t o 3 8 2 w U u j M 3 P o F + v Z / v O o 7  
 P r F N l Z H k M f l 7 Y 1 o e q r X t k k c I L 8 Q D 0 Y o i 2 o h y V P c u 9 J O Y 1 p h 3 z k W P 8 5 R E l I G U 1 K i 0 L l v + y P M U d 4 F W  
 j 0 S R d K B T 2 V o q l h m p K C z L U S p c 4 D V B a K O r c Z d f o O p u z 0 K U 7 6 u E l H d O v 1 g b H n d c T V o K O k h t m 8 n j a q L i  
 V y J H 1 E J c h y U V 1 o j O m W I p O L D r 4 S H z y E y U o / p 3 U 8 / 3 0 F t o r 2 Q B z 3 B q M l 6 u G + m + 5 d / y J h U q K u 0 7 r W r n  
 q t + E U Q c G f y F O i k 9 s R r O f 9 D R d K W 0 d p y S b P F X X z t H S A d T + 1 U D 0 M / D C S y q K w n V q K 2 S p C J 4 C K J d U O G l n  
 J J + V x 8 H Y T X 1 + y 4 v 7 S b J U l V 2 g H 5 Z y r j f e e 0 J o B R R 7 E Q 3 h f m j K 7 V 9 C f x G 7 z l + 5 D v 3 p u p X B h M 7 x Q C e q  
 V 0 S P 6 + H / p N X f 8 u l d 6 F N i J X + h E 1 o s S q Z l K R X 2 h K k e X H c a W b O b u e 0 L N K E G b f 2 B L h 1 F X y F I r k S m j s i S  
 G p d i + u o l N q 6 e 4 n l d u d W z a E f o F Z P + x h R A F b L l l K v Q r 4 n y O J K b b P I o D / s 7 C p 0 k q C n y j q i 3 Q 0 n F j W V 4  
 4 t V F y d W l Y Q C i I 2 v 5 x x b c / m d s q 4 U u y t b u O A j R 6 o 5 p C G p W Q Y f 5 S f V 5 5 2 y 8 w v J U 4 5 3 S d 0 y u T t 1 A t V I C  
 L Q + 5 C o D 7 j V s e V h p j 1 H R 9 i 2 a 2 o g P L K f Y C u k o g 9 j w f J d X U 9 V u L G R h C a m Y b b h 6 Q g S 6 8 M A V Q h W w 5 5 S r k  
 U + e 5 K 2 F k + 9 E R a C 8 u H i c 9 x f N s u J 4 S 9 8 Z i a 9 Z V q D 9 a C d O R E j + y z l I L l E S h X t P 2 I f Z 9 D D b k u a p d j b v 9  
 E g O A H 1 q D u k Z P G y f r G n 0 W S 5 r l t V o b t z m s L N e 5 k 3 p + S A t 7 o g 9 O 4 j V 5 V 2 2 J w N + S L L m 2 q Q g Q l y 2 Z r a m N  
 M B I t G p u 7 n k i / Y 6 S i k C 3 n X E V o a R K d a P U C T a x D u x d w 7 D n U h e p 3 R M w q w N C r a k u x N + t C 9 H V Z V y f 3 J e k a  
 H 1 1 H P z a n d j / F J A 2 o 5 Y Z a u O I q e F A D U N a 7 i 3 v / m h f 3 o V P b 0 U s Z j Q n 1 d e E D F 6 V v l 3 W 5 J d F y z 1 U g M 6 F j  
 s / 6 9 6 K a 4 b B B G w k p J 0 O 3 B V R S W 4 P j z N R U V o q A X D t H 4 m l T n D p W e c h 7 K A O A u g C o S 1 6 m t U K X i o S C S C q / g  
 S X 7 i Z k w T 9 H 1 d 3 r e E 4 i 8 7 x d z q T X H + 3 p A v i 7 4 2 g A s U V 5 t 4 j Q 6 t o s k N M C Q a G n d o t X B H V 3 A g n q 3 B / R i l  
 c f W 3 f H 4 / p c K z q X u k b 5 N e c J Z L r m W S i s 0 + U m H r R I P 7 0 F N x z S i 8 o q l J d r 8 h J x K N 2 S Y v S 3 o a x g Q d F U G 1  
 b g 3 4 6 1 E S 6 y o e C p I u e O 6 b q 2 p E K 3 F r 0 Y l 6 v G + p K s H Q l d g l 8 h 2 R K 5 Y E k 4 j l 3 s U 8 t g Y 3 e Q w j L r u j C 5 + 6  
 P K q w 9 c P r p B F l S b L + Q 7 7 k D R M w m 5 B T O a F V z 7 I S e Q c z W e Z c x T Q l F R X s n D X G U M T w 2 g P + T O v G 0 O V j l J 6 i  
 a u Z M 3 P m Y H S H y V x 6 4 4 1 t 4 x P 9 h m B P 9 R A Y O U w B V y O b K V d i + T 5 X C u 3 U i Q Z V 0 l 3 Q X g x F u O P Y 8 b / u R h v y N  
 6 t 2 D / u p f w V M r J O q K o P Z C n 1 2 f G u 9 O w 3 t p y B e 0 c S L m k 0 h L t R U C K I 0 3 5 r H M u Q p I B Q Z h V / c S Y + 3 W u Z 1 7  
 f 8 w r h m L m p v R k H 8 E 1 Z p t + w t R C S g I f W I k B o A I 9 q o d g p K K Q L e l a 5 o E 9 M J 5 u y 2 d Q 7 r R f 6 Q S m X d H P Q 0 l +  
 U e A n M I b m 5 e O 0 c h j G Y a 1 1 C z o k i l p I M l R j R a D c W S 2 6 h Y P 2 b K W 5 3 h 0 8 8 I + 8 Y Z y t E / q O 6 f + g Z N 8 + X 8 u u  
 A A p S g Q E J 5 O 7 2 + B U t 6 Y v 5 F F O T J F e p 7 r + J x M z m x A l h 2 P c 9 i 6 j / X 6 h G Z f U a B B K 3 V B S J 6 9 R W s n I V k 6 n 7  
 u x g a S C d O I 8 p R k 0 d o d C g 6 2 S m d s L 2 M Q 8 k 0 X D u i I j U R k z / P b k f t X t Q D D 9 s v B W L P w e s u B w r 7 L O L Z o q t x  
 r w 9 4 5 R A 0 9 / c e q s 6 + Z + r D m G 3 Z S o X E J k V V 5 A 4 v 8 5 y O d H o H y f 3 W c Y k 4 V R j L 0 i R p n x h D 2 2 Z S 7 9 9 h C E X P  
 Y x o Y T K 6 i k M 0 l F W i z g E K M + z G w z d Y f U N i i y p 0 c r + N x O y X U d C R k I C t 2 Y D m P q 8 6 N H 8 Y o r X Z B E B R C Z S 8 K  
 S S q Q o f k J U s C S 3 e / y C 1 7 0 D Z 3 b i 4 k Z W P f E 1 i F 2 3 T 5 j L v O V C t o y l X o o q Z A 8 d Y u n a U o D P r x G X g / V K k C b  
 j k w T l d 7 m O A W J q P j L m D R R F L d 6 R d + H 1 e 9 o q T B d 8 A r N r G p t N b W R B K b O b d z v 9 7 x u L A a B T 3 f q J / S T I N j L  
 J d G c a 1 f D 0 M a e 4 4 2 T M E 2 k J O c l G W q V O 9 k j Q Q S 6 o a C H E J S u t 3 m R Z r S l E 9 s w J Z e n h Y 7 + Y 6 Q i a 8 s k F Z u n  
 U v f 3 K e p m z A X 4 3 f 9 o 9 3 y r L Y c n 7 k w 8 Z m l 2 t I i / j r t A q 7 4 j S b a g j a D P k + p v T K 6 i k M 2 q q 3 g X c 9 j V r I J O  
 W 0 v 6 8 o W D 9 i i Z N u p Z M K Z M R U h 6 C p / b R 3 M 7 c 5 s X V Q N L y U m o j I X K U l i y E X B C M K d O o w d p T A R 6 E C d d g 0 5 A  
 G h B C 6 4 / 6 t I N t z G N Z F U D 1 + I D q 3 U 2 9 P y Z J K 8 W c y d S W Q y + b e M x s K k 7 k 4 b t 2 l p b 0 L 4 w B o A S T q y h k 0 w V Q  
 P X 6 F 2 d / a / J R / b I 2 p 0 F I S x M P Y q V G F 4 3 B K t C E S d H T g 4 R T X v H 8 Z j / w a Q 2 P J f b T K o O z s R e B B p X r 0 r d T v  
 D 7 x p E k o L 9 Z h p C J / W C f c t U 6 E 2 5 r L M U j G N e / + O O r 5 O c z u h K l v S S s b y Y f L Q p d P V k z S 3 i x o A q p z P w + p /  
 3 F J R J K 5 T W y F L R V E P F 0 j f f E i t n p H E K e Y 6 T I z J J N L G 0 W R l c r + u n q Z V w 7 n z G + j C j f o J V f o U A L X I f E D k  
 X a p X p A 4 / x 2 A T F w / Z o 6 0 4 t 8 n c s l w s k 1 R s m 8 E j / s M T a q E a K v l a U S Z U i 5 + p t E l G O l 0 + T j N a c 7 P A D w A l  
 m F x F I V t S H G / 7 k Y d + S c P / Q Z K 9 Q F W 2 B M N 4 m b x Z a h I d 2 0 A T a n C j B 9 X b E S C p s G s + M G 8 C l n G K s D L U 6 E E a  
 F 0 V H 1 l J K P F 5 W u W v 6 0 1 g e L J N U 7 F v C s 9 u T Z N A 8 R U / G 8 m J 4 5 i y p u H i E p j b k R v f r X H Z g K Z m 5 i i K U i p R E  
 P r S G F v S k t a P o 0 l H 0 G z D v S N 5 N U j O x F 3 j D e O 7 x H t W s r P y 4 p R a + N / p 6 c C r J H a k I D c H k 2 L 0 + p g 3 j R d 2 R  
 9 b f f V 3 P 7 8 m i Z p O L c f t 6 9 g M 7 t J / S i M J G Y d 1 P P H C m p O H + Q x k d x n d s D P g C U o K X C V G s X m m W k U c x Z O r V D  
 D b 9 v 3 p H 8 W 1 o K n 9 r O k x u g M 4 q a i 1 v j e 6 O v C 8 i P n b d Q C x H l u O W z P K M N n 9 2 L e e D x o i q Z 0 K + t s T x Y J q m Q  
 / H X s B U q O F 5 9 n I j E / p h 4 9 + Z e e R m f 2 0 M h Q r l X N + / E N D E Y q C t v k z U i D u 7 n e O Z Z L q s l T G n d J T S f 8 H l p a  
 q g n y b L f u B 5 T w y D G d w 6 p h 4 W t X 4 0 F / 4 Z 1 z K S G G M p x x T h E a c x P z a J m k Q m 6 k p I u 9 R o 0 1 l h e z n j w 4 k W M b  
 e d i / u M Y t P g 9 x Q D B S U Q R m J 0 n V s v W W m B c l r 0 Z 4 W k 5 s 4 Q k 1 u e E D G B j K f z q h s L I p H q m Q L E W r 5 z A R x Y V D  
 l J Y q G Q p b J 4 z l w z J L B Z 5 6 + 0 1 w v R H F w x D 4 v O F 3 s 4 5 M K f G 0 f y k N / I x r V M 7 0 E A c A I x V F Y e r F U L d b o 1 a M  
 5 c 0 k s j L 4 2 l l e 9 S 1 3 e p 2 r y w O j f X q m e 1 1 g 1 I T e A g Q D Y 3 h U 5 Y F / J s l S J K I j B e 6 Y 5 3 Y V l / u m w 5 w X A m W Z  
 p M L r f I E 9 9 / U a X t A M T B 2 T k o g G i 5 K r l e c v 5 h R f P c m X j / H F w 3 x B c e k I X z m O j V f l K 4 X s F n e R E 6 5 g d q a U  
 B L g 5 c T r W A 1 T g 6 8 U P 4 T W S Y m n X f O r 3 R 4 6 6 2 f c J D g T u a m 0 j F Y V k S h 6 s p 8 X L 8 R j L q 6 n W A f z t f 7 j u n f b E  
 R 5 n u 9 X U i g i G E l + X m T 9 D 0 5 n T u g G Q p 9 C 2 z 7 1 j Q 3 j r H s y V g A l p x V t f O 2 J 7 t q O X Z 5 P P S U c y 2 6 b i 1 m N P o  
 L B J / C Z 4 t K U v P d l 3 X m 1 k q i t b y c D 2 I x B Q 0 b 7 9 2 H p F 1 a g e c 1 N Y f e e 1 o X t q f F / T g u V 3 4 x 1 Y 8 u Q F G h P 6 +  
 P k 9 r z L P a 0 r y u N L 8 7 W N C D l g 7 A x B s b v + f t M z F r / N G N f G Y P X z y C O y F x n X C V U + L V C G I 6 l n F K 9 Z m d u Q I s  
 + y d c p S 0 / 0 D e / x q j U P s 9 u I P C S i i J L Z Z e 0 X E W + z P V 8 F M C 0 J C l t s o 7 k j W e 7 r 2 W x K X h M 7 t 2 l Y 7 T w G 2 r 9  
 v B 4 V y v d G X w e 6 9 a 1 V A C U p t m 8 + o k 2 T K P 6 y S k u 5 Y y X r e C s s 8 z m 1 l g f l 2 c Q L S Q L 3 5 D b 0 2 t k 8 l V d / x 4 v 7  
 8 I L u P L c T T 2 / G k + v D s 0 1 q Q D 8 0 5 T k d e H 4 3 f C U s / I a X D 8 E Y M x s n 8 f Z Z G A z / 6 A Z 4 N n G S I i Q e z 5 a K E 1 m P  
 T T 4 s W K R C v x A a t W y Z t a 7 + o / F u c h x a 8 Z 7 a z j v n 8 I q h P K M V j 4 u i o f + k 3 r + n r u 9 Q u 5 + h n U P z p 7 j h A 1 z n  
 d v T M r H 0 b 1 b u L m j x M L Z 6 i l s + A V s 9 S u 5 e 5 6 y + 5 5 4 f c 7 x M e + g / + 7 m s e H 8 3 T m k J j l g / F v Z E 7 d H K 7 i A f 6  
 X Y v r T 0 3 E q X U 4 d O g 0 V g h 1 4 P Q K S e a G 1 o 6 R w N g 5 a 9 / n 2 M + Y X E X Q m / 2 E 2 E + M Z d 6 P k W P Y g N 1 R X 5 i W T P L A  
 y x s e K + l K y T F L 0 v K 0 + r S 5 d g 5 J T s l S S x L S c Q H 6 V P a B n U U s y F f O F 0 V r E h J J + c p b 3 O c 3 q q j W 7 2 + K 0 g l 5  
 W h r c x + N q 8 I l t e E S L 2 N w x r 2 + E Q u 6 K 3 L u k W H m F 6 e R 2 2 j G H V g w h e L b q P O T v 3 O s 3 3 P l t j A s g v q v Z 4 9 z g  
 H g w T E H 0 r 1 7 4 d y 8 0 e 5 R Z P y 1 f c 6 h l u / R x 3 + D l 3 + x X 3 / I j 7 / R F z h H z 3 F T z b D 8 1 5 X l d e M Q z d q 0 U / x L O J  
 e F w 7 R 4 k x a O a K b I e u m f Y O l W X O Q j B J B c Z 3 B B I 4 J + g w P N 8 S l f L C X D h I e x a J W + S J d X n A X 7 j D a 9 T 4 Q a p 9  
 K 8 a J l C R 8 Z A U M p B F e D l n O s D J q S L J S a F U d W h q r s h F f l S P 5 j C w P P 1 6 9 I o b x k d / W r I q o r 3 8 3 N 3 9 S j s m 9  
 P o Z + j I v i H 1 t K / g O D Y h 1 a z e c P 0 L U z l C i y o S N X B x A 4 / 9 V H B l + 7 w C t H c K e 3 M N B N o T W W N V I R x K a e l S y w  
 n 3 b s Y O 2 V I f K Q g i J 1 0 Q B J q Z z Y g t H s 5 Q 1 f P Z K X 9 O d F v Z B y d J B V n T / e N o M O r u I z u z H v g q S d U y R l k 6 6 e  
 R 5 f p c 2 C j J g h M U t C n d / D 3 d b j h g 3 h J f W 7 0 d a F 0 Q o i 4 C W + 0 e A y R V U y X X b S m 7 o B 1 A 9 Q D I C 9 s e g r F X 8 L o  
 W L v m 8 a J + P L 4 2 J i + Q M D d + C J L g 8 W z a r Z V F R M G r q G Z d s i y v P z y b p h y u V 3 a W n 0 h e q m Y V T B A S f R s 1 u E 8 S  
 y t z x d e 7 1 W 2 j P 2 B r 8 Y 2 t a P p i 2 T a f D a + n c A Y 4 5 i 0 c O g 5 j p B 1 K H 0 w 6 p H f K g k A o V I i d k 3 o g 7 S I r j 8 w d 5  
 6 3 S e 2 Y a G f I m x l e r f i 0 i M v A k 9 M H X E O c + H N V + K 1 f 7 B W d A 7 6 F X d K w e E e r Z g f B j J C E f c h H k I a t 7 C o k C N  
 7 q f 2 P 6 P e v 8 F 8 d l O a 8 O K + t H U 6 H d 1 A F 4 8 g 6 5 A c j + a S E r l 2 S O U f u v b E n K Z F f b j t y z 4 z R A Y K L R U l r V q 7  
 C A f 2 K J C 5 H 2 8 8 J z 6 r y m W g 5 k y n K 7 f P R B r l x 5 Y 8 J p I G f 4 E 3 v P M v u O 1 L 3 P p 5 t O T x 8 D w e s y 6 / x H C t I / 6 N  
 i Z X m d 8 X E n 4 f W Y L Z K y W o g n y G n y G x Z b i x s w 8 s i u X Z J V 7 X / u V 9 H S 3 O 9 + P I i D / q c 9 y 7 l 5 P h s o q L Q z L r v  
 C r k B c s / T M F 7 h 2 X 2 0 Z Y q k S n n Q X 7 n t z 7 j u 3 c h j S S p T J X b 1 t S h w a d Z F u S 7 T e w f X K p L I Q H m 2 0 u L Z c M y o  
 S n C b 0 b d x o 4 e 4 w 6 v U 5 / f 0 3 X 9 p a m N a 0 g + P n K R L L h 8 X 3 S L k U N O Q q b W T M j r w Q Z W r U H H o I U M c E L o 7 7 V 9 O  
 8 7 p w / z 9 x s 8 e p V l W V W i 9 j z + q O O N J F k 4 g s X Z H l r H p i T a 9 a e P b 3 2 m j L h q A j O q w 0 i b s X 5 Z C T i j i 1 e Y l 7  
 / 4 F G h f O s d r x 2 F L J y 5 / a h B D A p H q N P q w f A G t V j d g e M 3 y 6 3 J 9 N Z / I 8 7 V 1 G E 6 S a T q 8 j d P M + 2 5 2 m X F x L p  
 y s t 8 d i / v n I s i 6 Y n R 1 O + P 1 O 5 n m P N Z M r v y b s s b 7 s k x e y M b 5 S t J Q t a 6 h e v d y Z J 4 7 P E + f f c / n t s Z p d X n  
 9 i M v 7 h n u U 1 P k Z o U E z i g 5 j v Y u J n m 1 5 R W T N 8 7 n X h c Q / R b / h O R R a f Q g + v q d 3 Q / V L G K T 6 1 W m F + R 9 k W S B  
 X P v s T i g G b / Y Y Y i C y P B 5 v 3 0 p + y 8 s J 2 j u 5 v n K + 9 U F 9 F W o 5 O u X r l G z o b + X 4 o k O R 4 t l u p u h q 1 O B e a v s S  
 9 f 2 E x 0 b y n P Y Y I v b A S j 5 3 A H 3 a k + O 0 Z 1 P P a h A V Q A n q A b I W M z B 5 1 o W D v H 4 C j Q 6 n t j 9 F i z c 4 X 7 f S W p G i  
 n w w r g p R U u J a t f b L E i j t r 2 c H z E x x Z K T P y e v J a R l W m 2 r d T s 0 e 5 6 y 9 4 6 D 9 o W l N a M Y z 3 L O a z S j M k Z l O T  
 U T 0 + v T k 1 f V Q 1 G L e O E 0 B K Y q 7 i o W I m F X j R r M d b P e D 6 I U c T F 0 q 4 Q m d 2 0 + Y p N L 0 l D / y M 2 7 6 I g t A a l Z F G  
 g d d Q z 6 f + 9 D y W r l V J A y E Z p F b F B c g L U r 0 S M s Q t n + I B f 5 Z c O O + Y h d a A q Q m q y Y N + v 4 r c J A x 2 n Q r K o H a h  
 B U r j h 3 F n r Q u 8 X r R D I P G G H X 6 O V + P a 2 a J s 8 e E 2 u e i M D I x A J S q + d g y N / B + 1 + S n 6 6 s q N Q 4 G S 8 j Z K D z w O  
 z b n X X q t e W / R P v D e 6 v Z k H e 0 8 t J O q Z k T w H E s S V M f O K e L Z u v + L h / + F p L X j l C N q 7 h E V l V Y 9 s e V a D R C r U  
 y + M 8 x r K Q E o + p 9 5 b 0 Z U l h N X y Q k J M Q k U C 8 K L y j w J 7 b X c d R Z n L 4 K h M 4 u O B E t P V b V a 4 F 1 A t J 1 S s i F d D o  
 f u r 4 G g 3 5 k q c 2 R h 3 7 n o V 8 d g 8 f X c / j q 3 P 9 e 5 D v s 4 8 W Q E p m A V Q x z F W o 5 1 s j j j K N k m N J U k L b f m Q R i T 6 /  
 5 y a P o 8 5 M k i M o t X e / / M D z H F p k f q 6 s 3 a A r W j M k n y G Z j C F f 8 J J + f G w j x 1 / R 2 Q u l V 0 V r T h A k M t J Q i y D p  
 r f a v o D j e 9 6 I K h o 6 K n 1 C N m 5 F Y 3 j m H k q 6 p 6 w 4 C k z d U M l I n t t K C b 7 j v 7 7 j h v c h J w L P p G + 0 V f p 8 r 8 l 7 O  
 v E U v e 1 D u y 0 J t w W 6 u V c 9 G C / 3 Y S F J D p K v R Q 9 T 5 T R r 6 D 5 7 a D D W v + 0 Q z 9 g S L V H i R m s R n d t H 8 r t T 9 H V T 0  
 o y 2 d d Z H q O l 2 X Z + G + e G c H 3 2 X v O P L g 2 u 5 1 K P t 1 9 W x R y B a M G Y C s h r i t y J u o V l V q e B / a H o h m / N C U Z 7 X l  
 b 9 7 n m r p R R + a f + x t 3 A Z S R i m A 1 r R C q 6 E F V S 8 R d 4 E O r 8 I Q P + A s 3 e w J T J I W 5 c 8 x y p e 6 H B w v Z P b 2 Z s V 4 T  
 e T 7 F + d a 5 g z u 9 Q Z M b 0 a 4 F q C p H O Y x + y 4 r Q E A C J E B U r G W g b u m s e 9 / 4 N 2 p h 4 L v l 6 w G u L 5 H m d W z E 3 x o m t  
 e D i D w e R i J Q U s O j G 7 M 6 Z r j b 4 V B U G + g f f B / T B Y k a O e B H d E e X 3 r b P T 4 T E 9 B i 9 c + 6 j h 2 o b 3 a x / J 4 l m e r  
 g I L 3 h g 9 y p z d 5 2 N 9 5 c t 1 g K Y B S h k c H R b c X D 0 s y m U U n o q u 6 s 6 X 6 y t V y l r E T Q O z z a n z v i t Y M 5 D M a P 4 Q m  
 a / X v g Q c v n O B 5 S U X R u c 5 C L o A q N t X a 2 i 8 r z 4 g P V a x 6 + R j a a I y v x e 1 e s o p V V R G T 9 z O W m Q I 9 8 J J U r F 6 J  
 m j 9 N o y N 4 + 2 w 0 r r W G r t I U i T k R o h b T U j D I x 6 h Q r n e 3 S l 9 n u o S C E E L h Z a j p I z y 9 O R q G B k X p E 4 Y z o b P 7  
 a W F v 7 v I O f I X L s / k D P 3 g b l 4 P V K M 9 W v Q K e 0 n p 3 B F m u Q l 7 + 2 P O 8 e Q r a w k q C y M + x G W C 0 G k t S D o m F Q t E J  
 w S 0 V J a d a O 9 i l Q u U f L J e o n 2 3 G 3 U m O R / X 1 y q E 0 5 A t u 8 i h e Q o h E p m v 0 K 0 g q R t x E T Z / g U R G o u o B a u O e 1  
 V F 5 b Q D g L z X B G 6 3 x y E y V p O L s j t 3 g G q u k b e K / V P B O C 7 H 7 H n x M q K s 4 V Z W 7 b M u X Z Y s 7 w 2 n H U + 3 c U f Z v y  
 b I X l I q 4 f e U p D Q 4 I p V y E P T 3 I C H 1 6 L v i e S P M / 0 3 B i y w B R A B Z / Z z h c f 6 r 8 s p 6 N l 5 I n N 6 A / x z Y d c 7 y 7 1  
 e B e G s 1 B J R a g F N 3 2 c R 4 X z z t m o q J S o 0 x p h m W e p E E y r q L 2 S g V 6 E 6 8 a h o E O y 5 g W X B y / Q v K f 3 b 9 G 6 X c 9 R  
 W K j X l 9 n E s 8 X j B R k V T v X v t 5 O S x U c q F M E i F b i V 8 v h e O Y H B O T q 8 U j g J r h s B I x X B Z i 4 3 a K 3 I f U m K p a P r  
 a G Y r 7 v K W L q T 2 i 0 P M I 1 o t 0 D + r 2 R M 8 P g o T X K K m V z 0 t R e N D 3 W d F G x b e u 4 T 7 / h 4 1 f M 5 b j 4 Y k X l e R d y C N  
 N a v y s H / R k X W U m g R l K p r L t E 2 y c Z e O 8 q L e 3 O 4 V i q y A e 2 G k 4 r o s N Y k P r 8 Y I Y v X u L G Y Z t C J E S 4 X V A q r o  
 X K e R C m U u n 6 R E A h s y M O r G y e 0 0 q y 1 1 e F l 5 Q z z b y l 9 k u r r A o K R C F k K Q A m v 7 A s 9 q w 2 d 2 c Z r X v E y F 6 0 v d  
 Z 1 N N Z k 9 u p d F f c / 2 7 d O T Y e F 1 F f i i F 5 j B j q m M i o 4 w 0 V R Z Y u N f n Y y n x t G 8 J D f 8 3 1 7 n T d Y E + Y Q 5 2 g k Y q  
 5 I 2 K v Y C 2 x p 1 e V / n Q 4 h e V R Y O X V J h c R V E a X J L y S s o x a T K Q A B K H t f A b 6 v o 2 1 a y C Q Q G U T h S i V N i n k 3 R 6  
 a C m u V Q U t 9 N a O Q h c w r 0 o L z 9 9 A m / s 8 i C 7 x 5 h c O 0 Y w 2 3 O x J V + G M h N n n Q v K I X G Z p j A I 3 t T E G 3 a N 0 + 3 Y U  
 k c l b e e 0 c h n X q 8 C o a / d t X l y n Y w U 7 Q S E V 6 G j q y / d A S 1 X 2 F 0 3 n t x s B I R f C Y x y P p J d U u 9 t J R j P f 5 z Y c Y  
 v F J 1 t b H T + I W G L R V 6 V V 6 u B v f x q P / x g W W q G K p o P C l O i X M q Z c V w O G d p + T B u 9 w q 6 o F u N O 6 9 D K s L L Y h C 9  
 O R 0 x K J a 6 w K J U i / R U P r 2 L p j S i h v f b f a 2 K p V o E j V S I r z m 8 h o f / E y P C + q 3 N X A n A 1 F U E i 2 m P p F 2 S Q t L s  
 1 8 5 j o O K B n 3 H d u 4 q q M l M r k 8 v t h n D 1 m 7 j 9 S 7 y w J 1 8 8 T O m p t h s V C t / U e S k D o 5 x u n 8 n d 3 k O J g t 0 P o O C C  
 G l E e f f q W 9 s d w v H J w d Y V F Z i k J v G 8 p D f 0 H 0 g q W Z r v J F P h g J U i k g h C h u + Z y z w 8 4 q p I n B W T I F S + p K D F 1  
 F c H Y W F Z 7 P e 1 z 4 f 6 Q Z t + / g s d E c q O H k V g O H t c Q V o r q 3 M F D v s Q Y R E m x V p k Z g l 1 U R p y W R I d X c / 8 / u g c k  
 V w p X o B i r X o G 7 v o M x d + M u F m X 6 S Z s 8 B p u m c I 8 P 1 E T i + h l w k y n w w U p w S I U 8 q Q l X e c N E S Q t Q R D k j F f n A  
 5 C q C y G y 1 E F K T M a v M r P b c + q f B W P c m 6 e 4 2 L 9 H i f n T 5 B K V j x H I J t H U R R W L p q X x y K 3 / 3 H 6 5 7 u x 8 6 4 l W v  
 x N 0 / 4 P U T M C S 7 9 V I U n R Y m X O G V w 7 j N i 7 Z n s y h 2 X i 5 I p C I d W c X l Q + H 1 x P c V t 0 g s S t x S Y U a W L W K z p S J D  
 D W 2 0 b i z 3 + g h j M Q V h s + / Q 0 l T v b g x X d 2 S t a k 6 K c F s X U S Q m M X Z u H 0 9 p q M c N 9 C 4 x y z + S f u / 1 O 9 o y H Q l Q  
 u T a l 3 k U m F X G X e H F f b v o Y 4 b q s e q P r v c C i I C i k A i 0 x r p 7 k x f 0 x h 5 1 V p O s b U E P W a K n Q 1 d p F 6 D o L V S q C  
 d G R Z p R L y D 0 P C 8 c G V P D q M G + r + V p m u I g i g 6 h W o y 5 u 0 f j w m X 6 G M I h U K 1 a f q 0 n G e 1 5 1 b S m I R 8 6 d e h y c N  
 4 R p V a M B n t H s h b g Q U Q k + V V n R S s b A 3 J B C 5 J S s / o d U i U 8 i D m q K X C s i 9 S M W V k 5 g E q o V I R S H 1 Y r 1 B M A V Q  
 Q W R 4 l j G 0 + M U j t K g X t 3 8 Z h e b B + T B / J T F Z h p o + x j + 2 w U D T R T 6 d g z y 6 1 8 7 y i u G Z p j k q Q O y p G Y 0 G f 4 l p  
 j 1 P i 9 U 1 R O l G k U t H o 4 U w T K B T g 0 o q S o C m A u n o K U 0 J K r s I e 8 K D Y q W 7 R 4 M 5 V G K k o c h O n l H C V d s 7 F 7 H V 1  
 7 r A T k p m u I h i Q s N W + H c M h H 1 i O O V Y l 5 E X l T M U Q b 1 c w + X P X d / X w H j 7 T k e U H S A U N / p L 2 y 3 V p q S h S U 1 J B  
 j R 9 x c h W Z A l w 8 C B K p y M C w z K t H c p s X 7 b Y i v g E 1 Z I 2 R i q A y y V K c 3 U c z 2 1 L L Z w m p 4 2 B 2 D R h T j z u / z h v G  
 c / w l 1 X y u C N V C D + + x m H p 9 j E n v r z P S a l a R X A U d W I 5 J h I r y o p R J 3 C 7 p T 8 2 f x F x V X u E M 5 m c j C 4 J D K u R e  
 J s f y 9 h l o 4 m Y 9 K M U p E o s S U w A V P E a E M Q E l S 9 H v j 1 S r m u o e F L R P s g p V W B m M C j W 7 E z p L e w Y n L y K T R + j I  
 W u r / C U V V u t 5 I 8 5 E K Z J i K z h K v 8 t r R b A 1 C 4 Q R S P x j B + W x k T Z B I h T w o S X x o J Q / 9 E j O S F t t h U o o A I x W F  
 b t k 6 n o w 0 1 F L M 6 0 E t n 1 O Z Y z 1 p T N A + x m q c j 7 p 3 8 c i v 6 c h 6 8 h 4 S q g g s P Z V P b O b h f + f o a t f b Z k x J B e 8 X  
 q U h Q U m G d o W g s O Z 5 3 z 0 c 3 z F r u 6 1 I z C D k B L g 4 E j V T I g 3 J u L / / Y i p o + n m l 8 Z l n W O F s M N k Y q C t f E 7 e j m  
 N J n 8 j + S M 4 3 j P Y h r y d 9 Q B i B e G T m Q K f 7 C g X 6 h S H F W Z v / k I v V + L v F h f s j W n d / L Y c M w u j g y Z T 4 D z A e k W  
 U H s W w U 2 r G 1 W U F 6 Y G 9 u A p j b j R A 0 4 Z F I U K x c y h B U 0 B F K W j U G / T Z O 7 5 E R I F v v G o n 2 x g q r u 9 M F J R 6 G Z L  
 h R f o G X D l B C / u R 2 1 e U m 1 4 r G c 1 q B 9 X y f G E l + d 2 L 6 M L C K o r i u 7 5 E Z M I P L u H J 9 b G S H + 2 S y 0 Q I W q y i t / R  
 1 h 8 Z k 1 X I 3 S l S q Z D z x 1 3 E + I z d f s F R l c S z q a d C z b j s G / K g J i i k w n r Z x N 2 c 2 s k / N O f m T 6 g 5 2 T O / a R g d  
 U 2 L Z t a X E 4 6 7 W L s K y + 0 K W i q I e 2 A O P q 0 I / u i A 1 k Y + u Q 1 8 K T P x p l a A G t U 6 o l 4 v C y l C z J 3 l + D w x r K M 6 6  
 C E 3 u 5 v m D e P 2 b P n 5 9 n V F C M E d s 9 / f J 6 q 1 d l D J h W V o y H d / C k x u i Z k h 5 N l D w J l 5 F Q 9 B I h d z R j A z 0 r p S 8  
 8 P B / c P 1 7 9 e O S + W X L p B 8 l G 7 d U m F x F Y Z k S C p d a U A Z J q n z j 9 9 z t l z r l q E M b z A + q f o / Q h b j h g z S 5 E V J p  
 6 S n q i o r I M t L p 0 j G a 0 w W N x 6 5 z B s z I i t T 1 H b L G g A o C q c D j c Y V 2 z O K h f y u + k / E E T Q G U e v V U t + 1 T y A 7 3  
 + y P X 8 Q z G 6 c 5 J G J 3 w w k h F U Z j 1 v O J D f a a n 0 P n 9 N L M d N X s c d 8 Q O b d A + q 0 o n V K 4 9 t B T V v Z O / + x 8 m K i 7 a  
 m m 2 5 m 5 d P 0 P w e 1 O p 5 k Q q 6 n m q e y J u o A y b W 5 t h z o u L W 7 S p a S 0 c v Y 1 r z L f f 5 i O v o a R C D P d P p Q 9 B U a y t D  
 3 k K c z o X D v H I E D / g L N 7 g X + T X d 6 D B 4 W 5 I U K U Y q i s K U R A D l g z I w z d n + p Y T 2 e 7 e 5 e l o F r y 9 Q U q G Q D F D N  
 K t z 3 t 7 x n P q c m W J d X J K a l Y s E 3 1 P q n F F 6 O 5 H 0 v 8 C s v m Z K W T 9 O 8 z k h 3 e q S i S N V C e z Z J T y z r x 3 0 + 5 v r 3  
 i G c r X t U V Q S Y V i F L C x G E X j 2 C g 2 W / / z S 2 e 5 K i b O d T K X t j 4 X k b J x U h F E Z i l E 4 o M t M i I u 8 h r R n P H n 3 O k  
 0 + 0 u q B 9 U W y p U f l 3 C 3 P l 1 3 j p N j Z h U d C Z P b 8 w Z W j a Y 2 r 1 K k k C 8 n v Z j 8 p A 0 e o B + a M K X j q k x N I t a J 2 D y  
 s G R w a i K f 3 8 e r R / C w f 3 B z 8 W y V O O y 6 2 n o V J s E j F f p e y r u n l t N T O O Y 0 7 5 q D W Q + 7 v s P 1 7 u K I 8 n Z / C 9 9 r  
 c C M v g M + W G x y 3 V B R d K r t E S Y V L J + R p z V D t v P f z j L Z q A k e M i q q C 6 j y o w S g Y t l Q o w s t Q m x c w u 0 P R V g K L  
 J 4 2 7 x O v H U + e 3 K c L d W y 3 / S M a u z h 0 8 r g Z 6 z q e n q T t V 5 K a e F s q g t E S 6 f I y 2 z 6 B J D b j z W 1 z 3 D l V w E r y p  
 C o f g y l W 4 T L U + T L h C x z d L Q g P Z i 7 Y v U f R t 6 N l k t b n 2 q s D Q q E d f l c C q H Y L z L f U z X r k K I x W F Y O J 2 t E j Y  
 S F L x 4 E o e 8 W + u 4 4 + 5 F g o L S y d C I R X c / G l e 3 J e s 4 p o i M o l U D A M 1 B U l D r 4 7 N B S C E a 1 X l E f + h Y x s x x D p u  
 U 5 E b n h l F B q W n U P x F P r q B l w 5 A E 5 7 W z 2 O k + v C y W f U Q c K / q L X q j p w F V o d V 5 B K 1 U K B M R T k 2 k K y d 4 3 2 I M  
 U D z 4 S 8 w Q U u c 2 T w W G u g b r o b e x r 8 2 O V p R 4 W n v e g J g C q M I 2 r R B 6 Q X m A x B j e P B l t n 4 J 2 H N m s 8 L g Y i d K m  
 j / H s T q g j L M L 2 s v 6 V i q j K 3 O / P v G s + J 8 V a L r q o B c O W C i G D J F W X k s C X j / O e B T S 7 A w 3 8 M 7 V + j m r f S h H l  
 K a w U o e 9 F V g + S b 4 k c d s t 6 z w A Q 3 F K h X k s S j 5 A c h + d Y b v z 8 b j z i n 9 z p N W 5 w D 0 a L C i u D J h z W c 6 9 x r s 1 W  
 i O D t M e s P t F T o L n h m a q N C M t v v y H s v Y Z D E + O K + 3 P I Z 3 A u f 0 A Y v I a S 6 K M H R S J Q 2 e p C n N u X T u 1 G Y V l Q m  
 L t S P U h F Z E c d x 5 k w N C q n A 8 y L o R d R y Z a R y 0 j U 6 t 5 9 2 z K K 5 n W j Y 3 6 n D q 1 T / H q p e E V k 9 n c n 4 y k 4 B e / k x  
 7 d x s F 1 c o F A e p 0 D E s 6 Z 2 k a 3 z x M O 9 f S s s H 8 b h I + u Z D a v m M Z D I o U q R Y a 4 Z b K o R C j c q i w e Q q i s D 0 C 6 8 W  
 0 l P Q I 2 F y I 2 r 4 Q D E q f d J Y q a v Q 0 t z g f p p Q h 0 5 s 4 7 Q U d V 1 F Y R K p f p M K e S / K Q b z n d M R E O E X 4 X r j M o x P 4  
 C 4 9 G n C 4 P E K W n k m R M 5 X n e t 4 S X 9 O M x 4 d z z A 2 7 + J E V X R f V + q J 4 7 z + c C C 1 s n h C C X C j E 7 f h H F G e h 4 I R m 3  
 q 6 f o + E b a N B l 5 t x H / p C 5 v o 4 d n r W o q + 1 b a N a J n E U R o Y W O k o m j M f i Z T E 3 j / E h r y B U f f W i w q J 1 3 Y u Q q R  
 i n p 3 8 + h w l J 7 L f S w q 8 5 9 U I B k u T q D e X T y + B m Y 4 L 8 K s k s s c P 2 Z p B U h H 3 k J k w / J s 8 R g b 5 u h 6 3 j i R Z 7 R G  
 2 + v O b 1 K T R 1 G T I Z o h T 7 6 X T 3 M / b D 6 r A S H Y p U L H q Y 5 i T w y j I U E y O k C e P 4 i h h t e M p B + a 0 + A v u f P b 1 P R x  
 i q 6 G Q X j C y t j 1 G Q G P x K L E S E W R m X o m E 2 N o 0 / f U 5 S 0 q Z h U V 8 q l 1 Q i j F t W 9 D R + K D K 9 B O v a h M 3 m s / S o V c  
 X c 0 q N O h z z I V n D x p Y h K b d l r p I D 2 g + J 6 5 M m 3 6 c K B 0 d I e M v 8 / k D E n J a 9 S 1 N a 0 K D P 6 O O r 3 G j h 6 h G F e S W  
 v D 1 b p g x H o C g G u Q r P J z 5 U h K o V L c W U k k C x 5 + n s X t q 3 j F e P 4 u k t a M j f R D M w 3 I o k 9 D y a 4 X X Z N w 5 a K q y 6  
 i q J z n Y U q F Q 8 V 9 R h Q + i F U L 3 b M G V o y A A W h c i N 8 g h r s 2 K k o U Q t J t w 7 4 E + 9 d h N Z c R W X i L f 0 m F S r D V L 0 C  
 d f 0 l r R l F s R f h K y y / U Q S m n x W F O x D W Z v s r f G M t y I c 8 2 6 m J d O 0 c n d l D e x f T i i E 8 q T 4 P + I w 7 v k l N H 6 P o  
 q t q z o Q I 8 t J D U I v i l w s d c s Y 1 F H d 0 6 + 5 b I s R f 4 7 D 4 S N V 4 z m q a 3 h G Z 0 e p u b P o l E U 3 W J 2 d I + m q F S H 5 7 V  
 Y o l b K k p K r u K h 4 K j W V t N o y / M 2 v R U 1 e l g N E Z g p t E G N l g r x N a U g F f 0 / 4 b 0 L b w y p s C 5 N X o 2 m j 0 n a U R 4 V  
 Q h m U 7 T e K w p T 7 z 2 x 4 i q A N W Z h 6 w B z P F n M W I 5 n v X Y K p Q n 9 o x k M + 5 8 6 W Z l B k O Y x t b u U z X J d v r b q X r 4 t i  
 J x U 5 G G I W 7 k N p B t 5 h y X u u G c 0 / t k a j q R 7 v o p q r 7 h 1 U / S Z d B y 7 R 5 5 I K R K W V G L E 2 O v H r h 1 g O I C V R K o K k  
 A I o 5 N Y m O r K X R Y V z 3 e q d Y K A r U 0 / 6 V K o A S q e j 3 B 9 5 z Y 0 m F 5 J a i b + V h / + R D q 6 w 5 j p w T w W + 7 C X K z P V t q  
 E s e e x 1 D t + 5 e y L n U f + j l 3 e R M 1 t V a p u 2 i G d l y O K 7 N W M 0 V R v r m R p M I x l x r H X k R P 2 s O r a d M k m t O Z R / 6 X  
 e v y K W j y D u f Y i b n K V + k E e b K n I M n I z b w k O v A q g S o x U F P U g 5 D D x M M n x v G s O 9 f s d i s W L W Z 2 2 g A B b T 3 u N  
 m 6 n X h 7 R r D t q M F J X 5 T y o c F 0 m R F a n L L 3 n N d x x 3 X n V Q h S q o m g G l E B 7 B K D 4 m n i 0 9 j e D Z R D P 2 8 g F J D a t S  
 9 6 F f U O e 3 M F p l 7 W q s 8 h l o E Y r i q R x 8 W v 6 4 8 a T C u v 3 q / q u n Q R x K W g o n X K U L h + n I O s y e N K s j D f s X d f 4 F  
 N b X q M 1 T M W n G a O V q t T M Z X K g l m b w w W S q J U F H k B l D J 5 w p K u 8 a b v u f N r h K G f M g U 1 i F G P t G A / 6 h L + T q / z  
 l i I d B s r f U g H C y l D j h 3 l y f T 6 7 m 9 O T 1 T 3 T X k F 5 C U s q i p c p n Q O S z 0 h D P i P u I p 3 b h 9 Y 9 a 1 H q z t C M 1 6 n J  
 o 1 Q L b W 3 h 2 V x u z a 7 Y 0 P f d K 9 J y 5 Y b M V W h z n g P r s a C M d J L H J e E q v M z B l b R 2 L O o z B n 9 B H V + j R g 9 S j c o c  
 X l Z L s d 1 p 3 n 6 R d G R d z / h l g U N L h W k B V f g m s R 1 3 k V c O 5 1 b P I X v q E 8 7 i A R 5 v O J G w s t z m J d 4 4 6 c a Q C s G j  
 F p L h 6 / d H 9 H F L j N G V 2 4 J 2 C J Z n K G b m B B t o v 4 Y S F K 0 Z Z / d J P o N W f 0 d T m v C A T 6 n d K 9 T g P q 5 e y S k + 0 Q l i  
 L 7 e W Z 2 5 g q R D T s a n j V U W r i l l x M R g Z R t 5 z y c H t X U w r h 9 H 3 d a j 3 x 9 z y W Y w y J o 9 p W C m 2 8 2 5 2 T O U 7 Z g s J  
 r 1 x F 0 b n O Q s 5 V F G U B l H 6 a 1 A w E l 4 7 x v G 7 c 5 H E 1 8 n G m o A Y 9 t j + V W C 3 D b V 7 E 1 E z J s d Z V F r 7 J 2 + k / q f A Q  
 U Z 5 a v 0 B z u 9 D F o 5 S R q j q + y Z k k U a W c g R j u Z X E 0 2 6 H p p x F X o l q E p i b y t f P o e L 9 7 I Y l b G B v J P d 7 j 5 k 9 x  
 N M Z D w q g h B d I J I b N U q D f B o t i Z T 8 g 9 s a m i U z 0 f C m z R O b i U B L Q u O L m V t 0 3 n O Z 1 5 + L + 4 4 + v c 8 D 6 O q g C v  
 Z E W r S p 5 k i r u g w O Q q C t v U I y S P T 1 o K n d l N 0 5 p x w w e L Y f M n c A N L h b o 0 t S y p 6 d p 3 8 N B / 8 r 6 l a j w o V 8 Z C  
 O w J 9 9 m J m t h P T V y A f 7 i 3 i B y Q d k x I P n 3 B s I 2 + a x D P b Y Q C 9 t i 9 z v b s p 8 i b V Y i r f a p F J K i g d 2 R l U A R W d  
 3 / G T 6 f h z R 6 K 9 z Y p a 9 a V d m Y G + 9 Y d 5 / 3 J e M Z T H V e d u v 6 D G D x I G l J c E Y 0 F E u J A w U l E 0 J l K R h O 7 N Y y K L  
 Z / M n o H R C E V a W W t 9 4 B V B a L U I 4 4 i Z 4 y f k 9 M S w Q J o X V a l G s T T k w u D T 1 3 3 Z r N t p k c w Z e T I n V 8 w f Q O W N J  
 f x 7 1 N X d 5 k x o 9 Q D X E s + U + p 4 M b X 6 m g x J i M m D M k i Q u o R T E 2 J 8 K U W W v q j z s 2 t a k t E u F W J u M M + t a v H Y 1 S  
 q R 6 / o i a P S L T a O h x 8 m u E u g D J S U X h G e F T 2 L U F i L f r W o E 5 M 5 A K e a k h F m 5 f o x p E K d V H u j E W d 2 3 n Q X 1 F j  
 I a e Q 1 L D H v R Z T U + H X V 2 B d h N f l 2 C v q r 7 g F d F W W T M Y p P r K W 1 4 z k 7 6 O p x 7 v c + C E 1 t 1 J e B S O T V J z e R d t m  
 0 K m d a G n q O r c 2 O 4 p v Y F M x K w n G 2 A u Y K m P D e J r c k H q 8 R x K t H h 3 2 x K z n c S w q v O o q j F Q U j q n 3 Q L z q j l n c  
 + z d c o 0 o e X 7 Y g I l T h r E r W u b U u g L p B c h W + R J T j F s + g G c v p X f Y U 4 m 5 K g s l D m 4 7 3 N P Y C n 9 h C 6 8 d K U p i 7  
 v 8 u N H k S 3 d t R h u G P M 8 X J 6 A b q b q Q B q 9 0 K e 1 p x X f U e X j m H I Q 6 9 4 d K S 4 B M Q v Z V C a q v o + u Y 3 W j 6 N J d a n 7  
 O 9 z w f o 6 s o A q m L d e g p E K V 9 h Y V J l d R N E a U F E u b J 3 P X t 4 v X N B U W J U 0 q Q k O 4 5 i 3 c 8 0 N e / R 0 G j c 9 I s 5 1 Y  
 C X B l P o a k c A r H Q T B 4 3 V g a X 5 M 6 v 0 H 1 7 6 W I m 1 T H Z B 1 j 8 j z r D m c W 4 u U y S c X W 6 c h T j / g 3 8 h Y Y 6 t 3 1 N i J W  
 S 1 T k E m Y g S U s m y W F I t K 4 d x W M i u P 0 r q v u e N R m f k Q r L S l q u Q k i M o X V j U B s c X s 4 3 k M F P S Z M K Q Z 6 c B v d i  
 P s 2 9 C z j x K t o L W T e y h H g z b 4 N g K M 9 2 d D 2 t G M r f f Y 0 n O f p W T M Z n y Y O W i p 9 g a j h 0 K c u c q 9 g y j X p 9 z C 2 f  
 5 w m 1 6 d B q 3 W b A + g q G u F X Z 7 5 I Q v 8 6 z p L r U X z v H B 1 f x w m 9 o 0 G f U 7 E m O u t m u z I T k e p 7 I Q s Z U a x e N i V + 7  
 y q u + 5 R b P I E g + g Q x + 3 D o h l A S p E C L L c a u n + I c m f G I r h v p Q n q x E C o U 2 e D Z K S a Q r p 2 j f U r T / 7 P s J N 3 4 Y  
 u e Q w 6 A Q S w e h M p n M V W U j F V O r x A R r h t n s F c y j q S g t b g W G I W 8 / a D W w u R Z Q H S l I h 6 S Q v 0 s X D v H 0 m T 2 7 M  
 n d 7 i 2 r d b v f a M V J Q 0 q Z B H I / Y 8 L x m I w S g t q S i 6 Z 6 A A l E y p C F V D m H R 5 m x b 3 x f w F 8 t D K K 3 P j e 7 L / b + 8 7  
 4 O r I r v O j X e 9 u t j e v N / Z 6 1 9 1 Z x 4 n j N D u O 7 T h x / T v r m m Y n T v y L b X U h I U T T q q P e e 0 M d 1 B E q K 9 S 1 Q k J a  
 U N c K k B B F o k k g C R B F Q o A o 9 / 6 / c + / M M D z K e 8 D w C p x P R 4 9 5 8 2 b m 3 n v m z v f d c + / M n f a g a J y 6 T h p E b R V N  
 g H R h B 7 3 h Y + p f 0 Y x S A 1 R 4 Q Q 8 d U 8 V u S y o u 7 p R z v k v v I g 1 6 m R Z O L J c l 2 d R r r 9 S C 0 G c 8 q 3 T C + D B 8 S m 6 t  
 p w q d f 1 E c W y q W / l x G f E o O f t r W x + d 1 Y 6 n w B a j d U F Y g D 8 y W k Z 8 N y I c q + m A H l O 4 u H v C 4 C H 6 N m s + n N 4 p 7  
 h d R r T 2 3 f P g g b r x G 1 N d H 7 H B + U y O s f y C O z 5 K I f y 7 A 3 6 S Z j U y f a l 4 r B i E E + Q n e Y L f 6 x S F 4 r S m / Q X e T E  
 R H 3 J r S 5 l 1 Y 4 l 3 z b R S z I Q X l y I o 3 e H T f g L e u e 7 r 9 S i b 0 q F z 6 c L b G y Q J T d E w h Q R 8 W k V V t K 1 5 J p V f 7 a +  
 K h X E f W g v h 7 4 h o 3 9 N X F d Z r N 6 R 1 5 d o z R W K 0 4 z / j V Q B 7 m a J s 5 v l + t / J s W / T W 7 5 p 0 g r y W / t S g W B t 4 O N y  
 1 G t i 2 T s i Z a 0 s v U 5 0 0 B d 9 a r h S / 9 U i T K S M 9 k j V H b q z f s 8 4 O e 0 b c v h L q o O v u V 5 6 y X h Y 2 w c Q 9 A L 9 k h y R  
 M J m l w j H 0 v F S o N r K y g U / Q T a L r f i t S 9 8 q q 2 y T 8 d H n 3 K W h a s 5 t e 3 U R P K U J B r x y S 2 0 N l 1 F / J Y X p Q t r V U  
 X N J S o U 4 V K p N S C 7 n 0 H Z k M t b h B j O A a r x k p K Q 7 t C 9 A l V a V u a h A 1 F f T o / M G Z c u 4 / y Z G v k r v M e M 1 L 3 M F S  
 4 W 3 o U 1 8 v 7 2 T R S 4 3 C 3 9 J S 4 Z p P P 7 c + K h V 6 k B Y L U I s n q S J t + D + a 0 a f 8 V l v M Z k G d c Z e l X g s q I s 0 l V X 1 P  
 X k + R C V F y + t d k E P W a u J M K S y 2 W / I v 8 Y D U N f T y q b k l J 2 n s q A Y t D e z H M Q h p f m p p k 7 Q N Z l C 6 T l s v F / 0 + G  
 f B T u Y q n o Q f M D q a A q 0 P h I 3 E w V 2 0 J l 6 B s s F c 4 A f u 3 x D i h 1 V 4 + 1 M B h q 8 S m 5 5 r / k m Y 3 U n V h f K 2 z X t g l N  
 a I a Z / 4 3 f e j O a m u j J o Y K L 4 s A 0 M e N r M v g l d 1 K h P 0 F / I R 8 V C 3 4 o j y 6 g B z d q K t V V a r j P 2 J E u o D Y 8 3 S u h  
 C k k F J o N P H 9 X I k h y S U g g q 1 A J 0 Z l Z N F f A 2 V 1 b n j a X C J 2 i o l b n n Z C x N A K V u a u j h s + y 4 9 U m p 0 K e p W S r 6  
 9 6 M H p M I + I Z f 8 X C a t E s X X R N 0 D Y T K b p j J a M r + S q e 9 9 A l T a J q o P h R / K Q z P k k h + 1 K R X / 7 H K q y L k D H h c j  
 X q H X A S H o z j p B d w p S y A Z u s p y p 9 + 8 D v j S K i P 9 N h g f w W V 8 L 8 h L J a 8 S S H 9 P t A P R G E V 0 j m 9 3 Y I 2 a X C l 9 S  
 p z e l w g / e r d 1 Q I 2 + c l h v 6 y 5 D X A 1 U q 7 F / 7 T g c U m Y 4 t D K N R 7 p D X 5 f w f i o O z 5 Y 0 z s r q M Q k b R Z G v 3 q g v e  
 U A q 1 Y P 7 Q m 6 G K S 3 6 A f B a l i Q v b O o w q T F N 8 1 4 9 u C h z 2 g p z 4 F X q Z 8 P l t 8 m 4 2 V S x 6 n N t w X h / w X 3 M x d a 0 x  
 V 6 g K h J Y m Y o u T K 8 X 8 H 9 B z j / 1 J L e x u 7 B H T U s E 3 y 3 o V g t 5 B T V I x g F j G h 7 d K d 9 n 6 s F Q o h X h M G R a w B m r x  
 E b p g p 3 5 N b g 8 R a Q n i X j 4 9 o N d k P X J h X O A E x X V 9 A r q 8 h C Z R X y P u l 3 o U V T R b / 8 d o u v O I N 8 W S d + S R O f J G  
 i r h / 1 3 i S x f R r X w D V H V 1 / 9 L K 5 m r o 7 b 2 e I I / P F j G / K Y c + b 9 5 n 1 p L W Q i j 4 T V f j 4 Z l k l F d d 1 V P G x Q J W K  
 v t g B B T P l Q S 0 0 X 5 4 4 i U O f l W O + I F b + S p x Y T t 3 s 1 f d k Q 7 3 V c W J e 6 a Q W R o Z 7 L 1 S B T V m k v y Q Y H o x V K I f a  
 r B / R 0 4 i X 5 d S / F V u G i n N b R f F V W V N B t y f r Q / d + K E / q v / q L Z U B d t S i 4 J P a M o 3 d v k R u 9 M l b B U Y W X U V 9 L  
 9 4 d o q T B u k g 6 o P q i + J x U G d 7 U 8 T V i p F r R y 9 B M D n x Q h r 4 t Z 3 5 Y 7 w u S H u + m J 7 t r 7 a m 5 B f W U R f a o L v f f D  
 p Z x Y 9 k g q t E 9 b + B o i P O Q Z E f k p G u v e P U 6 m 7 a d b a W u r l G D 4 j r C 8 A c O H l h 9 V 9 a E P o x o 1 N d F b f L O O i 4 0 D  
 Z e R b R O W m D 3 v E t F T w s L a X g f D x e o r Y 0 F + E f E y N V b T K p 5 9 b 3 5 M K m M l g 1 h o l D 3 r Z n O l I d b M / J 8 d 8 X i 7 9  
 u T g w U 1 4 7 J s s L 6 b Z P V D Z B 7 0 Q y c t v n I D y V C t N a O J p 4 K u h F O f Z t u f y X 4 u B 0 m X H Y F I w G K 3 A z D t s C e j 2 q  
 R m 9 y v K k W + N f U K O 7 f l R e 2 y 6 U / k c G v 2 D o o T K F 1 0 F g q f A J E F c a w N n d A O Y S e l w p P j Z 4 + f o J G L y Z 9 V a 7 +  
 j U h c I m 4 k 0 9 T l d H + U 1 S V l h 0 F o p j W v 6 k 3 o r F S 0 M l w n i N q C X x G T / k J E / 7 s 8 M F 1 e P U I 3 K T + s s M Y w T K / Z  
 v U f L m l v 1 W u u H A I U q g v 4 g o x c v I 3 o 9 P F d O / T u a U E s 1 W E y j S X 3 V P F x O W N + U C p 9 P 7 O E i F Z 5 c K X 5 l L B V u  
 D a d 1 0 F N y 5 M f k t K / R L B e J S + h t y m V 5 N N m 2 0 X d C l 7 q R e Q O a y c j 0 H / N r b 0 C 3 p E K F b 6 q l 3 P 8 x A b e i B T 3 x  
 z + W K f x N 7 J 4 p L u 0 V x h n x Q K u p r d O x m e s 1 g V E 2 p l r f 1 u g C G V S K 9 h P L i q g O b b A m i b r q B H y G R 6 E 9 S Y f q t  
 h S e 7 b n a p 8 C F 1 e l U q f H 6 z L M r L U u E 0 c O 3 4 l V R o w 8 k d 8 j T d 5 4 Y 2 3 + r f y I O z Z A a a w j m y + p 5 6 Z I / e v a o u  
 e Y u + D A Y w F o 0 / x l J A o 0 2 p a P 8 O q D b M 1 q O i d X j E S 2 L s F 8 X C d + h V o y k x I v e M K C + k p / Z o E k d T M A y R M D 0 I  
 a q X / 1 v d A h K 0 4 u p B N T f R u w n N b x c I f U z c d P d O r O 6 A c 7 Y P q m 1 L h D 1 H F 9 d N y f X 9 q d f Z H U 6 l V P v 3 c X D L M  
 U t G 2 6 U t V P S c w + G l 6 6 Q C 8 t O L f a d q 3 s 1 v o S e b K I n q k W T + H 0 a w H F q 0 1 L / Y C d B h V d N K M I K N / P z H w C T H s  
 R T H 6 M 2 L 2 P 4 o N v x O H Z s j L e 2 X R V Z p f D 3 U R 4 V t T E 7 W 7 l S P J n x Y C 3 b d a A Y 1 S C N l Y J x F a v T d R j P s z i r q c  
 F Q l t W i r 4 D i g v o x d E F f a v L B V t m 9 W 2 U 2 Y 0 h V + m e 2 r n f l d s H C D f n 0 / T 6 t 2 + R t N 3 P 3 p o d U y Z p m F f D m B 0  
 X S r M n n c y 9 V V 3 R l l r 1 I M t Q 5 6 h a 2 n i l + W i n 8 i t w d T f l 3 F U 3 s m W 9 0 t l X b X 2 r B F P a O h l I y u B B 1 U A q 2 7 g  
 S x O F U 2 k H x I r / E P R Q n n V X J T n K G W O p 8 A m 4 A 8 p x + L V U 2 F b q Q e + h z 8 p R r 8 v J f y m X / 6 u M j 5 C n 1 t B I x t 0 c  
 8 a C E H t 9 r W z M C G 9 2 U C v K j l o o 2 f K r 1 g 4 Y x n p T D X h B h b 4 g p f y O X / 7 u M j 5 S n 1 s r M E 0 o z 7 o q 6 + 6 K h j u 4 a  
 M m B 7 4 1 4 g w s i 9 / o P A o l 6 U X B f 7 p x O h D 3 z K F F R X R 3 X d W C p 8 A k s q q A O K p c I J + J 9 U 0 O A i j S + 2 G l k k 1 6 k g  
 Y / B T 9 P a B y E / L G f 8 g o / 9 L 7 h w t T q 2 m e Y / u 5 q g 4 w 2 g N q / Z j w K O b w 9 q 2 r 8 b s v l p C D F N r 9 H r V 3 z f o j 5 s 9  
 u / L X c k e 4 P L F M X j k o i 9 J F Z T E 9 j l B f S w + 8 Q C 9 M x g 1 I U N 7 B 2 q p Z A e V 7 W C E u J 8 i l v x B B L 9 I 9 + G i V O K g W  
 9 r E K l g q v g a M K x + G P U Q W s V d v O 1 A 9 j J S 5 n 1 M k h T 4 s R L w u b Z s i T q 0 V m I k 3 F X X V H 3 T S l R m o D W T O 6 J R V d  
 M u X Z w U / L 4 S / L 8 D f l 1 L + V y 3 4 p t 4 6 Q R + e J D / f Q S F H 5 T Y E a 8 6 h G a 4 Y p G O r T 5 m e / d 3 l z z u n G 2 e I M g R b H  
 6 M 8 I M L u 9 2 n X f W C p 8 A r 5 Z 1 n H 4 q V T A X C / Y F k 3 k Z q M u d 0 G a 8 Q p a w 2 L 6 N 0 T 0 r 2 T c K H F s o U j b R + 8 p q C x W  
 d / f U 0 g Q 8 z c y m o b 9 i r b G g z L / Q p l S Y d 0 D 1 7 A U A z 6 o I D m 3 t s E / I q K + I R f 8 i N g 6 S B 6 f J c 1 v l 9 W R Z l k v T  
 s N C 8 X e Y D f e Q 9 / T + g 1 B m Z f 1 A q z 2 w U c O z Q Z 1 X N M 5 s k 3 T e 7 V P i y l e 1 N q f C D O 6 B w w e s 5 o A L 3 D i i W C u e N  
 Q h D x h 8 f I n 0 N U a z j s D T H 5 q 2 L p z 8 S W Y e L Q T H E h T u S f p 8 e / q T V s Y z Z l 6 o + x r I y c o j 7 9 A t 6 P K l p b P 4 H r  
 f 9 B T Y t g L Y t T H 5 P g / l f O + K 9 f + r 3 x v n E z Z I E B A p T c M z b A e A n f V Z I 0 2 V / o D B D V C c 8 / K m A F i 5 G v m n N U 9  
 I B U c V X g N u g N q P U c V z i H w p U L p h D Y d e e h e 9 6 d E E J j t d T n + b T n / B z K m v 9 w / h R q O O a d E S a 6 o v q e G w a 0 e  
 F C I 3 G 5 H 5 E a F 1 f V j b Q T P c + o f H 1 M t G P k J N 7 + B X 5 O j P y J n f E m t + I / e M E y n r t W b Q a / x o P E M 9 0 + c q G C 5 f  
 / Q e C 3 p d y r 1 A e m C n H / R k 9 3 K 7 q k 4 s T u m g s F T 5 B L 5 A K + 1 e W C o f M k o o W 6 0 m Y 1 X 1 T w 5 6 T I 1 + T Y 7 8 g Z 3 9 H  
 r P k t v f s n J Z a Y r S S X y q 6 e V q Y 7 e 4 j I m t n M T 0 j N T 6 R C + 5 d c r A x q r A e L n q G O P 1 D D z G / S o 5 J 7 x o r T M Q K X  
 K D 3 T V 0 X P 9 N G c 8 p Y n m 5 3 r V 1 D t h C a q C h d 2 i A U / E k O f c y y k g G m p 4 D u g v A z d A W V I R W B 2 Q N m / s l Q 4 Z 5 r K  
 1 L L B a W q l o j V 8 R c M C 1 + y Q Z 0 X w R + X o z 1 F h 1 / y v f G + S O L t F 5 J 4 V F b d o L l v z X l v V f 9 J M c L 7 l N 3 + R i p Z u  
 N Z j U 8 C 9 p h h o s A k f M + r b c 8 A d x c I b 4 c L c o u i K a J w 7 x R 5 G w g f q g R N 5 5 E T N Q o F l B f V D N x e + W 9 U 2 p 8 I e x  
 C h 7 W d h a 9 R C o 0 j x G h q W V N Y i a V G T / R l r Q Z D W k 8 K 4 N f F e 9 + n p 7 p i x 0 g j 8 6 l W b q L r 1 G X e 3 2 d q u G 6 B W y Z  
 z + A P Y x X k R 9 O t h h + t 9 a b T t W c p z q A I b v z b Y v E 7 I j 5 M J K + H F M v K 2 + J R j X r 8 2 z + h z j H O e l m + S J g s R n + W  
 q k j L k n b d 7 F L h S + r s k 1 G F I R U 8 r O 0 E A l 8 q L E k w P + 1 S 0 c x j 5 o K 5 3 J 8 0 Q w x 9 V o x 6 n S Z d X f Y L u X O M O L t N  
 F H 5 I N 9 r q p r C + 8 5 6 l w v K d R a B 6 2 e 5 i t Z L W 0 J U 5 6 A k Z 9 I K M e A t B h t g 0 R C S t l r l n B N w K w v I 7 w d A n W P V C  
 I Q Y 6 t V p M + 7 o Y D D 4 1 C t V d 4 w 4 o n 4 C j C s f R K 6 I K R V z 0 6 W J 0 v f + + D U K z n w j 9 t L I I e k l G f k 7 O + 4 H Y F i w /  
 W C v z L 9 B U c n 7 A b G 1 K h X d u l r W b K 2 9 q 5 6 r P F m a t E c Z g x r M i 9 A 0 5 4 5 t y 0 1 C Z E i N v p V J t a 2 z Q 8 q t 7 + v S y  
 7 2 C k T p m p v S / S D 9 B z J E E v O i w V f W t Y 2 z 9 m l g 3 0 6 Q L t e W a p c N p a c x e 9 d 4 B e P d B 8 4 R v b N J 8 I / R M 9 n y G H  
 P S / D 3 x R o C m 8 d K c 5 u o a n k a q t Q 4 U 1 C s z j N e + T m J 1 F F p w 1 e V t Z P 9 F e 9 U m G f l P O + J 3 e N l m n 7 x L 1 C e u p b  
 z y 7 l R V e 2 D + P s 0 v w l h Z f k x q E 0 R S X 4 p V W h u m J 9 U S o 4 q u i 2 s V T 4 u 1 F T m H q l I j 4 l F / x I 7 J 0 o M 9 6 X l c X E  
 I X S Z s 1 R 4 Z s a D 9 U Z A h z U q w g h 6 n u 5 C W / V r c X K N K L o q 6 6 r 1 d F J + A K U T M N E o y v L E n r E y 7 B M O S 4 X R A e V D  
 6 m S p C C h j q f B / o x l E V I Q R 9 K K Y 8 C V 6 v V J K j C y + J h 5 V U 6 N Q N Y M V q 3 i J 5 D q U C n 8 1 8 q C S C n y a a g H P q v f x  
 h b w u 5 n 1 f H J o t C y 5 S v f d 1 B 5 9 S f S 0 V 6 q x W 3 R Z H 5 4 h x X y S K t 5 W o 6 2 a X i i a O K r w F l g r H w V L h Y t Q g V n 1 W  
 / R 8 T g 5 + S Y W / I h T + S Y L b C S 6 L u v n 5 O Q I u F Z p m e R m B K B X T C i C o M q T A F Q 9 1 L M O I V M e O b Y t 8 U G h G q f e D j  
 2 M K U C b U s 6 O H M l P V i x j d o F q y W h e q i t Y g q W C q 8 h V 4 g F f a v L B X + a N T x Y D E b n a P g V 8 T M b 8 j 9 U 4 R q B y t m  
 0 9 y i 6 K W H E a h S o T y o p c I e W 6 g 1 / R + n k G 3 a N 2 T C V J k P B a 7 2 W o z W G u o 0 k v g b J 7 W m S l 7 a L R f 9 C w 1 b t S x U  
 F 6 1 F V N F H O q D 8 Y F j b m i 4 w c C c h t 3 9 l q f A 3 o x N E t N a k T N M d K r 8 Y / o K c / n W 5 f 6 q 8 l U q P l C l e 8 Q 6 7 B e i w  
 t q E N 4 v e q G w r h h R q 3 o P W / V 5 q B q z f o J T H 9 W + L w P H k n k 5 7 r 9 h l I I S y 1 g G 7 J a 4 l i 1 X + J 4 S 8 h t 6 3 K 1 X n j  
 q M I n 4 A 4 o x 8 F S Y T d T K k y j R j A x B t r B w 1 + U s 7 4 l j y + l y f E a H m l m 8 Q I C V C r I l P u w Q E 4 0 l / X t a L Q S P h U j  
 X q X Z a s 9 t k f f v + o 5 G V T C h l w C 0 R u m Z 7 U F 0 E x R L R R e M p c I R Y 6 n w f z O a v z D d c a L p Q t 3 C M / I 1 u e w X 8 J W 4  
 X 0 L z y 3 l F K w J Y K p T 7 1 G d z v V f C a 5 i 6 A M L f l J u H y R t n 6 A U Y X g r U X K G 0 Q g t G E 7 1 t u + i q 3 B Y i R 7 7 u z E 1 Q  
 W i q M m 2 X 7 S A e U H 0 z s 0 Q s 6 o O x 5 Z q n w N 9 M P Y V g N X 0 1 o l g 1 8 g i Z 9 i B s l C i 7 Q 4 9 w s F Z 0 1 H V 5 o z + q o j W a N  
 n / b 3 8 s Q K a T A p n E q m i N t 7 a E 6 U 7 p f N l 7 v H y V E O 3 S / b Q i o 4 q v A W O K p w H C w V H p n Z P h 7 6 n J j z H X F m o 7 h /  
 x z s X Q i + T C m u Z N I P U Y s B j c t T H 6 V n u / P M 0 Y R / V x y Z l 3 g M l q k B X g 2 g S l U V y 7 2 Q Z + g Z L R V e M p c I R Y 6 k I  
 V D N a w 3 S r Z + S n R X w 4 T V H h l b H Y N q X C n N g j 8 E y H F M a C D j J I f u f / S F 7 Y I R 9 W K s L 2 e k h B a a p k S T U g F c U y  
 Y U q P S I U v q d O b U u E H b 8 G r 5 4 k 9 n A Z L h e f 2 e 5 r M X A S 9 K B e / I 9 P 2 e e e s d R h V B K C p f i d 9 G Z h q M f A J M f 5 L  
 4 v A c 4 m h 1 J 7 J J 2 1 6 C T Z p I K m T l b b q L N + y T 1 B p t m f m u W A u p 6 D N R h Z + M V f D 7 K h w E S 4 W n p p q Y O I O D n p S T  
 / l w m r a A J a H u + R 6 G 3 S Y V h 8 K O l F m D k U R 8 X c e H i T r Z s r C e p Q K W k i u k 9 K H E y k 8 V 5 P T x H v v t 5 u j 5 d s t 0 F  
 0 1 L B d 0 B 5 G b o D i t + C 5 y B Y K j w 1 s z c C 1 0 L E p + S e 8 f Q 8 A M 2 R 2 r P o V W M V p u l 4 w h y 6 w J U 8 4 l W B q z r v n D F c  
 g U r p V a U g k E w o u a C p y M H s U V + V g 5 5 q m e 0 u G U u F T 8 B j F Y 6 D p c I D U 7 R m S g U q X s j H 5 a Z h M u 8 8 X Y A 9 j N 4 n  
 F a Q T W L D 5 t J 8 I e k m s / J W 4 d o y e 3 D Z J 2 y i v N 2 A l h 6 u h S V S X y p P R c s p f y 8 H O S Q U P a 3 s Z L B W O g 6 X C A z P G  
 X z W / 9 e 8 n R 3 x U r v 4 f m Z V E t 8 z 2 M H p h V K H 9 q J a 1 W / u J Y S / I x T + V l x N o z n d f S I U Z x y i p e F A i E x f L i V + m  
 F z T Z s t 1 F 6 4 t S 4 R / v q 2 C p c B Y s F R 6 b 0 g m S C j W y / V O Z f k D W V R t u 7 D H 0 y g 4 o F + t H E y 4 t / B e a f K m m 0 r s i  
 Q V C 6 p L V C L V b d l g d n E N 8 N c H p Y u + 9 E F f 7 w b m 2 + A 8 p Z s F R 4 a v 1 I J E g q H h N g t g U / k J f f 8 8 K J 6 x t S M R R S  
 8 Y 6 S i g r F p 4 q y v Q R D J A y p Q O p V x X L f F J p S 2 P G b Z f l 9 F V 4 D R x W O g 6 X C I w N p P G Z 0 l t D 9 s i + I h T + S q X t 9  
 L R W 9 x K g D S i z 5 u U z d R x 1 Q I G t U S m + B R I m 6 n 4 x F S r q y u K c e w e O b Z b 2 G F h N 7 c F T h B F g q P D K S C v W J W v e Y  
 H P 4 S v Y D 5 6 m H 5 6 K H h x h 5 D 3 5 C K 4 S + J 6 F + L z E S a 2 N X Q C U X c P Q 8 V S T Q n R C / C u 1 c g 9 k x w e G I P f Q e U L 1 v Z  
 f W y s w n q u I n C l w v 6 V p S K Q T O m E l o r g 1 + T a / 5 M 5 p 3 w 9 r N 1 L r J 8 M f l X E D h Q F F 0 R D r V Y I b 6 h E C 5 A y U f d T  
 Y 3 3 T 7 W s i L l S G O D p d I N 8 s 6 2 X 0 g g 4 o + 1 e W i g A y 4 + 2 f k I r H a d a i L c P p j Z + 4 A H s Y f W C s A l d y + C f l r n c V  
 u d C D K q q d 7 0 2 x I J 0 w / j T U i c J L N C f V y N e c 7 4 B i q f A a e K z C c b B U e G g 0 3 a w a q 8 B Z i / y M S J h i M V u P o g 9 I  
 x a A n Z d R f y m O L 6 T H p p i Z 9 4 6 p R W G / A 0 A l 8 k E T V 1 4 j r y X L d 7 + S I V 1 U U 2 S q 3 n T W W C p + A p c J x s F R 4 b O p 5  
 g H 5 i 4 F N i 0 l f F q T X y f g l 5 r 4 f R 6 z u g + s l h L 8 h F 7 8 g P 9 9 D L S s m h X p Y K E 0 o q Z O 1 9 u g l 6 2 S 9 l 0 I s s F V 0 x  
 l g p H j K U i M E 3 d + 6 S W + / e j F 3 0 u + Z l I P y C 8 c t b a k w p c 8 N Q j p j K H n K l 4 x 6 A 2 Y 7 0 f G o m t f o W q X k a e + z 9 O  
 9 x p t D Z a F l 6 n z h 0 R C 6 4 S 1 4 B 1 Q c p R 6 T Y U 8 v 0 3 O + 5 4 c + q w 9 5 1 2 3 F l L h Q + p k q Q g o 6 7 1 S o S 7 8 t t f o B V r W  
 r w z S L 1 c O L K N X 4 y n 6 H f C 4 i H h L x E e K W 2 m y 0 S e T k F 8 k q R C D / 1 h l i E w 5 V 3 / q 7 B p r m n P v V 2 Z K B Y y y T a 8 2  
 + j q 9 2 q j y t m h q F B L t b r t U e E E t r F S g F E 3 y Q Y k 4 s U x M / q p w Z A I o G E c V P g F L h e N w L K r Q x E V 8 p Y h L P 7 C G  
 c 6 Q f R 1 D b 0 A v m 1 D v 5 m 2 n N Z i 7 O 8 S v T 5 I Y S D X 1 G z P y G T F k v v P U 2 6 N Z R x W 6 6 4 I c 8 0 9 L j h u n s q m X j V 7 8 z  
 L R V k i l b C 3 q B 7 n 3 I + E I + q 1 R u N b L 1 P t O g F q Q A o F f o P a i s v k P s m C X p U + 3 H X n H f N t F T w H V B e B k u F 4 3 B M  
 K s i a W Q s K g f Z i 8 K t y + M t y 0 B 9 T / a H b S W w s Q d u b V G b 5 x M 9 P K M 5 X x J t y y 1 C Z e 1 r U P 9 T s 0 t N o J R V X j 9 L 8  
 U 2 G f o L P V / 3 F D l i 0 1 V g v m s n + a U Q P U o 4 z P y 7 n / J D 9 Y K y u L Z F N D G 8 r Q 8 x 7 W 4 m Q 8 h d f w S B a l y 2 3 B i l 8 c  
 E l q O K n y C X i A V 9 q + 9 r g P K o i l 6 X U 3 E p + S C H 8 r F P 5 F R f 0 0 3 q Q / + Y + q X 1 k R B I q F N 7 R 4 Q 5 x H 1 L e h F O f 9 7  
 4 s x G W U W d J T 6 S i j v Z 8 o N 1 c u 1 v 5 O S / l q P + R A x 5 h t 7 M R 8 8 H 6 o z 6 v 1 T o 7 P W j P r S J X x Z 7 x 9 M L B e v p c Q o z  
 n s C n y 0 L P Q k s F p V 9 X L T K P i 1 X / T Q 0 c q 3 Z 2 0 + x R h S + p 0 5 t S 4 T e P 4 E E q + B E 8 p + C Q V C h T 7 K + U g H h g 6 t + J  
 A 9 P F x Z 3 i 6 E K 5 5 n / B b C L k d T H 4 a Z S a e k f g C m 1 6 X / u y H x o q G z g 5 6 q t i 3 2 R R l C 7 q 6 7 x D Y k A r q X j 0 U J Y X  
 i u w k m b h E b v i d m P E P I v x N M f Q 5 q k x Q M 5 I K w 1 z L 4 B + m J 1 y k h s O Y L 4 o t Q S L r u K y t 9 G F z W 8 m R 0 g l 1 J Y h z  
 W 4 W D Y 9 o w e 1 T R d 6 S C X 5 j a T X M h x N 4 W V R h S Q U w F Y p 3 7 P X F + u y i / K c r y a b 7 u 9 x f L t f 8 r p / y d D H 0 D v 5 p d  
 U v 6 t E N q I 2 Z 6 W 4 7 4 k t 4 e I n F O i p k r N 5 a O 4 p e f R S i p E k 2 h q E I + q S T B y T 4 v k 9 f Q 0 4 J z v y n c / T 9 N j D H p S  
 D D A n q 3 I p h h 8 Y 1 R L t z T F f l B u H y P R D 8 k G p I h Q d Q H h J f u 1 Q S Z J Y 0 E m t L B J H 5 1 K s M + h J l 5 x 3 3 V g q f A K W  
 C s f h W F S h d M L k K G r m L v q J S D 8 o a i p F Y 4 O o e 0 A z 6 2 S f F C d W i I 2 D x a x v i 8 h P i a D n x K A n a K Z n y y d + e E J R  
 z Y a A 2 f 6 U s n 3 1 i K i + R 5 S i 2 6 A + k Q p K E / + R N q 7 D + h q a M b v w k r w Q L 3 e P F U t / K q O + I k L / R A 5 9 R g 5 8 Q g c Z  
 r u X x r S F L y N u 4 t 8 W m I S L 9 g K y 6 q x 5 i p P K Q k U / N P 1 4 G k q S B i i t o D s j Q j y v X t c p 8 1 6 z F W E U f k Q r / m C 4 Q  
 U m G M V b B U O A F c l 8 4 N a 5 u C 8 U c S U r H k 5 z L j C B W N L n 1 i N p o L r u K W z D 8 n z m w S O 0 L F o h + J C X 8 m Q 1 4 j L q b u  
 E / 8 7 o c R s z 9 G V v m k o Z I + e u b M q v 9 G 7 3 e N o F V W 0 A P L Q R C w A B S v O E F c O y W O L Z G x / O f s 7 1 G w P f p X O q P a s  
 U S S b c t D t a O Y y m X n m O m 1 t 7 9 U q p n m M 1 C v 4 F T n 1 b + S O U a g Z d A 8 Z v W / W 6 6 r g C l I p O p e o q R l H 5 c r / l E E v  
 d c M b r Y y H t X 0 C v g P K c e A q c V I q D B N D n x f L / l V k n V B z r 1 p s o J v C t f J B C d 1 p k r 5 P H p 4 t 1 / 1 W z P y m f P d z  
 c s R L 9 I b K A Y / T X b b q O l V s 0 / q C p a u Y A h f T s N L + V a + x V p p 7 w V p f / v a v L X 6 l P A x 6 Q o B s p / + D 3 D V W Z i a a  
 P S X e R s d S Y Q I c 1 F g v a u / L 8 k K Z d 1 a c j 5 N 7 o 8 S q X 4 n p X 6 d J S I a / J A Y / R R O S 6 P s K j N L a H a Q L r 8 3 6 a m z W  
 0 q y f y N Q R 7 B u b Q a X L w Z H 0 s O f F u 5 8 T S 3 8 m j 8 y V u W d I 2 x B P k N Z q 8 x l U 8 q S 4 k C 5 x c r W c 9 v d i 8 N O q F M 3 F  
 7 J a x V P g E L B W O w 0 m p o I v L o I h h L 4 p V v 5 H 5 F + n + w 9 Z Q z E b v J i j L k 9 e T x d n N c s 9 Y u f y X c u r f y c h P 0 x T f  
 g 6 A Z H 6 H H M t q 4 Y N u + h C l R 8 q 3 m K 3 y l B b P p r J b J 1 M b G K b C t a d 4 A + z 6 m m O 0 5 M e Z z c t n P a f C 4 4 J J 8 W O m r  
 a u + B V F j h D f 4 g l w 2 1 o r p M 3 s 0 S 2 S d E 8 j p 6 X H D 5 L 8 X 0 r 4 k x X x A j P 0 b D R G j d k 2 x o 5 9 p L T o 5 z c Y c y W m k 4  
 F E b 3 L e h t y O n N v l Z G B 9 F v g K K F x w S I c t h z c v R n 5 L z v y v h w 8 e E u W Z K j I s 1 G R d D I s n 9 I B a o j w r I d E S L 8  
 L Y H W i i q d M 6 a l g p + r 8 D I s q a C x C p Y K J + C Y V G i u o G U i H A T x 6 3 4 n i 6 5 2 N K E e L h z 8 W l 8 r H p S K 2 9 e o 5 Z 6 8  
 X s Z H y u W / E N O + J s d 8 Q Q Z / l E Z A i d b M x z J M d q K E z B 4 U k 6 / o 5 h r X b V q Z 3 k x T m c 6 z u b H B b P S G O z D b / O + K  
 n Z E y d a 8 o y x O P a n x 4 j b u X C i K 7 F n w L + o V n 6 2 X 9 Q 1 F 1 R x R f E V n H o c Z i 3 x S x 7 r d y 7 v f k p L + U k Z + l S 2 j o  
 s 3 L g k 6 Z / 9 d 1 T z Z 7 S 3 r G M q B 8 L 9 E i E V g u Y s Y 3 x k 2 G P i f 6 P 0 / 2 7 Q 5 4 W I R 8 T 4 7 4 k F v x A x I f T b B m 3 L k t o  
 G E h Z P Z J t o g n 6 Z m T c Z x D U b E n b L 5 b 9 U g S 9 a C u L 3 R t d N X t U 4 U v q 9 O 6 w t s + l o h c M a 9 u / 9 i q p I P J t v s q G  
 v 0 y K f j t T P X / Q H h T J a b o A g T x 6 K O / f h b q I z G P i d C y 9 i G z 1 / 1 C u c K F F f E q O e I V k g x r E o L X H i d Z b X s u a  
 8 T X X W Q u t j P K m 8 q k 3 Q B U C s 6 k w Y v A z C F W J 2 R b + U O 6 M F O e 3 i V u p 8 I w A 5 d p Y 2 P v w R C p a C A W g 1 u i / 5 F m a  
 L R U c X Z I j c k / L 1 A R 5 Y i X 1 q a 3 7 r Z j / f T H l b + T Y P x V h n 4 R / 6 a 4 1 r R x k S j x I P + i T 3 G 1 2 C z b 7 k a I H 7 U H S  
 B t o L w W D Q C 3 L U J 8 T Y t 8 X s b 1 E S h 2 a J y 3 t o F p T q U m I r k l w j b y q i w L K 1 x l d Q o V h 5 o T w y T 0 z 6 i p r P Q 9 V g  
 o 6 T d t r 7 Y A e U H U t E L o g r 7 V 1 x c v U o q T A N 7 h L w m N g + V d 7 M 7 l g q i C 2 X 0 Y T B b A z H b g 1 J 6 1 C z n A 3 l x l 0 h c  
 I u I j 5 K p f y z n / J C f 9 l X z 3 i z L s T T n i o 2 L I s 0 J 3 p S j x M A l N N 4 5 t s 4 l o U 5 x m G f U x Y F + U d / h L I u w N M f 7 L  
 c t Z 3 K A w 6 O E s g k i h K b 8 V s P o N n Y x X t 5 t J 0 M c U Z D V S k 2 g f 0 Q t D b G T I 3 R a b t k 8 k b x I E Z Y u t w E f 2 f c v 7 3  
 5 d S v o 0 a K s V 8 S C D v C 3 6 R H / I J f k S N e E s N f F M O e o 6 E k e I 0 c 9 x S + 0 s r g V + h h m f C 3 x L t f I E K c 9 v d i y U / F  
 p i H y w C x x Y b u 8 k S x K c 9 U 9 c I 8 o A 3 S O K U u W 0 Y m H G e t 9 A 0 o e j R T Q S s w A i b I Y w z l O S w V 3 Q H k Z P F b h O H C d  
 O i E V i p p 1 a 5 3 e 6 E D 3 w u 6 K l K W 5 H d c W g y k U m Z l r 9 L o m u j s G Q S R 4 p u K W K L p C s w S l J o h T 6 + S + 6 X J L s F z 1  
 3 2 L e D 8 T U r 4 m J X 5 F j 3 q Y O l b C 3 i L U Q f A x / i b q / h o L Z n g S t 0 X P j o L h h z 9 L g b v C r 9 N w 4 O P D d z 9 O O M 7 8 l  
 l / 2 S n g M 7 M o 9 u N 0 X A i g z X V o H Z T J H w J Y l p e D i s 3 f z X b v i v / K s X 9 B r V i E Y Q B + 6 o q 5 Y P S o n N C z 8 U O S f l  
 l U P y w g 5 5 a q 0 4 N F f s H k e 3 j Y I 9 V / 1 K r v g 3 G k d a 9 G M B f 0 F L p n 5 d z P y 2 W P h j G g J Z 9 S s R 8 w e x P V Q k T B W J  
 y + T 5 O J H x P o 1 Q l e a J h x U 0 a k J j 1 5 o f z T N s Z M T 6 R h k 0 l n 0 C 0 S j v 3 5 E f r K f G w p B n H d Y J W F / s g P I P q W i +  
 W Z a l w g n g O n W 0 A w o m B z w h x n x e 7 p 0 g 7 + V 7 0 J C y q E O z R j N v 0 B L i j K Z G 6 k R p q B N 1 1 e J + i S i 5 Q f N V Q z n S  
 D 8 p z 2 + S J a H l w j t g 9 g f g q p j 8 1 j l f 8 K 5 H Y w h + K m d 8 Q 0 7 4 m p n 1 d z v y m x F d i t l / L D X + Q c a E y Y b J I i h a X  
 d t P r n A s v y X s F N P k 0 r i a q 2 8 3 5 U e Z j e B h V N M P K t f V J P i U 9 N v 1 L P + i t 1 A p L O a D M t f d J P M o K 5 O 1 r 8 m a q  
 z D s n I S F Z J 2 T W c Z F x R F z e K y / t g Y n L C e L q E R p c y j k p 8 s 5 S / 9 L d 6 7 K i m I S 9 v l Y 0 1 N M 5 w 5 G N V O y w V l o /  
 6 U 9 f Q d B Y W e E l s W 2 k D H + L L k i W i m 6 a 7 o D y + X M V W i r 4 E T w H g S v a y Q 4 o J R U D n 5 T j 3 p b 7 p s h 7 h R 1 L h e I L  
 i z e I N G x r N B S 5 G a t B a 6 o f R S m H f F R D 7 8 K p u i v L 8 s X t T H E z j V g r O 4 l o L S t R X D 0 k L 7 9 H Y g B y A 8 V d P U R T  
 S O S c k n l n J Z i t J I d G f O s e E L M 1 P r K 1 f Q E z u R b m M 3 R a K l z Q M u 9 u S 2 K K h / I y T b M O R 2 u D k N T X k N N h W K C v  
 a j 2 2 w Z b Y x Q j E / B / 6 j C p D n u + X y J R Y e t w d c a j j O g H r i 2 M V H F V 0 2 / q K V D x F d 9 k c m S c 7 c X X Y S U Z f y B b s  
 X 1 v + R D o C 8 U C z 2 A N m 0 + t t z K Z E S K P l Y Z u h 1 7 f 5 k 5 f Q X a l g t I K S Q x g W U C 3 y L 8 o t I 1 x D C v N + O w e M p c I n  
 4 L E K x + G c V M D U S H I / m n V 8 2 t d l U j Q 1 + e m S Z H Q d L B U O w h Q J k g k E T w 3 U a X Z y j Z z 1 b d s o B S m E a v W 0 q N l d  
 t 7 4 5 r O 0 P H V A s F c 7 C U a l Q p q a D m / F N m i r b K 2 + f 7 t 1 g q X A M J B G m V N D I T e 1 9 6 q x c / 3 s R + g k i O F M n H L a +  
 K R U c V X T T X D L c C 6 M K 1 Q E 1 + B k x 6 z s 0 0 d O D M p a K b o K l w i m g I o K p T b V o e C R v Z 8 r 9 U 0 X U V 8 Q g 4 + 2 z O p J w  
 M q S A s V T 4 B C w V j s N h q V B q M f Q 5 u p f y 8 n t 0 S 7 0 P r 4 5 e A Z Y K h 6 A V Q k s F K K z q D t 0 / t / g d e r K m / 2 N K G 6 i Z  
 Y z R 2 W l b r b h m P V f g E L Y a 1 + Q 4 o J + C 8 V P w R P a 2 1 9 O d 0 d 2 X d f V y Z R k K M L o G l w i F o p a A / T T S N R 9 Y J u X G w  
 j P g 0 L k J d a 6 3 q 6 3 B P F E c V P g G P V T g O 5 6 R C X 2 h 0 r U E q l v 1 S X D t G s 4 6 z V H Q P L B U O Q k U V 9 b X y V r p M m C Q n  
 f U X V + B 4 Y n 7 C b X S p 8 S Z 1 9 N a r g 6 Q K d g q N R h X H d D X t e r P y V u J 5 M d 6 m y V H Q P L B W d h V X h V B T R A o L u l S 7 L  
 o 5 v z 5 v 6 z D H r R 7 H r q S e u b H V B + c g f U e u 6 A c g 5 O S o U R u N P s n G v / T 9 x M o w u T p a J 7 Y K n o L O x S o Z f N N U 0 N  
 N P / V + T i 5 4 j 9 k y M f t X U 8 9 a N w B 5 R N w B 5 T j c L I D i q S C r r 7 h L 4 u Y A f J 2 l i + r S m 8 B S 0 V n Y W u b q M l M 1 B r 1  
 F M W D E p G 6 X 6 7 7 v Y z 4 t B i o Z 5 B 1 r c T O G 0 u F T 8 B S 4 T i c l A r 9 2 U 8 E v 0 q z i 9 7 N Z q n o P l g q O g 0 1 g E 0 i Y f w h  
 n W i U D + / R 6 N m m Y f L d L 8 h B T + n J h + 3 V t 6 e M p c I n Y K l w H M 5 J B Y x C i v 6 P i b B P i L h R s v S G q i q 2 R h 6 j 8 2 C p  
 6 B y U M m i N M M S C 4 g l U 8 e y T Y k e I G P 8 l V c t 1 V 6 n x I E X P G k u F T 9 A L p M L + t d d F F e L 3 f 0 S v g n j 3 s + K 9 8 T S t  
 L E t F t 8 F S 0 W m g S q t a p 6 S i q Y F e 6 5 S d J O P D x K Q v y y H N O m G a a z 1 2 2 F g q f A K W C s f h k F S Q T u h l X B p j P y / 3  
 R d H M 3 k 2 + u z R 6 C 1 g q O g k V U C i t a K J J g + / f F d f e l 3 E h c u K X x d C n z X f 5 9 b x C W M Z S 4 R N w B 5 T j c C 6 q M G z Q  
 E 3 L 8 2 / L A N F F e y I 9 q d x 8 s F Z 2 G 0 e / U + E h W 3 K I X x G 4 a S j V y i K E T y q i m N r d u e t S 0 V P D T 2 l 5 G C 6 n g m 2 W d  
 g M N S 0 U / g I J P / R i Y u E V X F 9 I Y x R v f A U t E B r M 5 N a 4 F A L Z T 6 G l G a S 1 N 3 r P 0 / e u U h K i X N K + 4 t e b A b S 4 V P  
 w F G F 4 3 B U K q j F N u Q Z M f N b 4 o P 1 g q a V Z a n o L l g q O k A L q T D G s U F P N Z X y Z q o 4 s U I s / z c R / p Y c 9 K R X e 5 x c  
 j K X C J 2 C p c B w 9 I R W z / l G k x I o H p e r S a N H g Y 3 Q W L B U d A H V L V y / U Y i w J G p y o u i 0 y E + X e C W L O P 9 H L 1 g f 6  
 V C d g L B U + A U u F 4 3 B Y K v 5 I D n 1 W z v s + v Z C / u l y N V b B U d A s s F R 1 A S 4 U Z T N T d F 3 e z x L l t M n Y A D W I H P S 9 A  
 W 1 4 e x G 5 t L Y a 1 f U i d 3 p U K n 0 / s U c 8 z y z o N 5 6 S C d A I n Z e j z c v H P Z P p B m r 5 T v y C A 0 Q 2 w V H Q A 1 K 0 m a q q j  
 C V l Z R O 8 p O j h T L P 6 p C H 9 T D n p K D U 7 Y z b W + e s l a S A V H F d 5 C L 4 g q 7 F 9 7 k V S Y 4 4 X 9 5 L A X 5 L J / k 9 c S V a F Y  
 J 7 o L l o r 2 g F i C b o e V 1 W X y Z q p M i Z E x / W X U X 8 o R L 8 s B T 1 B F p I u t n / y 9 f 0 i F 7 o D y J X X 2 P a l o n l k 2 M K M K  
 + 9 d e 1 w G l p O J F u e I / Z V a S f P S Q p a L 7 Y K l o E 0 I 2 1 Y u a y q Y 7 m e L i T u r u m P s 9 E f o G 1 W A 0 I c 0 7 Y o 3 G i z 9 I  
 B U c V X o b u g F r P k 5 A 7 B 8 e l I u g l s f p / R O 4 5 O l m M b o O l w g V q o o 7 a K l m S I 9 L 2 i X 2 T x Z K f y N G f o X e k 4 H J S  
 d 8 S a U q G f n 7 C k w k d q M f C J Z q n w e V Q x 7 / v 0 4 n u X H D p r O A v + I x V G V A G p 8 N H Z 7 7 K 5 S A U a H J P 8 T S q 6 7 F J 1  
 M f b v J 0 a 8 L H C C i q 7 K x g Y j C U Y 3 w F J h h 5 r 4 r 7 p c 5 p 4 R S S t E 7 A A 5 8 x / k u 5 8 V o / 5 E j n x N j v w o W X C b 9 l q r  
 N d 4 y 5 G 3 m t + Q H 6 0 T l b U W d N A 5 v l M a b a H g k b 6 T I 5 f 8 q w z 7 p m k N n L e R 1 O f m v a L a G s j y f S k W d z D s v t w b L  
 s W 8 b d c M l n 3 5 u L p U 5 5 E / k 7 O / I D / f 4 V C q a 5 M M K m b p X L v m p D H u j O W 9 d N f H u 5 0 V c q C y 5 w Q 9 V O A K W C g t q  
 E L v x k S y / J d M P i i N z x I 4 w u W k I B E P E 9 K e B i p j + 1 k I r G 9 B q j b c s d p B 8 b 4 L M T B Q P K 0 R T E z 1 G 7 m 2 1 U M k 1  
 1 s s 7 W e L I P A G P k T e c c 8 g G c j u a h 2 L D A A l D e e N H U 9 u T n q v y W Y e b Q H k R 1 i R v k N t C V G E d L X K P G + W W v I r l  
 D Q P g W A G v 7 o 0 i 8 W v w X V 8 N o o q 6 a l l w Q R 6 a L T a i F j V n t d O + R T C B 0 m 0 N F m c 2 y f t 3 6 c i M b o O l w s a s q F K g  
 A D R t S m / I W 2 m y 4 J L M v y A K y K g G q 2 V a 8 C + 7 K I q v 0 F R U a N c j / 1 S S 5 g J 5 B S o 5 s H b t f Q G 1 g N M K L r b K Z D c M  
 b l e G B Z l 3 U e Z f p F M D O W + o 8 2 4 x b a D i N g k 0 w B H Z F F 6 m L C F v L t n 2 c 8 u / a F R s y j y W U Y s y x M N y X w 5 3 4 W Q i  
 T E Q e b m f h 0 t P Z E 8 h e F 6 q T r i 2 F H 9 J E g S R + P q o n v Q s s F V S P N M W q L 6 o P C r Q L J q q v E w 2 w W n z S V 1 r 2 V 2 t q  
 U D q h i t J s X k B z c k I 0 k l z V O + Y r f R z D c F i y W g H D V y g 6 F d Y H U F 5 W H 1 C L x n r K j M 6 b y q e V e X 8 2 w 5 / g U L 1 M  
 h u V H O I P q V P o Q c C x d f S 3 z S W Z l v m O z F U c Z 1 R P 9 R I U 2 R t f R 1 6 X C f S W y t v A R N 7 m H 4 i 4 z h 5 Z 5 B z p p / G 8 C  
 d y o O N X 5 w C L o s O K x O p k k I m C 6 w b 6 B z o 3 y u 8 q N L H X h Q e T Y y r s q k i m S t 8 h 2 U Y x W s j B m / d A L G j u o o h n X p  
 O I x m s F S 4 1 i C 9 p n m l + V 3 V X f + E m U X D v A d K T P + n t p t u v j k L X S I y l Q Y + 1 Y f v o H J D t U F n i U x l x 5 d 5 6 h J s  
 G V Z l a j Z f w u D 2 7 m b J 3 I v + 6 m X 1 l d E N s F R Q 3 W x R k / S l b 0 F 9 o y 3 0 h v 4 I y p 1 p G v b l H o S Z q v Y i W c + k S o n o  
 h L Q Z q 3 0 E M x u B D c u Z M O 1 h Z T 4 G a h D B z J X 6 7 C q a C 6 S X u n E o R p + X C l 0 n 7 X W o 7 V p F 3 1 3 X + R v s + e v e N d Y Z  
 6 E t a L e k F 8 2 s P Q B 1 a n 7 C e S s J D + D h 5 J 2 B 5 U j n T M p 9 C Z c E u F V 3 N k r W v t X v X j s N o B g 9 r M 7 o D l w u S E U B w  
 O X f + c B K 5 I v k v W C o Y D A a D 4 Q Y s F Q w G g 8 F w A 5 Y K B o P B Y L g B S w W D w W A w 3 I C l g s F g M B h u w F L B Y D A Y D D d g  
 q W A w G A y G G 7 B U M B g M B s M N W C o Y D A a D 4 Q Y s F Q w G g 8 F w A 5 Y K B o P B Y L g B S w W D w W A w 3 I C l g s F g M B h u w F L B  
 Y D A Y D D d g q W A w G A y G G 7 B U M B g M B s M N W C o Y D A a D 4 Q Y s F Q w G g 8 F w A 5 Y K B o P B Y L g B S w W D w W A w 3 I C l g s F g  
 M B h u w F L B Y D A Y D D d g q W A w G A y G G 7 B U M B g M B s M N W C o Y D A a D 4 Q Y s F Q w G g 8 F w A 5 Y K B o P B Y L g B S w W D w W A w  
 3 I C l g s F g M B h u w F L B Y D A Y D D d g q W A w G A y G G 7 B U M B g M B s M N W C o Y D A a D 4 Q Y s F Q w G g 8 F w A 5 Y K B o P B Y L g B  
 S w W D w W A w 3 I C l g s F g M B h u w F L B Y D A Y D D d g q W A w G A y G G 7 B U M B g M B s M N W C o Y D A a D 4 Q a 9 W S q E Q l N L Y I 3 x  
 c x 8 A e 4 D B Y D i C X i s V 4 M T a 2 t q y s r L i 4 u I i E 1 g u L y 9 / 9 O h R X 6 B L e O D h w 4 e l p a V G 4 R X u 3 L n z 4 M E D / G R s  
 x G A w G B 6 g 1 0 o F 9 C A / P / / I k S M b N 2 5 c Z 2 L T p k 1 J S U l 3 7 9 5 t b G w 0 t u u l g B Z C K b O y s v b t 2 x c T E 6 O L v 3 7 9  
 + u 3 b t 6 e n p + M n Y z s G g 8 H w A J 2 T C u r O U B 0 a D Q 0 N 4 O I 6 G 7 B G d 2 5 o G D v 4 D m D D 1 N T U F S t W h I e H j z A R G R k Z  
 G x u b m 5 t b X 1 9 v b N d L g V N w / / 7 9 l J S U + f P n j x o 1 S h c / O D h 4 4 s S J i Y m J C C y M 7 R g M B s M D e C Q V 4 B 3 I A P Q A  
 7 H P v 3 r 0 7 d + 4 U F B R k Z 2 d n Z G R c V c j M z E Q T v r i 4 u L S 0 t K K i A k y E j d F y 9 6 F m 1 N T U f P j h h 4 s X L w Z F D j Q x  
 c u T I t W v X X r 9 + H T p n b N d L o a X i g w 8 + m D l z 5 t C h Q 3 X x B w 0 a 9 O 6 7 7 y L S Y q l g M B i d g h u p A O O A 8 U G 7 J S U l  
 0 I P k 5 O R 9 + / Z t 2 b I F h L t y 5 c p l J p Y v X 7 5 m z R o 0 2 O P j 4 8 F E p 0 + f h o o U F R W B k n z V 1 Y M 8 X 7 p 0 C V I x f P h w  
 T Z Q A m t V 9 S i p O n T o F q R g 2 b J g u P k s F g 8 H o G j q S C h 1 J Q C T S 0 t I S E h J W r V o 1 a 9 a s 8 e P H h 4 a G g n N B w X a g  
 8 Y 4 2 e 2 R k Z F R U 1 J w 5 c y A e c X F x q a m p 1 d X V P o k t r K g C e d N E C b B U s F Q w G I w u o F 2 p Q D Q A r s n O z j 5 w 4 A B 4  
 f 8 K E C V A C k M 6 Q I U P A O J p 6 W m P w 4 M H Y A J t B O S Z N m o R 9 K y o q W C q 8 D y 0 V u g O K p Y L B Y H Q T b U s F d K K y s v L y  
 5 c u b N 2 + e P H k y R K J j h W g N a M a Y M W P 2 7 9 / v K 6 m o r a 1 l q W C p Y D A Y j q A N q Q D L g E p S U 1 P X r 1 8 P u g f R u I g E  
 v m r o G E K r i A W 9 z d C h Q 6 O i o o 4 d O w b C 4 q j C + 2 C p Y D A Y D s J V K k A x d X V 1 N 2 7 c 2 L p 1 6 9 i x Y 6 2 b Z z T A N V g D  
 w g 0 L C 4 u M j M Q G E y d O n D B h A h R l 9 O j R 4 e H h I S E h Q U F B E A 8 Q 9 J w 5 c 8 6 c O e O r s Q q O K t q U C p w m l g o G g 9 F Z  
 u E p F Y 2 N j a W n p + + + / P 3 3 6 d J C + p h g N x B A j R 4 6 c N G n S i h U r d u z Y c e j Q o c T E x J M K i B 7 w d e f O n e v W r Z s 7  
 d + 6 4 c e M g H t H R 0 W l p a b 5 6 2 q s D q c j J y e l T U m G / W Z a l g s F g d A G u U l F T U 5 O V l b V 6 9 e r Q 0 F C r N w l A o B A R  
 E b F s 2 T J I Q n p 6 + q 1 b t 8 r L y 8 E 4 C B o A s B K + F h c X Z 2 d n n z 9 / / u D B g 9 u 2 b c O W B Q U F v n r Y j a M K l g o G g + E U  
 X K W i r K z s 1 K l T C C m s X g s A F A P l Q D B x 5 s y Z u 3 f v g o U R f L h 0 K + E r V o K C 9 b x D e X l 5 N 2 / e B C X 5 a r o h l g o e  
 q 2 A w G E 7 B V S p A 8 f H x 8 S C U w Y M H a 3 4 B g o K C I B 6 J i Y n Q g I a G B m P T d g C S g j w g m A B 8 p R M A S w V L B Y P B c A q u  
 U n H 1 6 t V V q 1 a F h I R Y v U 9 Y G D V q 1 J o 1 a 7 K y s n z I s O A + C 8 a q D t E 1 q T A S U D B W + R k 8 z B u 2 6 W m p 0 D m x Y K x l  
 M B i 9 E a 5 S c f n y 5 U W L F t n p F e H F 6 N G j d + / e X V x c 3 O j F W T r A P j o 6 q a u r q 6 m p q a 6 u B s E B W M B X r N R R S 3 s k  
 5 b l U 4 A i 6 6 w y H f f j w o T 0 V r N T T I B q b d h L E o K 1 g / N Z J G D v b Y P z Q D r B B T 0 g F D t v m S Y H f 4 H C 4 q 3 X P J I P B  
 6 A V w l Y p L l y 7 N n z / f P l C h H 6 b b t 2 / f 3 b t 3 v d O h p M k I 7 H P v 3 r 2 C g o K M j I y L F y + C 9 Y 4 f P 3 7 i x A k s X L h w  
 I T 0 9 P T c 3 t 6 S k B I Q I 2 m q t Y S C y 1 l J h n y 5 Q s x 4 W c I T b t 2 8 j Z k L Z k 5 O T k Q Q S Q i p I 9 N q 1 a 7 d u 3 a q s r N R J  
 d I o E c X D k o a q q C r t b A K s i x U 6 5 E Y n C G 9 g R u 1 c o Y E G X u o P j Y C 9 n p U K f F G h D W V l Z X l 7 e l S t X z p 8 / f / L k  
 S f g q K S n p 9 O n T 8 D Z 8 W F R U h O x B N l g z G I z e h D a k Y t 6 8 e X a p A L 9 E R E R s 3 7 6 9 s L D Q 7 U B F N 6 G 5 G 2 w I G T h 7  
 9 i z 0 a e P G j S t X r l y 4 c C E o b 6 o C F h Y s W L B 8 + f L 1 6 9 f H x 8 c n J i a C 0 E F P L r z Z g V T k 5 O S A Z 3 V C k A 0 w X V x c  
 3 O r V q x F O z Z o 1 a 9 q 0 a T o V J B o d H b 1 1 6 9 a j R 4 + C G U t L S 7 G X h / S H z c C q C N H 2 7 9 + P g E z j v f f e A 7 G C Z 5 G 0  
 s Z 0 H g M 8 R z 2 H H P X v 2 7 N q 1 C 8 f B A u g e p Q b j t 5 c f B 6 U C h 9 K + u n H j R k p K C k o R E x M D / + M s z J g x A 7 6 a P n 3 6  
 n D l z 4 G r 4 c N u 2 b X B X a m o q 1 B d i 3 1 r C G Q x G I M J V K k C v o A D 7 E x X g l + D g 4 C V L l u A n 0 J + H X N l Z 4 L D g R L T B  
 w d 2 g R S i E f j 4 j N D Q U / A 6 6 B 9 8 N V c A C v i J L I S E h k Z G R o E K w J 4 I P F x l r s w N K S 0 V 2 d j a k J T 8 / H y I B 1 g P f  
 4 T h t p o K V 4 e H h k y d P h m Y c P n w Y X A k P e B I T o D h o f S N j E y d O x B E 0 Q N N Q I / 1 Y o r G d B w B N Q 6 i g W 8 i k P o 4 u  
 N R g f 6 t V e Z u x S g e L o 4 u N U d v Z m W X A 9 N o Z y 4 6 T E x s b O n j 1 7 7 N i x o 0 a N g v 8 t d + E T F U b P F 4 l W B d y 1 b N k y  
 K A o i v / L y c p y X H q o z D A b D a 2 h j W B u 0 a B / W B o Y M G Q L W 3 r l z J 1 r E o G D H r 3 w c E A 1 2 t E N B o 5 s 2 b Q J 3 g 3 H A  
 R I M H D 7 Z n o z W w Q V h Y 2 I Y N G x A o 1 L d 8 g K M 9 q U D L F 2 3 e t L Q 0 F A f E B + Y F 0 3 W Q C n 4 C G 4 I c E W 3 o V 8 i B g t 2 q  
 B U p U U l K y Z c s W e N I 6 D h L C Q U 6 e P N m p R j 2 k A g X B j j g L + l A o N f h 6 7 9 6 9 H X Q J 2 q U C 6 e o d k Y d O R R V g + X v 3  
 7 i H Q R K y A 4 8 B X k I S O T 4 p 2 F / w 8 Y c K E N W v W I A N 3 7 t z B q W G 1 Y D A C G q 5 S g b Y 2 O H T M m D F g B O P q V 9 c / C B d s  
 h a Y i W v 1 o F D v Y E 4 3 j g N a R 7 q F D h 8 D s a D K D j 1 z I C F 9 B l O A g D S x r w g I Q d q C 1 i / a + J 1 G F D o / 2 7 d u H X d D e  
 R 0 M Y R 8 B 6 f O K A V h J Y 0 O s t 4 C t y N X 7 8 + M 2 b N 2 d m Z t b U 1 H R c f P w a 6 F I B f y J q O X 3 6 9 K p V q 5 C c y 0 n B s u U x  
 6 3 Q Y v 6 l f s R L S g i g q M T E R j Q C X s 8 N g M A I L r l K B V i T 4 B e 1 6 i 1 8 0 c P G D W C d P n r x 1 6 1 Y 0 M / W D e O C p b g q G  
 1 g k E K w k J C U g U x A r S M Z J U i Y K J k C 5 I B 6 1 U p D 5 l y h R 8 Y h l h B 5 q u + G n 0 6 N F x c X E 3 b 9 5 0 6 R Z v c 6 w C h Z o 0  
 a d L c u X O t a R C R H B Z w K E g U x A M H B / Q 7 O X Q L W u + I L Q F s G R U V B Y 4 u K i r q m P t a S w W A 3 b s m F Z c v X / a y V M C Z  
 Z W V l y c n J y 5 c v h / O t p A G k D p f C P 8 g D v A F 3 w a X w J w I v u 8 c A L G M l 1 A L H K S 8 v d x u K M R g M v 4 W r V I C 4 c 3 J y  
 1 q 5 d G x Y W B m Y x L n o F z Z U g h W X L l u 3 f v / / q 1 a t g E 2 z f n Q i j v r 4 e L I 9 m / v T p 0 6 0 2 v g b o C T w L b V i 5 c m V 8  
 f P z R o 0 d P K B w / f h z L e n A V N L R g w Q J w H 3 j Z h Y n a j C p A X k g F w g A F Q l p I A p Q H F l 6 z Z s 2 e P X v e f / 9 9 H B x A  
 f A N F n D 9 / P v R D b 6 k z h k / E J U j x 7 N m z I O I O S u 2 3 U u H J W A W O W V V V d f H i x e j o a O i E x f 7 Y H Y f C E e A Z F O 3 A  
 g Q O I G O C u Y 8 e O o T 5 s 2 r Q J G g w J 1 x 7 T u 2 B f H A H V C b U F Z 6 T L 9 Y T B Y P g W r l I B m k A D E I w 8 a 9 Y s k K x 1 z V v Q  
 D I 6 G 5 K p V q 0 A W q a m p O s L o g m D o p i u 4 Z v b s 2 a B g K y 0 s g G 5 A S W j S H j 5 8 + M q V K 7 d v 3 9 Z 3 i A L 6 9 t P S 0 t L c  
 3 F z E N y k p K d n Z 2 a 3 H 2 9 u U C g A H B 3 / h E 6 w H w l 2 9 e j W Y L j M z E 6 X Q S e D 4 8 E B B Q Q G O D D X C N s i M s b P i P j T M  
 d R z T Q W D h t 1 L h S V R R V 1 d 3 / f p 1 Z B 7 N A i t R 7 A t P I o b Y v H n z m T N n 4 B 9 4 C b 7 S Q D C a n 5 + P 6 A E e Q 8 y H F L G 9  
 3 h H e Q 7 i G 1 g B O o k v k x 2 A w A g W u U g G K A T c V F h a i l Q 1 e a D 1 s A G C N F g x Q A N g 8 I S H B E o z 2 m K s 1 k N D D h w / T  
 0 t I Q N I w a N c p q u g I g m v H j x 6 O V e u H C B R y 2 p q b G R Y e w j I Q Q k e A n s J 4 W K u M 3 E + 1 J h Q a S A K O B D Z F z 0 J x +  
 R s F K A g u Q g Y q K C v y 6 f v 1 6 t J S t 7 K H s i E s Q z e h J c + 2 5 s g P r W 0 s F S N O S i v Z 2 b A 0 v S w U 8 C R l G g I U U r R 0 B  
 1 A R E e L t 3 7 8 7 K y o I 2 w D 9 I w g 6 c D m h t R k b G 9 u 3 b c f o s f U W i C O O W L l 0 K Z 7 o d 4 2 E w G P 4 J V 6 k A c D H j k s 7 J  
 y d m 5 c y f U w q V f y A 6 Q l 7 7 X B Y K h u 6 R A u 6 A 2 T + g A X F N c X A y + A 6 1 Y J A h g G Y 1 Z 6 A S O Z l G S s U 9 n 0 I F U g G o R  
 s s T G x i I J k G Z 7 b A v S h F q c P n 1 6 3 r x 5 d i c g h 1 F R U Q i G 8 G s H T B 2 g U Q X 8 B r c g Z I R + 2 4 u M F K E B q B U Q + P Y S  
 x X o c G b u 7 6 C t 2 R 6 s C 6 S K I b G 9 f B o P h z 2 h D K g A Q D R j h + v X r 4 K M 5 c + a E h o b i a m 9 T M L A S P 0 E w J k 2 a p D t z  
 9 M M H H X c 1 6 O N r K n f p e k J a 0 d H R + A l M 1 x 1 a a U 8 q k A R y u 2 T J k v P n z 0 O K O k 4 C L e W C g o K t W 7 d G R k Z a x I c F  
 E O 6 u X b s 6 m O n E r V R g A 2 N T d + i + V N g b + B 2 P V W A v 6 F 9 i Y i K a C K 3 D A v g T O 3 b s M f y K I y Q n J 8 + e P R u B i H W E  
 s L C w j R s 3 5 u b m w q X G p g w G I 3 D Q t l Q A Y A 3 E F o W F h S d O n E A b E 6 E D O F 0 L B q A p w A L W g F n A 8 t O n T 9 e 3 S K H 9  
 2 E F A A E I B k x 4 8 e N A l p A C Z 4 g h o s G P 3 j s X G L d q T C i S H s o B n P b m D U x M f 8 o M w w s o n C o u S b t i w A c T X 3 h F Q  
 8 E C U C h Q H 0 r h t 2 7 b w 8 H D r L G u P J S Q k 3 L l z x 5 O T A j H I y 8 u L i Y m x H w R n A c E Z K g b O i 7 E d g 8 E I H L Q r F Q D o  
 B p c 9 W D s t L Q 3 E h H b l u H H j L M H Q F G A H K A w N S b S 4 V 6 5 c e e r U q Q 6 e v c L 6 n J y c 9 e v X g 3 O t Q 2 E B 5 A K K Q T Q D  
 f j Q 2 7 S q g c 2 1 K B b 4 u W r Q I n I W w x i 1 f Y w N 9 H L S R 7 d 0 4 c M L y 5 c u z s r L a a y N j R / 8 Z q / B c K u r q 6 l J T U x F y  
 j R g x Q u 8 C 4 J w u W L A A T v D E Y w C y h D q D d s D E i R O t P G u 9 Q b x S 2 W o K F g a D 4 f / o S C o 0 c G G D I 4 q L i 0 G v e / b s  
 s Q Q D B N S m Y I A U I A C g 4 6 S k J H B Z m + 1 u 8 O / 5 8 + f t f R Q A D j h l y h S w i S P 3 4 L c Z V S D D Y W F h m z d v 9 n w + K 4 g B  
 J A G l t n e U I d t o I 1 + 9 e r V T U m G P K o z t P I A 3 x y q q q 6 u h 8 T g L d n V B E d a t W 4 d A A U K C q M I t 4 F j o Q X J y c m u V  
 Q v 3 h + 6 A Y j E C E e 6 k A w D u 4 v M E j W j B A U o g b o q K i Q C L g L 4 t A L Y D L R o 0 a B X o 9 c + Z M 6 1 Y k j o a V k A Q 0 M 7 G l  
 s c / A g W j J o j 2 b k Z E B S v K k 9 d o x 2 p Q K 3 b Z F g x d q 5 G E S I D 6 w 5 N q 1 a + 3 D v G D A G T N m o A H e X v S D g w e c V G A X  
 u A X O w T Z W S Z F W R E R E b G w s z g v O P i J F t 4 A Y F B Q U o J g u U q F F G s 7 0 U K Q Z D I b / w C O p 0 A C V 4 C J H h A E 6 u H L l  
 y q F D h y A Y 4 8 e P B 8 X b G V 8 D a y I j I z d s 2 A C K A W v b e R m q g y O 8 9 9 5 7 a G Z a l I S F 8 P D w j R s 3 d v y 8 g u d o U y p A  
 m r N m z U K D F 1 x p z 1 I H Q G 4 R g o D j w J h W b s H a 0 6 d P 7 2 V S g Z K C 5 X f t 2 m U v K R a g k X P n z k V Z 9 L y 2 n i A + P h 6 B  
 C D J p 5 R n H g S t W r V q V m Z n Z n t M Y D I b f o h N S o Q E O A q e A i E t L S 8 G V e / b s W b B g A c j F a j 9 a A E M h 8 t i / f z 8 Y  
 D b s Y + 7 c z d g r 6 G z d u H P Q D D N v 9 3 i e g T a n A M g K X T t 3 g b x E o S N Z S x K 5 J B V x k S Y W H q Q P d l w q X X q D 2 p E K f  
 F + T Z 5 U F 9 p B s c H I y T B e 3 3 H D g I K o B 1 H C y g S Y H T k Z a W h q j R S J L B Y A Q I O i 0 V F k B S i D C K i o p O n z 6 9 f v 1 6  
 h B d 2 a g C w D K K M j o 5 G C A L i N n Y z 7 5 D Z t G m T n Z L A R 5 M m T U K k 4 t S t 9 2 0 O a 4 P y 0 L D N y s r y n K 0 g F T o G G m O b  
 Q t H L U o G C e E E q k J C + 1 w B 5 t p 9 H D a z p L I w 9 F f A V U o F W B W S P p Y L B C D h 0 X S o A 8 B G a o h U V F e n p 6 a B F + z O 6  
 G h C P q V O n H j 9 + v K q q y i J H S E V u b u 7 G j R t b S 8 X h w 4 f v 3 b v X c 1 E F p G L N m j U g x P Y o v j U c l A p 4 w 5 I K Y z s P  
 A G K 9 d O k S 3 N h l q U C 6 e k d 4 u 4 M O K J Q l M z M T / h k 5 c m R r o k e i 3 Q E y D + c v W r Q I T m O p Y D A C D t 2 S C g 2 w F a g H  
 a o E G a b h t d j k A F B M Z G b l z 5 0 5 7 t 1 J g S Q U y o 6 U C 7 G w V z Z t S g f D o 3 L l z U 6 Z M 6 W m p w H m 5 f v 3 6 h g 0 b 7 A P 4  
 W M D u W I M d I Z Z I V 8 O + 7 C G i o q J Q Q z I y M j x 3 P o P B 8 B M 4 I B U A C K u 8 v D w p K c l O T B r g S q i C / e b U j j u g W C r s  
 w H E Q k M G x c I 6 V e g 9 J B U 4 Q T t P W r V v t 5 w V p R U R E w I 1 x c X F w Q p e B 3 O 7 f v z 8 l J c W T J x 8 Z D I a / w R m p A O r q  
 6 r K y s n T 3 h W Y Z D b D z 2 r V r b 9 y 4 A Y X Q W 4 I p b t 6 8 C e q x 3 2 k D S h o 3 b h w I x R 5 / d A f + I B W g 3 W 5 K B V I v L S 2 F  
 g s I 5 j k h F B 2 M V j Y 2 N x c X F 8 f H x 9 t s N U N K J E y f u 2 b M H g S B y U l Z W h k 8 L + O o W 1 p Z o B E D 2 4 D H k z U i S w W A E  
 C B y T C k 2 p 2 7 d v D w 0 N 1 S y j 0 Z q d N f 0 d O H D A 3 v s P b g J D I d S 4 d e u W / X a p L s P n U o E y a m 9 Y t G s f 1 j a 2 c w e 4  
 A g 7 Z s W N H Z M t J q H p C K n A o y B s O i 7 S s P O u 0 I B X 4 C Z n B Y S 1 g e 2 O p M z A S Y z A Y A Q X H p A I s g J b j z p 0 7 3 U o F  
 t g S L g T H t E y s B I 0 a M W L p 0 6 b V r 1 x C g d J 9 T 2 p M K h D i d m j i k y 1 K B R v T u 3 b v t t A u p Q J E T E x N R f A 8 L i F A M  
 r o M D 7 e M H 3 Z G K D j q g s A t a / c e O H b M / G o l d c E J j Y 2 M L C g q 4 4 4 j B 6 L N w T C p 0 9 8 W 2 b d t A a p p l N L R U u L A z  
 e P z y 5 c s L F y 6 E P N i Z F I 3 u p K S k D i b 3 9 h z t 3 S z b W a l A u b o m F S g F I q f x 4 8 d b e 2 E B T L 1 / / 3 7 8 5 I l U Y J u H  
 D x 9 e u H B h z p w 5 9 h l Q O i s V H t 4 s C y C 5 s 2 f P z p o 1 y 5 4 c H I g z d e n S p d b v j 2 I w G H 0 E z k g F G A T s f / X q 1 e j o  
 a N C x w T E K I 0 e O j I m J c W m T Y j k / P 3 / L l i 0 u T + G B y L A y L y / P G t j o M n z Y A Q V v A J W V l U e P H r V H T i h p W F h Y  
 X F y c h / M g a Z W C t N g H K o D O S o W H U Q W A e C 4 j I w M n 0 X 6 / L P I P w d P T N 3 F g w W D 0 T T g j F S C 1 s r K y 1 q 9 O A 9 1 E  
 R E T E x 8 e 7 D F Z j u b y 8 / P j x 4 / a Z 6 Q A 0 Z t G k P X n y Z P d n D O y g A 6 p H p U L r B A A 6 d m F q A B l Y v X q 1 7 m Q z d m g H  
 O A L a + O n p 6 S B u e + 8 T 0 H N S A S U o K i r a t W s X N N s q L P Z C 8 L d o 0 S L E N z h m F 8 6 L 8 g e H I w x G A K M N q Q A X o F E P  
 Q A A 8 u c K x G V r Q l y 9 f d n l 1 G g A Z m D x 5 M i Q E G 7 g c C l w J x g R v u v T C o 9 2 N l W l p a a A z T 1 h J s V A b m f S V V A A 6  
 S z U 1 N d j A Z U J v s D a 4 O y k p q b V D 7 M B P 8 P / N m z e h B x M m T L C r K d B Z q f C 8 A w p 7 4 S c 9 K a x L l x d 2 3 L R p U 2 Z m  
 J g S s g 5 y 7 A F t C f u A K n A 5 P A i k G g + G f c J U K U E 9 1 d X V u b u 7 1 6 9 d v 3 7 4 N 4 g A b 4 i L H e h e C w F e s B + M j Y r h 4  
 8 W J M T M w Y 2 1 v 7 N f R I N V Q E Z O G y O / Y t L S 0 9 e v Q o A g t 7 u x u 8 N m 7 c u C 1 b t l y 9 e h V k 1 z G / 6 D w A r R m z A 6 n o  
 6 W F t X V J w f X 5 + f m x s r P 0 m K B w h P J x m R U Q e 2 h u 9 x 0 r s i 0 Q R d c 2 b N w 9 5 t q s v 0 B 2 p 6 D i q A F A i 5 A 0 5 t P c N  
 A j h H k y Z N Q o C Y l Z W F 3 S E A b W b e A n 7 F N q h L C F M y M j L g i k 5 p D I P B 8 C u 4 S g U u b z R m 9 c y g 4 M e U l B S 0 / b H m  
 3 r 1 7 u O z B b q A S A A t g I m g J f g X d r 1 i x A h z k 0 v g F n 0 I 8 c K h b t 2 7 h s E Y C J s A a O E h 2 d j Z Y C S 1 W S 2 N A T 2 A l  
 N K U 3 b 9 4 M r o c O 6 Q a p p V X 4 B L A G f A r O A l 0 C o C E X 0 v S h V G h g R z j t w I E D K I t d Q V G 6 q V O n Y j 2 8 q o u m S w R g  
 F z g K Z c F P i Y m J C x c u R M i F R O E T O 2 t 3 V i o s J c Z B 3 E o F D l h R U X H y 5 M l Z s 2 b B d V a 6 W M B X q A X O C 1 o G 8 E m b  
 5 0 U X A W 6 p q q o q L C z E l n A d m h G n T p 3 q f q c i g 8 H w F V y l A h c 5 m o 1 L l i y J i I g A 0 U + b N m 3 5 8 u X b t 2 8 H v 5 w 5  
 c w b k C 3 4 E s J C c n L x n z 5 7 o 6 G i E B W A 0 O x s C Y B a s X L Z s 2 Y U L F 0 B M m k 1 c A O I A o Z w / f x 6 b o e l t E T H 2 B b s h  
 d S j Q 4 c O H r 1 y 5 A r E B 7 e I 4 i E 7 A p O A y q B Q Y / 9 y 5 c + B c s C q 4 F c p h H F f B k g p 7 / 9 T 3 3 j U A A A a 1 S U R B V I 8 3  
 p Q J F R l Y v X b o E Z 9 o j A y y M H D l y z p w 5 C Q k J K B o K A i d g S y g x y g h 6 R b b h W G w Q E h K C F A F 4 A 7 B S x 0 K X p a L j  
 D i g N F C o v L 2 / H j h 0 I 7 + z y r 8 8 L j o A S w e 1 p a W n I b V l Z m T 4 v y D / O C 7 J U U F C A i B D a s G 3 b t g U L F o w f P 3 7 y  
 5 M m H D h 1 C E M l S w W A E K F y l A p w F B g R P a W 4 C U 4 D X I i M j 0 T S G J E A 5 Q J E z Z s z A Z 1 R U F J q o o D N s Y / G g B r 6 C  
 o N E s R c A B n m 0 d U l h A s x Q M A l o B p 7 u o B e g Y B 0 c z F k I S F x e H Q 0 G c I D y Q h + P H j 4 N M Q f q z Z 8 8 G D S E A Q n D j  
 w t o + l w o A B S 8 u L t 6 9 e z c 4 1 y 6 l O A 5 y M n H i R M g w C o I m P P T y 9 O n T K O P W r V s R T G B 7 Z B u b A V B c b A l X B w U F  
 a T 9 j Z Y 9 K B f Y F 7 0 M J 4 C u c e p d G A F J H l U C W I B g Q A 2 i 5 P i 9 n z 5 7 F e U G u E C b i J 9 Q W 7 I t A B N U D q g 9 p Y a l g  
 M A I X r l J R W V m J 6 A F i Y D U n w S 8 A C A K U 4 Q K s x E 9 6 M w u a S s C k o N f 8 / P z 2 e u Q t I B o o K S m B W o B f w s P D c V j r  
 m F j A V 0 u r o A r Q q q l T p 0 I / w D 7 g U L A n f m 1 z v l K 0 c 1 t L B T b 2 p l T o w E I P + K N o 1 u 4 A i q Z l G A W B 6 K J Q 4 F a U  
 E c E c M q y d g O 0 h l n P n z o 2 N j Y U o W q E J 1 v e o V A A 4 L E I E s P / K l S u x i 0 t r Q G c e + U F u d d C A 8 4 L 8 Q z 9 Q H J Q U  
 R b B 2 Q W 5 Z K h i M Q I e r V J S V l S U l J Y G 5 L K n w H K A G s B J o H e 3 i g w c P 5 u b m t h 7 N b g 1 s o N U i J S V l 9 e r V a F C j  
 K e r C q g D W g E A 1 s A z o 9 V A L k O m l S 5 c Q R h h H V E D S W N m j U g E N c H s c h E 3 3 7 t 1 D u x u x E T i 0 N e f i m L p Q g F U o  
 A F / D w s L m z 5 8 P k k X Y s X T p U m Q e 6 7 E X N o O X e l Q q A I R E y D n C n Z i Y G G g z h A F Z 0 h n Q o F y 2 f 1 6 M j Z S v I C f c  
 A c V g B D R c p U J 3 B 8 2 b N w 9 t d l A M r n O X K 9 8 F + E m T B S g b V I j W J Z g F p F 9 c X A z u 9 p A a w G s g p v L y 8 r S 0 t P j 4  
 + D l z 5 u i + C 5 2 6 k V I r 6 K S x G d g Q j N Z a K h B V a I b V L I Z P F G r d u n U 3 b t z o r F S A l 8 F 3 c A h x o R o 8 6 P j d 2 n a g  
 a B B C q E V 0 d D T 0 p u N y Y T 1 + h b x B D L A 9 R E J 3 / W M 5 N D R U F w S p I / 5 I S E j w R C r 0 6 L T O N n Z H A / / o 0 a O e S A U A  
 n a u q q r p 2 7 R r S Q u i G L E E w o H Y 4 V A f n B d C n B s m h V i D y W L B g A Y q P g J W l g s E I U L h K B U g k J y d n / / 7 9 4 K b Z  
 s 2 f r L h E Q B O g J H I G L 3 w K + Y m V I S A g a q l F R U W j / b t y 4 8 c S J E 2 i z g x Q Q K L i N J 1 w A Y q q u r i 4 s L A S t b N 2 6  
 F Q e c O H E i 5 A d M h 7 T s q e u k k S v 8 i g Y v Y p H 0 9 H S X D i g o R 0 Z G R m x s 7 J Q p U 8 D y G o i W d u z Y A f J 1 G Q P v A G A 3  
 y O f 7 7 7 8 P v k N + 9 H G w s H L l S n C o J 8 f R Q o g W O q I Q p I 5 y 4 Q j g f d C o V S h d I i g E I g k c H L y 8 a 9 c u S B G C P G g e  
 4 j M 4 B D K s U 8 d J Q W Y S E x P x a w d S A W d e u H A B 5 x E u w l 4 g e n w i A o N + 4 C d j O 3 f A 8 Z G B 2 7 d v I 0 T b v X s 3 p B c +  
 t H r / 6 K y 0 P C 8 A 1 u t a g X T R 5 k C t Q J x 6 6 9 Y t y G p n q w S D w f A T u E o F + P r h w 4 d o R 4 P x 0 V Q / e P D g p k 2 b l i 9 f  
 j m t + + v T p o F 0 N 8 A W a q y C s V a t W x c X F g U n B g 2 D 5 i o o K M E K X G 4 + g E p C v v s 8 S M c H h w 4 d B N I s X L 4 Z o 6 d 5 w  
 n T R y A s p D r v A r c g h K B R E j 5 8 Z R F M D O I L i z Z 8 9 i g 3 0 m D h 0 6 B M p D + O K y c Q f Q n J u Z m Q l q h o L q 4 2 A B s R e 8  
 5 P l x t B C C M U H f a K Q j u F m 4 c C H i I R R H F w r L K C m 0 D Z m E M 4 u K i n A i s B c A S c B e 8 I a V O j K T l Z W F A 7 Z H v l g P  
 7 Y Q b I Q w H D h z Q O w L H j h 3 r V F A F 4 F B w J t K C P 6 G + 4 P 2 d O 3 d C n n H 2 U Q e s 8 w J g 2 a o V 2 7 d v R / i C k 5 i f n w + H  
 s 0 4 w G A E N V 6 k A c E m D n n B t g 7 K L i 4 s R Z K D N D t k A y 2 j S A V W B z s B B o F 1 w R 1 5 e 3 t 2 7 d 0 E l I B S I h A s j d I E g  
 c B A I B u I b c F N 2 d j b o B n H G k S N H k C 6 A P C A n Z 8 6 c S U t L Q 9 6 Q w / v 3 7 y N p e 0 J Y x k E Q W I B k w b k g a A 1 s 3 F n a  
 w p Y 4 O F w B Y T C O c u s W j q k f + N D H 8 f B o 2 E w L 4 c 2 b N x G R g P 2 P H z + u X Y p P L M O f K C 9 K j b J j S + v g I H 1 o I T J v  
 J H / r F j K D 4 y B j + s h t A i c R Y o N 8 2 j 2 A H X H w L m g 5 d s E B E W H A p W B / n P e L F y + i D k D A c F K U D O 3 D M t Z g / d W r  
 V x E J 6 b R Q k N a 1 g s F g B B b a k A o G g 8 F g M O x g q W A w G A y G G 7 B U M B g M B s M N W C o Y D A a D 4 Q Y s F Q w G g 8 H o E F L +  
 f 5 x T n Q v 8 3 p m r A A A A A E l F T k S u Q m C C < / I m a g e >  
                 < T e x t   i d = " P r o f i l e . O r g . P h o n e "   r o w = " 0 "   c o l u m n = " 0 "   c o l u m n s p a n = " 0 "   m u l t i l i n e = " F a l s e "   m u l t i l i n e r o w s = " 3 "   l o c k e d = " F a l s e "   l a b e l = " P r o f i l e . O r g . P h o n e "   r e a d o n l y = " F a l s e "   v i s i b l e = " F a l s e " > < ! [ C D A T A [ 0 4 1   7 8 9   6 5   6 8 ] ] > < / T e x t >  
                 < T e x t   i d = " P r o f i l e . O r g . P o s t a l . C i t y "   r o w = " 0 "   c o l u m n = " 0 "   c o l u m n s p a n = " 0 "   m u l t i l i n e = " F a l s e "   m u l t i l i n e r o w s = " 3 "   l o c k e d = " F a l s e "   l a b e l = " P r o f i l e . O r g . P o s t a l . C i t y "   r e a d o n l y = " F a l s e "   v i s i b l e = " F a l s e " > < ! [ C D A T A [ S i n s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> < ! [ C D A T A [ C H ] ] > < / T e x t >  
                 < T e x t   i d = " P r o f i l e . O r g . P o s t a l . P o B o x "   r o w = " 0 "   c o l u m n = " 0 "   c o l u m n s p a n = " 0 "   m u l t i l i n e = " F a l s e "   m u l t i l i n e r o w s = " 3 "   l o c k e d = " F a l s e "   l a b e l = " P r o f i l e . O r g . P o s t a l . P o B o x "   r e a d o n l y = " F a l s e "   v i s i b l e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3 "   l o c k e d = " F a l s e "   l a b e l = " P r o f i l e . O r g . P o s t a l . S t r e e t "   r e a d o n l y = " F a l s e "   v i s i b l e = " F a l s e " > < ! [ C D A T A [ A m m a n n s m a t t ] ] > < / T e x t >  
                 < T e x t   i d = " P r o f i l e . O r g . P o s t a l . Z i p "   r o w = " 0 "   c o l u m n = " 0 "   c o l u m n s p a n = " 0 "   m u l t i l i n e = " F a l s e "   m u l t i l i n e r o w s = " 3 "   l o c k e d = " F a l s e "   l a b e l = " P r o f i l e . O r g . P o s t a l . Z i p "   r e a d o n l y = " F a l s e "   v i s i b l e = " F a l s e " > < ! [ C D A T A [ 5 6 4 3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> < ! [ C D A T A [ S c h u l e   S i n s ] ] > < / T e x t >  
                 < T e x t   i d = " P r o f i l e . O r g . U n i t "   r o w = " 0 "   c o l u m n = " 0 "   c o l u m n s p a n = " 0 "   m u l t i l i n e = " F a l s e "   m u l t i l i n e r o w s = " 3 "   l o c k e d = " F a l s e "   l a b e l = " P r o f i l e . O r g . U n i t "   r e a d o n l y = " F a l s e "   v i s i b l e = " F a l s e " > < ! [ C D A T A [ S c h u l l e i t u n g   O b e r s t u f e ] ] > < / T e x t >  
                 < T e x t   i d = " P r o f i l e . O r g . W e b "   r o w = " 0 "   c o l u m n = " 0 "   c o l u m n s p a n = " 0 "   m u l t i l i n e = " F a l s e "   m u l t i l i n e r o w s = " 3 "   l o c k e d = " F a l s e "   l a b e l = " P r o f i l e . O r g . W e b "   r e a d o n l y = " F a l s e "   v i s i b l e = " F a l s e " > < ! [ C D A T A [ w w w . s c h u l e s i n s .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> < ! [ C D A T A [ v b u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> < ! [ C D A T A [ s e r e a l @ s c h u l e s i n s . c h ] ] > < / T e x t >  
                 < T e x t   i d = " P r o f i l e . U s e r . E m a i l 2 "   r o w = " 0 "   c o l u m n = " 0 "   c o l u m n s p a n = " 0 "   m u l t i l i n e = " F a l s e "   m u l t i l i n e r o w s = " 3 "   l o c k e d = " F a l s e "   l a b e l = " P r o f i l e . U s e r . E m a i l 2 "   r e a d o n l y = " F a l s e "   v i s i b l e = " F a l s e " > < ! [ C D A T A [ b e z @ s c h u l e s i n s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> < ! [ C D A T A [ V e r o n i k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> < ! [ C D A T A [ S c h u l h a u s l e i t e r i n   O b e r s t u f e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> < ! [ C D A T A [ B u r r e n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> < ! [ C D A T A [ 0 7 9   7 3 7   6 2   7 4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> < ! [ C D A T A [ 0 4 1   7 8 9   6 5   6 8 ] ] > < / T e x t >  
                 < T e x t   i d = " P r o f i l e . U s e r . P h o n e 2 "   r o w = " 0 "   c o l u m n = " 0 "   c o l u m n s p a n = " 0 "   m u l t i l i n e = " F a l s e "   m u l t i l i n e r o w s = " 3 "   l o c k e d = " F a l s e "   l a b e l = " P r o f i l e . U s e r . P h o n e 2 "   r e a d o n l y = " F a l s e "   v i s i b l e = " F a l s e " > < ! [ C D A T A [  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> < ! [ C D A T A [ w w w . s c h u l e s i n s . c h ] ] > < / T e x t >  
             < / P r o f i l e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A b s A d r "   r o w = " 0 "   c o l u m n = " 0 "   c o l u m n s p a n = " 0 "   m u l t i l i n e = " F a l s e "   m u l t i l i n e r o w s = " 3 "   l o c k e d = " F a l s e "   l a b e l = " C u s t o m E l e m e n t s . A b s A d r "   r e a d o n l y = " F a l s e "   v i s i b l e = " F a l s e " > < ! [ C D A T A [ A m m a n n s m a t t  
 5 6 4 3   S i n s ] ] > < / T e x t >  
                 < T e x t   i d = " C u s t o m E l e m e n t s . A b s K o m m "   r o w = " 0 "   c o l u m n = " 0 "   c o l u m n s p a n = " 0 "   m u l t i l i n e = " F a l s e "   m u l t i l i n e r o w s = " 3 "   l o c k e d = " F a l s e "   l a b e l = " C u s t o m E l e m e n t s . A b s K o m m "   r e a d o n l y = " F a l s e "   v i s i b l e = " F a l s e " > < ! [ C D A T A [ T e l .   0 4 1   7 8 9   6 5   6 8 ] ] > < / T e x t >  
                 < T e x t   i d = " C u s t o m E l e m e n t s . A b s K o m m A "   r o w = " 0 "   c o l u m n = " 0 "   c o l u m n s p a n = " 0 "   m u l t i l i n e = " F a l s e "   m u l t i l i n e r o w s = " 3 "   l o c k e d = " F a l s e "   l a b e l = " C u s t o m E l e m e n t s . A b s K o m m A "   r e a d o n l y = " F a l s e "   v i s i b l e = " F a l s e " > < ! [ C D A T A [  
 T e l . ] ] > < / T e x t >  
                 < T e x t   i d = " C u s t o m E l e m e n t s . A b s K o m m B "   r o w = " 0 "   c o l u m n = " 0 "   c o l u m n s p a n = " 0 "   m u l t i l i n e = " F a l s e "   m u l t i l i n e r o w s = " 3 "   l o c k e d = " F a l s e "   l a b e l = " C u s t o m E l e m e n t s . A b s K o m m B "   r e a d o n l y = " F a l s e "   v i s i b l e = " F a l s e " > < ! [ C D A T A [  
 0 4 1   7 8 9   6 5   7 0 ] ] > < / T e x t >  
                 < T e x t   i d = " C u s t o m E l e m e n t s . A b s K o m m 1 "   r o w = " 0 "   c o l u m n = " 0 "   c o l u m n s p a n = " 0 "   m u l t i l i n e = " F a l s e "   m u l t i l i n e r o w s = " 3 "   l o c k e d = " F a l s e "   l a b e l = " C u s t o m E l e m e n t s . A b s K o m m 1 "   r e a d o n l y = " F a l s e "   v i s i b l e = " F a l s e " > < ! [ C D A T A [ s e r e a l @ s c h u l e s i n s . c h  
 w w w . s c h u l e s i n s . c h ] ] > < / T e x t >  
             < / S c r i p t i n g >  
             < P a r a m e t e r   w i n d o w w i d t h = " 6 0 0 "   w i n d o w h e i g h t = " 0 "   m i n w i n d o w w i d t h = " 0 "   m a x w i n d o w w i d t h = " 0 "   m i n w i n d o w h e i g h t = " 0 "   m a x w i n d o w h e i g h t = " 0 " >  
                 < T e x t   i d = " B e t r e f f "   r o w = " 0 "   c o l u m n = " 1 "   c o l u m n s p a n = " 3 "   m u l t i l i n e = " F a l s e "   m u l t i l i n e r o w s = " 3 "   l o c k e d = " F a l s e "   l a b e l = " B e t r e f f "   r e a d o n l y = " F a l s e "   v i s i b l e = " T r u e " > < ! [ C D A T A [ W e g z u g s m e l d u n g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> < ! [ C D A T A [ C : \ U s e r s \ v b u \ D e s k t o p \ W e g z u g s m e l d u n g   2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> < ! [ C D A T A [ W e g z u g s m e l d u n g   2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> 2 0 1 7 - 1 1 - 0 8 T 1 6 : 3 4 : 0 6 . 2 2 3 3 2 7 5 Z < / D a t e T i m e >  
             < / T o o l b o x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B060-F465-4BB9-B728-79A1A6A5C2DE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DE332226-CF1C-4D79-98CE-7A792AC4E006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B59E756C-457B-4DE1-B043-2C6D359C6B42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1119A1FE-EB65-420D-BA52-7F151EB8BBB1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DDD97FAA-1C73-4171-B000-8B6EDB73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ccbe0563-631e-4f55-ad13-84a9124ababa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Sins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Burren, Veronika</dc:creator>
  <cp:keywords/>
  <dc:description/>
  <cp:lastModifiedBy>Burren, Veronika</cp:lastModifiedBy>
  <cp:revision>6</cp:revision>
  <cp:lastPrinted>2017-11-09T10:05:00Z</cp:lastPrinted>
  <dcterms:created xsi:type="dcterms:W3CDTF">2017-11-08T16:11:00Z</dcterms:created>
  <dcterms:modified xsi:type="dcterms:W3CDTF">2017-11-09T10:05:00Z</dcterms:modified>
</cp:coreProperties>
</file>