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9B" w:rsidRPr="00FD0C27" w:rsidRDefault="0011119B" w:rsidP="00FD3C72">
      <w:pPr>
        <w:rPr>
          <w:rFonts w:ascii="Arial" w:hAnsi="Arial"/>
          <w:b/>
          <w:sz w:val="22"/>
          <w:szCs w:val="28"/>
        </w:rPr>
      </w:pPr>
      <w:bookmarkStart w:id="0" w:name="_GoBack"/>
      <w:bookmarkEnd w:id="0"/>
    </w:p>
    <w:p w:rsidR="00250971" w:rsidRPr="00E27FD7" w:rsidRDefault="00250971" w:rsidP="00FD3C72">
      <w:pPr>
        <w:rPr>
          <w:rFonts w:ascii="Arial" w:hAnsi="Arial"/>
          <w:b/>
          <w:sz w:val="28"/>
          <w:szCs w:val="28"/>
        </w:rPr>
      </w:pPr>
      <w:r w:rsidRPr="00E27FD7">
        <w:rPr>
          <w:rFonts w:ascii="Arial" w:hAnsi="Arial"/>
          <w:b/>
          <w:sz w:val="28"/>
          <w:szCs w:val="28"/>
        </w:rPr>
        <w:t>Beschwerdeformular</w:t>
      </w:r>
    </w:p>
    <w:p w:rsidR="00250971" w:rsidRDefault="00250971" w:rsidP="00FD3C72">
      <w:pPr>
        <w:rPr>
          <w:rFonts w:ascii="Arial" w:hAnsi="Arial"/>
        </w:rPr>
      </w:pPr>
    </w:p>
    <w:p w:rsidR="0011119B" w:rsidRPr="00E27FD7" w:rsidRDefault="0011119B" w:rsidP="00FD3C72">
      <w:pPr>
        <w:rPr>
          <w:rFonts w:ascii="Arial" w:hAnsi="Arial"/>
        </w:rPr>
      </w:pPr>
    </w:p>
    <w:p w:rsidR="00250971" w:rsidRPr="00E27FD7" w:rsidRDefault="00250971" w:rsidP="00FD3C72">
      <w:pPr>
        <w:rPr>
          <w:rFonts w:ascii="Arial" w:hAnsi="Arial"/>
        </w:rPr>
      </w:pPr>
      <w:r w:rsidRPr="00E27FD7">
        <w:rPr>
          <w:rFonts w:ascii="Arial" w:hAnsi="Arial"/>
          <w:b/>
        </w:rPr>
        <w:t>Absender</w:t>
      </w:r>
      <w:r w:rsidRPr="00E27FD7">
        <w:rPr>
          <w:rFonts w:ascii="Arial" w:hAnsi="Arial"/>
        </w:rPr>
        <w:t xml:space="preserve"> (wer reicht Beschwerde ein?)</w:t>
      </w:r>
    </w:p>
    <w:tbl>
      <w:tblPr>
        <w:tblStyle w:val="Tabellenraster"/>
        <w:tblW w:w="9764" w:type="dxa"/>
        <w:tblLook w:val="04A0" w:firstRow="1" w:lastRow="0" w:firstColumn="1" w:lastColumn="0" w:noHBand="0" w:noVBand="1"/>
      </w:tblPr>
      <w:tblGrid>
        <w:gridCol w:w="5930"/>
        <w:gridCol w:w="3834"/>
      </w:tblGrid>
      <w:tr w:rsidR="00250971" w:rsidRPr="00E27FD7" w:rsidTr="00027269">
        <w:trPr>
          <w:trHeight w:val="454"/>
        </w:trPr>
        <w:tc>
          <w:tcPr>
            <w:tcW w:w="5930" w:type="dxa"/>
            <w:vAlign w:val="center"/>
          </w:tcPr>
          <w:p w:rsidR="00250971" w:rsidRPr="00E27FD7" w:rsidRDefault="00250971" w:rsidP="00027269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Name</w:t>
            </w:r>
            <w:r w:rsidR="00F167A4">
              <w:rPr>
                <w:rFonts w:ascii="Arial" w:hAnsi="Arial"/>
              </w:rPr>
              <w:tab/>
            </w:r>
            <w:r w:rsidR="00F167A4">
              <w:rPr>
                <w:rFonts w:ascii="Arial" w:hAnsi="Arial"/>
              </w:rPr>
              <w:tab/>
            </w:r>
            <w:bookmarkStart w:id="1" w:name="Text1"/>
            <w:r w:rsidR="00F167A4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834" w:type="dxa"/>
            <w:vAlign w:val="center"/>
          </w:tcPr>
          <w:p w:rsidR="00250971" w:rsidRPr="00E27FD7" w:rsidRDefault="00250971" w:rsidP="00B13BAE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Datum</w:t>
            </w:r>
            <w:r w:rsidR="00F167A4">
              <w:rPr>
                <w:rFonts w:ascii="Arial" w:hAnsi="Arial"/>
              </w:rPr>
              <w:tab/>
            </w:r>
            <w:bookmarkStart w:id="2" w:name="Text4"/>
            <w:r w:rsidR="00F167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50971" w:rsidRPr="00E27FD7" w:rsidTr="00027269">
        <w:trPr>
          <w:trHeight w:val="454"/>
        </w:trPr>
        <w:tc>
          <w:tcPr>
            <w:tcW w:w="5930" w:type="dxa"/>
            <w:vAlign w:val="center"/>
          </w:tcPr>
          <w:p w:rsidR="00250971" w:rsidRPr="00E27FD7" w:rsidRDefault="00250971" w:rsidP="00027269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Adresse</w:t>
            </w:r>
            <w:r w:rsidR="00F167A4">
              <w:rPr>
                <w:rFonts w:ascii="Arial" w:hAnsi="Arial"/>
              </w:rPr>
              <w:tab/>
            </w:r>
            <w:bookmarkStart w:id="3" w:name="Text2"/>
            <w:r w:rsidR="00F167A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834" w:type="dxa"/>
            <w:vAlign w:val="center"/>
          </w:tcPr>
          <w:p w:rsidR="00250971" w:rsidRPr="00E27FD7" w:rsidRDefault="00250971" w:rsidP="00F167A4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Telefon</w:t>
            </w:r>
            <w:r w:rsidR="00F167A4">
              <w:rPr>
                <w:rFonts w:ascii="Arial" w:hAnsi="Arial"/>
              </w:rPr>
              <w:tab/>
            </w:r>
            <w:bookmarkStart w:id="4" w:name="Text5"/>
            <w:r w:rsidR="00F167A4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50971" w:rsidRPr="00E27FD7" w:rsidTr="00027269">
        <w:trPr>
          <w:trHeight w:val="454"/>
        </w:trPr>
        <w:tc>
          <w:tcPr>
            <w:tcW w:w="5930" w:type="dxa"/>
            <w:vAlign w:val="center"/>
          </w:tcPr>
          <w:p w:rsidR="00250971" w:rsidRPr="00E27FD7" w:rsidRDefault="00250971" w:rsidP="00F167A4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Mail</w:t>
            </w:r>
            <w:r w:rsidR="00F167A4">
              <w:rPr>
                <w:rFonts w:ascii="Arial" w:hAnsi="Arial"/>
              </w:rPr>
              <w:tab/>
            </w:r>
            <w:r w:rsidR="00F167A4">
              <w:rPr>
                <w:rFonts w:ascii="Arial" w:hAnsi="Arial"/>
              </w:rPr>
              <w:tab/>
            </w:r>
            <w:bookmarkStart w:id="5" w:name="Text3"/>
            <w:r w:rsidR="00F167A4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834" w:type="dxa"/>
            <w:vAlign w:val="center"/>
          </w:tcPr>
          <w:p w:rsidR="00250971" w:rsidRPr="00E27FD7" w:rsidRDefault="00250971" w:rsidP="00F167A4">
            <w:pPr>
              <w:spacing w:after="100" w:afterAutospacing="1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Mobile</w:t>
            </w:r>
            <w:r w:rsidR="00F167A4">
              <w:rPr>
                <w:rFonts w:ascii="Arial" w:hAnsi="Arial"/>
              </w:rPr>
              <w:tab/>
            </w:r>
            <w:bookmarkStart w:id="6" w:name="Text6"/>
            <w:r w:rsidR="00F167A4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250971" w:rsidRPr="00E27FD7" w:rsidRDefault="00250971" w:rsidP="00250971">
      <w:pPr>
        <w:rPr>
          <w:rFonts w:ascii="Arial" w:hAnsi="Arial"/>
        </w:rPr>
      </w:pPr>
    </w:p>
    <w:p w:rsidR="00250971" w:rsidRPr="00E27FD7" w:rsidRDefault="00250971" w:rsidP="00250971">
      <w:pPr>
        <w:rPr>
          <w:rFonts w:ascii="Arial" w:hAnsi="Arial"/>
        </w:rPr>
      </w:pPr>
    </w:p>
    <w:p w:rsidR="00250971" w:rsidRPr="00E27FD7" w:rsidRDefault="00250971" w:rsidP="00250971">
      <w:pPr>
        <w:rPr>
          <w:rFonts w:ascii="Arial" w:hAnsi="Arial"/>
        </w:rPr>
      </w:pPr>
      <w:r w:rsidRPr="00E27FD7">
        <w:rPr>
          <w:rFonts w:ascii="Arial" w:hAnsi="Arial"/>
          <w:b/>
        </w:rPr>
        <w:t>Empfänger</w:t>
      </w:r>
      <w:r w:rsidRPr="00E27FD7">
        <w:rPr>
          <w:rFonts w:ascii="Arial" w:hAnsi="Arial"/>
        </w:rPr>
        <w:t xml:space="preserve"> (an wen gerichtet? Betroffene Person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50971" w:rsidRPr="00E27FD7" w:rsidTr="00250971">
        <w:trPr>
          <w:trHeight w:val="454"/>
        </w:trPr>
        <w:tc>
          <w:tcPr>
            <w:tcW w:w="9779" w:type="dxa"/>
            <w:vAlign w:val="center"/>
          </w:tcPr>
          <w:p w:rsidR="00250971" w:rsidRPr="00E27FD7" w:rsidRDefault="00250971" w:rsidP="00F167A4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Name</w:t>
            </w:r>
            <w:r w:rsidR="00F167A4">
              <w:rPr>
                <w:rFonts w:ascii="Arial" w:hAnsi="Arial"/>
              </w:rPr>
              <w:tab/>
            </w:r>
            <w:r w:rsidR="00F167A4">
              <w:rPr>
                <w:rFonts w:ascii="Arial" w:hAnsi="Arial"/>
              </w:rPr>
              <w:tab/>
            </w:r>
            <w:bookmarkStart w:id="7" w:name="Text7"/>
            <w:r w:rsidR="00F167A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67A4">
              <w:rPr>
                <w:rFonts w:ascii="Arial" w:hAnsi="Arial"/>
              </w:rPr>
              <w:instrText xml:space="preserve"> FORMTEXT </w:instrText>
            </w:r>
            <w:r w:rsidR="00F167A4">
              <w:rPr>
                <w:rFonts w:ascii="Arial" w:hAnsi="Arial"/>
              </w:rPr>
            </w:r>
            <w:r w:rsidR="00F167A4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F167A4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250971" w:rsidRPr="00E27FD7" w:rsidRDefault="00250971" w:rsidP="00250971">
      <w:pPr>
        <w:rPr>
          <w:rFonts w:ascii="Arial" w:hAnsi="Arial"/>
        </w:rPr>
      </w:pPr>
    </w:p>
    <w:bookmarkStart w:id="8" w:name="Kontrollkästchen1"/>
    <w:p w:rsidR="00250971" w:rsidRPr="00E27FD7" w:rsidRDefault="00F167A4" w:rsidP="0025097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74F7A">
        <w:rPr>
          <w:rFonts w:ascii="Arial" w:hAnsi="Arial"/>
        </w:rPr>
      </w:r>
      <w:r w:rsidR="00874F7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250971" w:rsidRPr="00E27FD7">
        <w:rPr>
          <w:rFonts w:ascii="Arial" w:hAnsi="Arial"/>
        </w:rPr>
        <w:tab/>
        <w:t>Instanzenweg eingehalten, mit betroffener Person gesprochen.</w:t>
      </w:r>
    </w:p>
    <w:p w:rsidR="00250971" w:rsidRPr="00E27FD7" w:rsidRDefault="00250971" w:rsidP="00250971">
      <w:pPr>
        <w:rPr>
          <w:rFonts w:ascii="Arial" w:hAnsi="Arial"/>
        </w:rPr>
      </w:pPr>
    </w:p>
    <w:p w:rsidR="00250971" w:rsidRPr="00E27FD7" w:rsidRDefault="00250971" w:rsidP="00250971">
      <w:pPr>
        <w:rPr>
          <w:rFonts w:ascii="Arial" w:hAnsi="Arial"/>
          <w:b/>
        </w:rPr>
      </w:pPr>
      <w:r w:rsidRPr="00E27FD7">
        <w:rPr>
          <w:rFonts w:ascii="Arial" w:hAnsi="Arial"/>
          <w:b/>
        </w:rPr>
        <w:t>Problem / Grund der Beschwerde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50971" w:rsidRPr="00E27FD7" w:rsidTr="00250971">
        <w:tc>
          <w:tcPr>
            <w:tcW w:w="9779" w:type="dxa"/>
          </w:tcPr>
          <w:p w:rsidR="00250971" w:rsidRDefault="00250971" w:rsidP="00250971">
            <w:pPr>
              <w:rPr>
                <w:rFonts w:ascii="Arial" w:hAnsi="Arial"/>
                <w:b/>
                <w:sz w:val="8"/>
                <w:szCs w:val="8"/>
              </w:rPr>
            </w:pPr>
          </w:p>
          <w:bookmarkStart w:id="9" w:name="Text8"/>
          <w:p w:rsidR="00F167A4" w:rsidRPr="00027269" w:rsidRDefault="00F167A4" w:rsidP="00250971">
            <w:pPr>
              <w:rPr>
                <w:rFonts w:ascii="Arial" w:hAnsi="Arial"/>
              </w:rPr>
            </w:pPr>
            <w:r w:rsidRPr="0002726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7269">
              <w:rPr>
                <w:rFonts w:ascii="Arial" w:hAnsi="Arial"/>
              </w:rPr>
              <w:instrText xml:space="preserve"> FORMTEXT </w:instrText>
            </w:r>
            <w:r w:rsidRPr="00027269">
              <w:rPr>
                <w:rFonts w:ascii="Arial" w:hAnsi="Arial"/>
              </w:rPr>
            </w:r>
            <w:r w:rsidRPr="00027269"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Pr="00027269">
              <w:rPr>
                <w:rFonts w:ascii="Arial" w:hAnsi="Arial"/>
              </w:rPr>
              <w:fldChar w:fldCharType="end"/>
            </w:r>
            <w:bookmarkEnd w:id="9"/>
          </w:p>
          <w:p w:rsidR="00250971" w:rsidRPr="00E27FD7" w:rsidRDefault="00250971" w:rsidP="00250971">
            <w:pPr>
              <w:rPr>
                <w:rFonts w:ascii="Arial" w:hAnsi="Arial"/>
                <w:b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  <w:b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  <w:b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  <w:b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  <w:b/>
              </w:rPr>
            </w:pPr>
          </w:p>
        </w:tc>
      </w:tr>
    </w:tbl>
    <w:p w:rsidR="00250971" w:rsidRPr="00E27FD7" w:rsidRDefault="00250971" w:rsidP="00250971">
      <w:pPr>
        <w:rPr>
          <w:rFonts w:ascii="Arial" w:hAnsi="Arial"/>
        </w:rPr>
      </w:pPr>
    </w:p>
    <w:p w:rsidR="00250971" w:rsidRPr="00E27FD7" w:rsidRDefault="00250971" w:rsidP="00250971">
      <w:pPr>
        <w:rPr>
          <w:rFonts w:ascii="Arial" w:hAnsi="Arial"/>
          <w:b/>
        </w:rPr>
      </w:pPr>
      <w:r w:rsidRPr="00E27FD7">
        <w:rPr>
          <w:rFonts w:ascii="Arial" w:hAnsi="Arial"/>
          <w:b/>
        </w:rPr>
        <w:t xml:space="preserve">Was wurde bereits unternommen, Erwartungen und </w:t>
      </w:r>
      <w:r w:rsidR="00E27FD7">
        <w:rPr>
          <w:rFonts w:ascii="Arial" w:hAnsi="Arial"/>
          <w:b/>
        </w:rPr>
        <w:t>Lösungsvorschläge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50971" w:rsidRPr="00E27FD7" w:rsidTr="00250971">
        <w:tc>
          <w:tcPr>
            <w:tcW w:w="9779" w:type="dxa"/>
          </w:tcPr>
          <w:p w:rsidR="00250971" w:rsidRDefault="00250971" w:rsidP="00250971">
            <w:pPr>
              <w:rPr>
                <w:rFonts w:ascii="Arial" w:hAnsi="Arial"/>
                <w:sz w:val="8"/>
                <w:szCs w:val="8"/>
              </w:rPr>
            </w:pPr>
          </w:p>
          <w:bookmarkStart w:id="10" w:name="Text9"/>
          <w:p w:rsidR="00027269" w:rsidRPr="00027269" w:rsidRDefault="00027269" w:rsidP="0025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 w:rsidR="005F085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250971" w:rsidRPr="00E27FD7" w:rsidRDefault="00250971" w:rsidP="00250971">
            <w:pPr>
              <w:rPr>
                <w:rFonts w:ascii="Arial" w:hAnsi="Arial"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</w:rPr>
            </w:pPr>
          </w:p>
          <w:p w:rsidR="00250971" w:rsidRPr="00E27FD7" w:rsidRDefault="00250971" w:rsidP="00250971">
            <w:pPr>
              <w:rPr>
                <w:rFonts w:ascii="Arial" w:hAnsi="Arial"/>
              </w:rPr>
            </w:pPr>
          </w:p>
        </w:tc>
      </w:tr>
    </w:tbl>
    <w:p w:rsidR="00250971" w:rsidRDefault="00250971" w:rsidP="00250971">
      <w:pPr>
        <w:rPr>
          <w:rFonts w:ascii="Arial" w:hAnsi="Arial"/>
        </w:rPr>
      </w:pPr>
    </w:p>
    <w:p w:rsidR="00E27FD7" w:rsidRDefault="00E27FD7" w:rsidP="00250971">
      <w:pPr>
        <w:rPr>
          <w:rFonts w:ascii="Arial" w:hAnsi="Arial"/>
          <w:b/>
        </w:rPr>
      </w:pPr>
    </w:p>
    <w:p w:rsidR="00E27FD7" w:rsidRPr="00E27FD7" w:rsidRDefault="00E27FD7" w:rsidP="00250971">
      <w:pPr>
        <w:rPr>
          <w:rFonts w:ascii="Arial" w:hAnsi="Arial"/>
          <w:b/>
          <w:u w:val="single"/>
        </w:rPr>
      </w:pPr>
      <w:r w:rsidRPr="00E27FD7">
        <w:rPr>
          <w:rFonts w:ascii="Arial" w:hAnsi="Arial"/>
          <w:b/>
        </w:rPr>
        <w:t xml:space="preserve">Unterschrift: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E27FD7" w:rsidRDefault="00E27FD7" w:rsidP="00250971">
      <w:pPr>
        <w:rPr>
          <w:rFonts w:ascii="Arial" w:hAnsi="Arial"/>
        </w:rPr>
      </w:pPr>
    </w:p>
    <w:p w:rsidR="00E27FD7" w:rsidRPr="00E27FD7" w:rsidRDefault="00E27FD7" w:rsidP="00250971">
      <w:pPr>
        <w:rPr>
          <w:rFonts w:ascii="Arial" w:hAnsi="Arial"/>
        </w:rPr>
      </w:pPr>
    </w:p>
    <w:p w:rsidR="00250971" w:rsidRPr="00E27FD7" w:rsidRDefault="00250971" w:rsidP="00250971">
      <w:pPr>
        <w:rPr>
          <w:rFonts w:ascii="Arial" w:hAnsi="Arial"/>
          <w:b/>
        </w:rPr>
      </w:pPr>
      <w:r w:rsidRPr="00E27FD7">
        <w:rPr>
          <w:rFonts w:ascii="Arial" w:hAnsi="Arial"/>
          <w:b/>
        </w:rPr>
        <w:t>Durch die Schulleitung oder die Schulpflege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0"/>
        <w:gridCol w:w="5979"/>
      </w:tblGrid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Aufgenommen durch</w:t>
            </w:r>
          </w:p>
        </w:tc>
        <w:tc>
          <w:tcPr>
            <w:tcW w:w="5979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Eingegangen am</w:t>
            </w:r>
          </w:p>
        </w:tc>
        <w:tc>
          <w:tcPr>
            <w:tcW w:w="5979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Instanzenweg</w:t>
            </w:r>
          </w:p>
        </w:tc>
        <w:tc>
          <w:tcPr>
            <w:tcW w:w="5979" w:type="dxa"/>
            <w:vAlign w:val="center"/>
          </w:tcPr>
          <w:p w:rsidR="00250971" w:rsidRPr="00E27FD7" w:rsidRDefault="00944833" w:rsidP="00250971">
            <w:pPr>
              <w:spacing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eingehalten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nicht eingehalten</w:t>
            </w: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944833" w:rsidP="00250971">
            <w:pPr>
              <w:spacing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Zur Bearbeitung weitergeleitet an/am</w:t>
            </w:r>
          </w:p>
        </w:tc>
        <w:tc>
          <w:tcPr>
            <w:tcW w:w="5979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Abgeschlossen am</w:t>
            </w:r>
          </w:p>
        </w:tc>
        <w:tc>
          <w:tcPr>
            <w:tcW w:w="5979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Vereinbarte Ziele / Massnahmen</w:t>
            </w:r>
          </w:p>
        </w:tc>
        <w:tc>
          <w:tcPr>
            <w:tcW w:w="5979" w:type="dxa"/>
            <w:vAlign w:val="center"/>
          </w:tcPr>
          <w:p w:rsidR="00250971" w:rsidRPr="00E27FD7" w:rsidRDefault="00D539FD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Internes Formular</w:t>
            </w:r>
          </w:p>
        </w:tc>
      </w:tr>
      <w:tr w:rsidR="00250971" w:rsidRPr="00E27FD7" w:rsidTr="0011119B">
        <w:trPr>
          <w:trHeight w:val="340"/>
        </w:trPr>
        <w:tc>
          <w:tcPr>
            <w:tcW w:w="3800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  <w:r w:rsidRPr="00E27FD7">
              <w:rPr>
                <w:rFonts w:ascii="Arial" w:hAnsi="Arial"/>
              </w:rPr>
              <w:t>Rückmeldung an Beschwerdeführer</w:t>
            </w:r>
            <w:r w:rsidR="00944833">
              <w:rPr>
                <w:rFonts w:ascii="Arial" w:hAnsi="Arial"/>
              </w:rPr>
              <w:t xml:space="preserve"> am</w:t>
            </w:r>
          </w:p>
        </w:tc>
        <w:tc>
          <w:tcPr>
            <w:tcW w:w="5979" w:type="dxa"/>
            <w:vAlign w:val="center"/>
          </w:tcPr>
          <w:p w:rsidR="00250971" w:rsidRPr="00E27FD7" w:rsidRDefault="00250971" w:rsidP="00250971">
            <w:pPr>
              <w:spacing w:after="0"/>
              <w:jc w:val="left"/>
              <w:rPr>
                <w:rFonts w:ascii="Arial" w:hAnsi="Arial"/>
              </w:rPr>
            </w:pPr>
          </w:p>
        </w:tc>
      </w:tr>
    </w:tbl>
    <w:p w:rsidR="00250971" w:rsidRPr="00E27FD7" w:rsidRDefault="00250971" w:rsidP="00FD0C27">
      <w:pPr>
        <w:rPr>
          <w:rFonts w:ascii="Arial" w:hAnsi="Arial"/>
        </w:rPr>
      </w:pPr>
    </w:p>
    <w:sectPr w:rsidR="00250971" w:rsidRPr="00E27FD7" w:rsidSect="0002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2" w:left="1418" w:header="567" w:footer="2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7A" w:rsidRDefault="00874F7A">
      <w:r>
        <w:separator/>
      </w:r>
    </w:p>
  </w:endnote>
  <w:endnote w:type="continuationSeparator" w:id="0">
    <w:p w:rsidR="00874F7A" w:rsidRDefault="008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BB" w:rsidRDefault="00D844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71" w:rsidRPr="004F4071" w:rsidRDefault="004F4071" w:rsidP="004F4071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27" w:rsidRDefault="00FD0C27" w:rsidP="00FD0C27">
    <w:pPr>
      <w:pStyle w:val="Fuzeile"/>
      <w:jc w:val="right"/>
    </w:pPr>
    <w:r>
      <w:t>01.07.2013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7A" w:rsidRDefault="00874F7A">
      <w:pPr>
        <w:pStyle w:val="Fuzeile"/>
      </w:pPr>
      <w:r>
        <w:t>____________________</w:t>
      </w:r>
    </w:p>
  </w:footnote>
  <w:footnote w:type="continuationSeparator" w:id="0">
    <w:p w:rsidR="00874F7A" w:rsidRDefault="00874F7A">
      <w:pPr>
        <w:pStyle w:val="Fuzeile"/>
        <w:pBdr>
          <w:bottom w:val="single" w:sz="2" w:space="0" w:color="auto"/>
        </w:pBdr>
      </w:pPr>
    </w:p>
  </w:footnote>
  <w:footnote w:type="continuationNotice" w:id="1">
    <w:p w:rsidR="00874F7A" w:rsidRDefault="00874F7A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BB" w:rsidRDefault="00D844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"/>
      <w:gridCol w:w="7825"/>
      <w:gridCol w:w="1701"/>
    </w:tblGrid>
    <w:tr w:rsidR="004F4071">
      <w:trPr>
        <w:cantSplit/>
        <w:trHeight w:val="1134"/>
      </w:trPr>
      <w:tc>
        <w:tcPr>
          <w:tcW w:w="113" w:type="dxa"/>
          <w:tcBorders>
            <w:left w:val="single" w:sz="4" w:space="0" w:color="auto"/>
          </w:tcBorders>
          <w:vAlign w:val="bottom"/>
        </w:tcPr>
        <w:p w:rsidR="004F4071" w:rsidRDefault="004F4071">
          <w:pPr>
            <w:pStyle w:val="Kopfzeile"/>
          </w:pPr>
        </w:p>
      </w:tc>
      <w:tc>
        <w:tcPr>
          <w:tcW w:w="7825" w:type="dxa"/>
          <w:tcBorders>
            <w:left w:val="nil"/>
          </w:tcBorders>
          <w:vAlign w:val="bottom"/>
        </w:tcPr>
        <w:p w:rsidR="004F4071" w:rsidRPr="00794791" w:rsidRDefault="004F4071">
          <w:pPr>
            <w:pStyle w:val="Neutral"/>
            <w:spacing w:line="220" w:lineRule="atLeast"/>
            <w:rPr>
              <w:b/>
              <w:sz w:val="16"/>
              <w:szCs w:val="16"/>
            </w:rPr>
          </w:pPr>
          <w:r w:rsidRPr="00794791">
            <w:rPr>
              <w:b/>
              <w:sz w:val="16"/>
              <w:szCs w:val="16"/>
            </w:rPr>
            <w:fldChar w:fldCharType="begin" w:fldLock="1"/>
          </w:r>
          <w:r w:rsidRPr="00794791">
            <w:rPr>
              <w:b/>
              <w:sz w:val="16"/>
              <w:szCs w:val="16"/>
            </w:rPr>
            <w:instrText xml:space="preserve"> DOCVARIABLE 10-3101XXX \* MERGEFORMAT </w:instrText>
          </w:r>
          <w:r w:rsidRPr="00794791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Schulleitung Oberstufe</w:t>
          </w:r>
          <w:r w:rsidRPr="00794791">
            <w:rPr>
              <w:b/>
              <w:sz w:val="16"/>
              <w:szCs w:val="16"/>
            </w:rPr>
            <w:fldChar w:fldCharType="end"/>
          </w:r>
        </w:p>
      </w:tc>
      <w:tc>
        <w:tcPr>
          <w:tcW w:w="1701" w:type="dxa"/>
          <w:vAlign w:val="bottom"/>
        </w:tcPr>
        <w:p w:rsidR="004F4071" w:rsidRDefault="004F4071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1409">
            <w:t>1</w:t>
          </w:r>
          <w:r>
            <w:fldChar w:fldCharType="end"/>
          </w:r>
          <w:r>
            <w:t xml:space="preserve"> / </w:t>
          </w:r>
          <w:r w:rsidR="00874F7A">
            <w:fldChar w:fldCharType="begin"/>
          </w:r>
          <w:r w:rsidR="00874F7A">
            <w:instrText xml:space="preserve"> NUMPAGES  \* Arabic  \* MERGEFORMAT </w:instrText>
          </w:r>
          <w:r w:rsidR="00874F7A">
            <w:fldChar w:fldCharType="separate"/>
          </w:r>
          <w:r w:rsidR="00BE1409">
            <w:t>1</w:t>
          </w:r>
          <w:r w:rsidR="00874F7A">
            <w:fldChar w:fldCharType="end"/>
          </w:r>
        </w:p>
      </w:tc>
    </w:tr>
  </w:tbl>
  <w:p w:rsidR="004F4071" w:rsidRPr="004F4071" w:rsidRDefault="004F4071" w:rsidP="004F40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7"/>
      <w:gridCol w:w="1830"/>
      <w:gridCol w:w="113"/>
      <w:gridCol w:w="2433"/>
      <w:gridCol w:w="113"/>
      <w:gridCol w:w="1757"/>
      <w:gridCol w:w="113"/>
      <w:gridCol w:w="2223"/>
    </w:tblGrid>
    <w:tr w:rsidR="004F4071" w:rsidTr="00FE1720">
      <w:trPr>
        <w:cantSplit/>
        <w:trHeight w:val="1134"/>
      </w:trPr>
      <w:tc>
        <w:tcPr>
          <w:tcW w:w="1417" w:type="dxa"/>
          <w:vMerge w:val="restart"/>
        </w:tcPr>
        <w:p w:rsidR="004F4071" w:rsidRDefault="00D63386">
          <w:pPr>
            <w:pStyle w:val="Kopfzeile"/>
          </w:pPr>
          <w:r>
            <w:rPr>
              <w:lang w:eastAsia="de-CH"/>
            </w:rPr>
            <w:drawing>
              <wp:inline distT="0" distB="0" distL="0" distR="0" wp14:anchorId="00F15866" wp14:editId="45D8F342">
                <wp:extent cx="742950" cy="885825"/>
                <wp:effectExtent l="0" t="0" r="0" b="9525"/>
                <wp:docPr id="1" name="Bild 1" descr="IDFIX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FIX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666" b="-13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dxa"/>
          <w:tcBorders>
            <w:right w:val="single" w:sz="4" w:space="0" w:color="auto"/>
          </w:tcBorders>
          <w:vAlign w:val="bottom"/>
        </w:tcPr>
        <w:p w:rsidR="004F4071" w:rsidRDefault="004F4071">
          <w:pPr>
            <w:pStyle w:val="Kopfzeile"/>
          </w:pPr>
        </w:p>
      </w:tc>
      <w:tc>
        <w:tcPr>
          <w:tcW w:w="113" w:type="dxa"/>
          <w:tcBorders>
            <w:left w:val="single" w:sz="4" w:space="0" w:color="auto"/>
          </w:tcBorders>
          <w:vAlign w:val="bottom"/>
        </w:tcPr>
        <w:p w:rsidR="004F4071" w:rsidRDefault="004F4071">
          <w:pPr>
            <w:pStyle w:val="Kopfzeile"/>
          </w:pPr>
        </w:p>
      </w:tc>
      <w:bookmarkStart w:id="11" w:name="IDfixA0H001_3101XXX"/>
      <w:tc>
        <w:tcPr>
          <w:tcW w:w="2433" w:type="dxa"/>
          <w:tcBorders>
            <w:left w:val="nil"/>
          </w:tcBorders>
          <w:vAlign w:val="bottom"/>
        </w:tcPr>
        <w:p w:rsidR="004F4071" w:rsidRDefault="004F4071">
          <w:pPr>
            <w:pStyle w:val="Neutral"/>
            <w:spacing w:line="220" w:lineRule="atLeast"/>
            <w:rPr>
              <w:b/>
              <w:sz w:val="16"/>
              <w:szCs w:val="16"/>
            </w:rPr>
          </w:pPr>
          <w:r w:rsidRPr="006D6F4C">
            <w:rPr>
              <w:b/>
              <w:sz w:val="16"/>
              <w:szCs w:val="16"/>
            </w:rPr>
            <w:fldChar w:fldCharType="begin" w:fldLock="1"/>
          </w:r>
          <w:r w:rsidRPr="006D6F4C">
            <w:rPr>
              <w:b/>
              <w:sz w:val="16"/>
              <w:szCs w:val="16"/>
            </w:rPr>
            <w:instrText xml:space="preserve"> DOCVARIABLE  10-3101XXX  \* MERGEFORMAT </w:instrText>
          </w:r>
          <w:r w:rsidRPr="006D6F4C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 xml:space="preserve">Schulleitung </w:t>
          </w:r>
          <w:r w:rsidR="00250971">
            <w:rPr>
              <w:b/>
              <w:sz w:val="16"/>
              <w:szCs w:val="16"/>
            </w:rPr>
            <w:t>Sins</w:t>
          </w:r>
          <w:r w:rsidRPr="006D6F4C">
            <w:rPr>
              <w:b/>
              <w:sz w:val="16"/>
              <w:szCs w:val="16"/>
            </w:rPr>
            <w:fldChar w:fldCharType="end"/>
          </w:r>
        </w:p>
        <w:p w:rsidR="00EE45EC" w:rsidRPr="00EE45EC" w:rsidRDefault="00EE45EC">
          <w:pPr>
            <w:pStyle w:val="Neutral"/>
            <w:spacing w:line="220" w:lineRule="atLeast"/>
            <w:rPr>
              <w:sz w:val="16"/>
              <w:szCs w:val="16"/>
            </w:rPr>
          </w:pPr>
          <w:r w:rsidRPr="00EE45EC">
            <w:rPr>
              <w:sz w:val="16"/>
              <w:szCs w:val="16"/>
            </w:rPr>
            <w:t>Schulleitung Oberstufe</w:t>
          </w:r>
        </w:p>
        <w:p w:rsidR="00EE45EC" w:rsidRPr="00EE45EC" w:rsidRDefault="00EE45EC">
          <w:pPr>
            <w:pStyle w:val="Neutral"/>
            <w:spacing w:line="220" w:lineRule="atLeast"/>
            <w:rPr>
              <w:sz w:val="16"/>
              <w:szCs w:val="16"/>
            </w:rPr>
          </w:pPr>
          <w:r w:rsidRPr="00EE45EC">
            <w:rPr>
              <w:sz w:val="16"/>
              <w:szCs w:val="16"/>
            </w:rPr>
            <w:t xml:space="preserve">Schulleitung </w:t>
          </w:r>
          <w:r w:rsidR="00FE1720">
            <w:rPr>
              <w:sz w:val="16"/>
              <w:szCs w:val="16"/>
            </w:rPr>
            <w:t>Kindergarten/</w:t>
          </w:r>
          <w:r w:rsidRPr="00EE45EC">
            <w:rPr>
              <w:sz w:val="16"/>
              <w:szCs w:val="16"/>
            </w:rPr>
            <w:t>Primar</w:t>
          </w:r>
        </w:p>
        <w:bookmarkEnd w:id="11"/>
        <w:p w:rsidR="004F4071" w:rsidRDefault="004F4071">
          <w:pPr>
            <w:pStyle w:val="Kopfzeile"/>
          </w:pPr>
          <w:r>
            <w:fldChar w:fldCharType="begin" w:fldLock="1"/>
          </w:r>
          <w:r>
            <w:instrText xml:space="preserve"> DOCVARIABLE 10-3206STR \* MERGEFORMAT </w:instrText>
          </w:r>
          <w:r>
            <w:fldChar w:fldCharType="separate"/>
          </w:r>
          <w:r>
            <w:t>5643</w:t>
          </w:r>
          <w:r>
            <w:fldChar w:fldCharType="end"/>
          </w:r>
          <w:r>
            <w:t xml:space="preserve"> </w:t>
          </w:r>
          <w:r w:rsidR="00874F7A">
            <w:fldChar w:fldCharType="begin" w:fldLock="1"/>
          </w:r>
          <w:r w:rsidR="00874F7A">
            <w:instrText xml:space="preserve"> DOCVARIABLE 10-3207XXX \* MERGEFORMAT </w:instrText>
          </w:r>
          <w:r w:rsidR="00874F7A">
            <w:fldChar w:fldCharType="separate"/>
          </w:r>
          <w:r>
            <w:t>Sins</w:t>
          </w:r>
          <w:r w:rsidR="00874F7A">
            <w:fldChar w:fldCharType="end"/>
          </w:r>
        </w:p>
      </w:tc>
      <w:tc>
        <w:tcPr>
          <w:tcW w:w="113" w:type="dxa"/>
          <w:tcBorders>
            <w:left w:val="single" w:sz="4" w:space="0" w:color="auto"/>
          </w:tcBorders>
          <w:vAlign w:val="bottom"/>
        </w:tcPr>
        <w:p w:rsidR="004F4071" w:rsidRDefault="004F4071">
          <w:pPr>
            <w:pStyle w:val="Kopfzeile"/>
          </w:pPr>
        </w:p>
      </w:tc>
      <w:tc>
        <w:tcPr>
          <w:tcW w:w="1757" w:type="dxa"/>
          <w:vAlign w:val="bottom"/>
        </w:tcPr>
        <w:p w:rsidR="004F4071" w:rsidRDefault="00874F7A">
          <w:pPr>
            <w:pStyle w:val="Kopfzeile"/>
          </w:pPr>
          <w:r>
            <w:fldChar w:fldCharType="begin" w:fldLock="1"/>
          </w:r>
          <w:r>
            <w:instrText xml:space="preserve"> DOCVARIABLE 12-70975 \* MERGEFORMAT </w:instrText>
          </w:r>
          <w:r>
            <w:fldChar w:fldCharType="separate"/>
          </w:r>
          <w:r w:rsidR="004F4071">
            <w:t>Tel.</w:t>
          </w:r>
          <w:r>
            <w:fldChar w:fldCharType="end"/>
          </w:r>
          <w:r w:rsidR="004F4071">
            <w:tab/>
          </w:r>
          <w:r>
            <w:fldChar w:fldCharType="begin" w:fldLock="1"/>
          </w:r>
          <w:r>
            <w:instrText xml:space="preserve"> DOCVARIABLE 10-3501STR \* MERGEFORMAT </w:instrText>
          </w:r>
          <w:r>
            <w:fldChar w:fldCharType="separate"/>
          </w:r>
          <w:r w:rsidR="00D844BB">
            <w:t>041 789 65 70</w:t>
          </w:r>
          <w:r>
            <w:fldChar w:fldCharType="end"/>
          </w:r>
        </w:p>
        <w:p w:rsidR="004F4071" w:rsidRDefault="004F4071" w:rsidP="00250971">
          <w:pPr>
            <w:pStyle w:val="Kopfzeile"/>
          </w:pPr>
          <w:r>
            <w:tab/>
          </w:r>
          <w:r w:rsidR="00874F7A">
            <w:fldChar w:fldCharType="begin" w:fldLock="1"/>
          </w:r>
          <w:r w:rsidR="00874F7A">
            <w:instrText xml:space="preserve"> </w:instrText>
          </w:r>
          <w:r w:rsidR="00874F7A">
            <w:instrText xml:space="preserve">DOCVARIABLE 10-3502STR \* MERGEFORMAT </w:instrText>
          </w:r>
          <w:r w:rsidR="00874F7A">
            <w:fldChar w:fldCharType="separate"/>
          </w:r>
          <w:r>
            <w:t>041 7</w:t>
          </w:r>
          <w:r w:rsidR="00874F7A">
            <w:fldChar w:fldCharType="end"/>
          </w:r>
          <w:r w:rsidR="00D844BB">
            <w:t>89 65 60</w:t>
          </w:r>
        </w:p>
        <w:p w:rsidR="00EE45EC" w:rsidRDefault="00EE45EC" w:rsidP="00250971">
          <w:pPr>
            <w:pStyle w:val="Kopfzeile"/>
          </w:pPr>
        </w:p>
      </w:tc>
      <w:tc>
        <w:tcPr>
          <w:tcW w:w="113" w:type="dxa"/>
          <w:tcBorders>
            <w:left w:val="single" w:sz="4" w:space="0" w:color="auto"/>
          </w:tcBorders>
          <w:vAlign w:val="bottom"/>
        </w:tcPr>
        <w:p w:rsidR="004F4071" w:rsidRDefault="004F4071">
          <w:pPr>
            <w:pStyle w:val="Kopfzeile"/>
          </w:pPr>
        </w:p>
      </w:tc>
      <w:tc>
        <w:tcPr>
          <w:tcW w:w="2223" w:type="dxa"/>
          <w:vAlign w:val="bottom"/>
        </w:tcPr>
        <w:p w:rsidR="004F4071" w:rsidRDefault="00874F7A">
          <w:pPr>
            <w:pStyle w:val="Kopfzeile"/>
          </w:pPr>
          <w:r>
            <w:fldChar w:fldCharType="begin" w:fldLock="1"/>
          </w:r>
          <w:r>
            <w:instrText xml:space="preserve"> DOCVARIABLE 10-3511STR \* MERGEFORMAT </w:instrText>
          </w:r>
          <w:r>
            <w:fldChar w:fldCharType="separate"/>
          </w:r>
          <w:r w:rsidR="00250971">
            <w:t>schulleitung</w:t>
          </w:r>
          <w:r w:rsidR="004F4071">
            <w:t>@schulesins.ch</w:t>
          </w:r>
          <w:r>
            <w:fldChar w:fldCharType="end"/>
          </w:r>
        </w:p>
        <w:p w:rsidR="004F4071" w:rsidRDefault="00874F7A">
          <w:pPr>
            <w:pStyle w:val="Kopfzeile"/>
          </w:pPr>
          <w:r>
            <w:fldChar w:fldCharType="begin" w:fldLock="1"/>
          </w:r>
          <w:r>
            <w:instrText xml:space="preserve"> DOCVARIABLE 10-3510STR \* MERGEFORMAT </w:instrText>
          </w:r>
          <w:r>
            <w:fldChar w:fldCharType="separate"/>
          </w:r>
          <w:r w:rsidR="004F4071">
            <w:t>www.schulesins.ch</w:t>
          </w:r>
          <w:r>
            <w:fldChar w:fldCharType="end"/>
          </w:r>
        </w:p>
        <w:p w:rsidR="00EE45EC" w:rsidRDefault="00EE45EC">
          <w:pPr>
            <w:pStyle w:val="Kopfzeile"/>
          </w:pPr>
        </w:p>
      </w:tc>
    </w:tr>
    <w:tr w:rsidR="004F4071" w:rsidTr="00FE1720">
      <w:trPr>
        <w:cantSplit/>
      </w:trPr>
      <w:tc>
        <w:tcPr>
          <w:tcW w:w="1417" w:type="dxa"/>
          <w:vMerge/>
          <w:vAlign w:val="bottom"/>
        </w:tcPr>
        <w:p w:rsidR="004F4071" w:rsidRDefault="004F4071">
          <w:pPr>
            <w:pStyle w:val="Kopfzeile"/>
          </w:pPr>
        </w:p>
      </w:tc>
      <w:tc>
        <w:tcPr>
          <w:tcW w:w="1830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113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2433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113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1757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113" w:type="dxa"/>
          <w:vAlign w:val="bottom"/>
        </w:tcPr>
        <w:p w:rsidR="004F4071" w:rsidRDefault="004F4071">
          <w:pPr>
            <w:pStyle w:val="Kopfzeile"/>
          </w:pPr>
        </w:p>
      </w:tc>
      <w:tc>
        <w:tcPr>
          <w:tcW w:w="2223" w:type="dxa"/>
          <w:vAlign w:val="bottom"/>
        </w:tcPr>
        <w:p w:rsidR="004F4071" w:rsidRDefault="004F4071">
          <w:pPr>
            <w:pStyle w:val="Kopfzeile"/>
          </w:pPr>
        </w:p>
      </w:tc>
    </w:tr>
  </w:tbl>
  <w:p w:rsidR="004F4071" w:rsidRPr="004F4071" w:rsidRDefault="004F4071" w:rsidP="00FD0C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97F"/>
    <w:multiLevelType w:val="multilevel"/>
    <w:tmpl w:val="6EB6D1C0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Frutiger 45 Light" w:hAnsi="Frutiger 45 Ligh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Frutiger 45 Light" w:hAnsi="Frutiger 45 Ligh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Frutiger 45 Light" w:hAnsi="Frutiger 45 Ligh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Frutiger 45 Light" w:hAnsi="Frutiger 45 Ligh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Frutiger 45 Light" w:hAnsi="Frutiger 45 Ligh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Frutiger 45 Light" w:hAnsi="Frutiger 45 Ligh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5B7846"/>
    <w:multiLevelType w:val="hybridMultilevel"/>
    <w:tmpl w:val="ACBC3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3" w15:restartNumberingAfterBreak="0">
    <w:nsid w:val="6B086D51"/>
    <w:multiLevelType w:val="multilevel"/>
    <w:tmpl w:val="E16213F4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TtnS4PTr432lhmC25PsFsIXc0=" w:salt="NXggjvi7s18fQjb4wfSGwg==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204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00-2050ACT" w:val="Y"/>
    <w:docVar w:name="10-2055STR" w:val="/ rbr"/>
    <w:docVar w:name="10-3100XXX" w:val="Schule Sins"/>
    <w:docVar w:name="10-3101ACT" w:val="Y"/>
    <w:docVar w:name="10-3101XXX" w:val="Schulleitung Oberstufe"/>
    <w:docVar w:name="10-3102ACT" w:val="Y"/>
    <w:docVar w:name="10-3102XXX" w:val="002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24"/>
    <w:docVar w:name="10-3203XXX" w:val="Ammannsmatt"/>
    <w:docVar w:name="10-3204XXX" w:val="     "/>
    <w:docVar w:name="10-3206STR" w:val="5643"/>
    <w:docVar w:name="10-3207XXX" w:val="Sins"/>
    <w:docVar w:name="10-3208STR" w:val="     "/>
    <w:docVar w:name="10-3209STR" w:val="     "/>
    <w:docVar w:name="10-3210XXX" w:val="Schweiz"/>
    <w:docVar w:name="10-3299STR" w:val="     "/>
    <w:docVar w:name="10-3501STR" w:val="041 787 33 77"/>
    <w:docVar w:name="10-3502STR" w:val="041 788 09 50"/>
    <w:docVar w:name="10-3510STR" w:val="www.schulesins.ch"/>
    <w:docVar w:name="10-3511STR" w:val="schulleitung-os@schulesins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Roland Birrer"/>
    <w:docVar w:name="10-4402STR" w:val="     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[phone]"/>
    <w:docVar w:name="10-4502ACT" w:val="Y"/>
    <w:docVar w:name="10-4502STR" w:val="     "/>
    <w:docVar w:name="10-4503ACT" w:val="Y"/>
    <w:docVar w:name="10-4503STR" w:val="     "/>
    <w:docVar w:name="10-4511ACT" w:val="Y"/>
    <w:docVar w:name="10-4511STR" w:val="[mail@domain.com]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Roland Birrer"/>
    <w:docVar w:name="10-5402STR" w:val="/ rbr"/>
    <w:docVar w:name="10-5403VAL" w:val="0"/>
    <w:docVar w:name="10-5411ACT" w:val="Y"/>
    <w:docVar w:name="10-5411XXX" w:val="     "/>
    <w:docVar w:name="10-5412ACT" w:val="Y"/>
    <w:docVar w:name="10-5412XXX" w:val="     "/>
    <w:docVar w:name="10-5501ACT" w:val="Y"/>
    <w:docVar w:name="10-5501STR" w:val="[phone]"/>
    <w:docVar w:name="10-5502ACT" w:val="Y"/>
    <w:docVar w:name="10-5502STR" w:val="     "/>
    <w:docVar w:name="10-5503ACT" w:val="Y"/>
    <w:docVar w:name="10-5503STR" w:val="     "/>
    <w:docVar w:name="10-5511ACT" w:val="Y"/>
    <w:docVar w:name="10-5511STR" w:val="[mail@domain.com]"/>
    <w:docVar w:name="10-6400ACT" w:val="N"/>
    <w:docVar w:name="10-6400XXX" w:val="     "/>
    <w:docVar w:name="10-6402STR" w:val="ak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Roland Birrer"/>
    <w:docVar w:name="10-7401ACT" w:val="Y"/>
    <w:docVar w:name="10-7401STR" w:val="     "/>
    <w:docVar w:name="10-7402ACT" w:val="Y"/>
    <w:docVar w:name="10-7402STR" w:val="     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[phone]"/>
    <w:docVar w:name="10-7502ACT" w:val="Y"/>
    <w:docVar w:name="10-7502STR" w:val="041 788 09 50"/>
    <w:docVar w:name="10-7503ACT" w:val="Y"/>
    <w:docVar w:name="10-7503STR" w:val="     "/>
    <w:docVar w:name="10-7511ACT" w:val="Y"/>
    <w:docVar w:name="10-7511STR" w:val="[mail@domain.com]"/>
    <w:docVar w:name="11-1041" w:val="Telefon"/>
    <w:docVar w:name="11-1042" w:val="Telefax"/>
    <w:docVar w:name="11-1043" w:val="X. Sitzung des Gemeinderats Oetwil am See"/>
    <w:docVar w:name="11-1044" w:val="Traktanden"/>
    <w:docVar w:name="11-1045" w:val="zur"/>
    <w:docVar w:name="12-70960" w:val="Beilagen"/>
    <w:docVar w:name="12-70961" w:val="Kopie"/>
    <w:docVar w:name="12-70962" w:val="Gleicher Brief geht an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Weisung"/>
    <w:docVar w:name="12-70974" w:val="Sekretariat:"/>
    <w:docVar w:name="12-70975" w:val="Tel."/>
    <w:docVar w:name="12-70976" w:val="Fax"/>
    <w:docVar w:name="12-70977" w:val="Kurzmitteilung"/>
    <w:docVar w:name="12-70979" w:val="zur"/>
    <w:docVar w:name="12-70980" w:val="X. Sitzung des Gemeinderats Oetwil am See"/>
    <w:docVar w:name="12-70981" w:val="Traktanden"/>
    <w:docVar w:name="12-70982" w:val="Thema"/>
    <w:docVar w:name="12-70983" w:val="Sitzungsdatum"/>
    <w:docVar w:name="12-70984" w:val="Sitzungsort"/>
    <w:docVar w:name="12-70985" w:val="Teilnehmende"/>
    <w:docVar w:name="12-70986" w:val="Entschuldigt"/>
    <w:docVar w:name="12-70987" w:val="Verteiler"/>
    <w:docVar w:name="12-70988" w:val="Verfasser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ifft"/>
    <w:docVar w:name="12-70996" w:val="Zeitraum"/>
    <w:docVar w:name="20-1000STR" w:val="0501"/>
    <w:docVar w:name="20-1001STR" w:val="0500"/>
    <w:docVar w:name="20-1002STR" w:val="Neutrales Blatt A4 Hoch"/>
    <w:docVar w:name="20-1003STR" w:val="NH"/>
    <w:docVar w:name="20-1100STR" w:val="D01"/>
    <w:docVar w:name="20-1101STR" w:val="D01"/>
    <w:docVar w:name="20-1102STR" w:val="2055"/>
    <w:docVar w:name="20-1103STR" w:val="2055"/>
    <w:docVar w:name="20-1104STR" w:val="11"/>
    <w:docVar w:name="20-1110STR" w:val="60"/>
    <w:docVar w:name="20-1111STR" w:val="24"/>
    <w:docVar w:name="21-5302STR" w:val="Sehr geehrte Damen und Herren"/>
    <w:docVar w:name="21-5303STR" w:val="Freundliche Grüsse"/>
    <w:docVar w:name="30-9300STR" w:val="30. April 2010"/>
    <w:docVar w:name="30-9301STR" w:val="100430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4F4071"/>
    <w:rsid w:val="00012BC1"/>
    <w:rsid w:val="00013516"/>
    <w:rsid w:val="00024F35"/>
    <w:rsid w:val="00027269"/>
    <w:rsid w:val="00037730"/>
    <w:rsid w:val="00050B17"/>
    <w:rsid w:val="00050DEC"/>
    <w:rsid w:val="00052228"/>
    <w:rsid w:val="000531AD"/>
    <w:rsid w:val="000602AF"/>
    <w:rsid w:val="00071877"/>
    <w:rsid w:val="00072956"/>
    <w:rsid w:val="000743FA"/>
    <w:rsid w:val="00083CE5"/>
    <w:rsid w:val="00085C2E"/>
    <w:rsid w:val="0009192B"/>
    <w:rsid w:val="000923C2"/>
    <w:rsid w:val="00093E2B"/>
    <w:rsid w:val="000A3BCA"/>
    <w:rsid w:val="000A3F06"/>
    <w:rsid w:val="000A45B4"/>
    <w:rsid w:val="000B1FC1"/>
    <w:rsid w:val="000B594C"/>
    <w:rsid w:val="000C7947"/>
    <w:rsid w:val="000D791F"/>
    <w:rsid w:val="000E596C"/>
    <w:rsid w:val="000F0149"/>
    <w:rsid w:val="000F4CF9"/>
    <w:rsid w:val="000F6708"/>
    <w:rsid w:val="0011119B"/>
    <w:rsid w:val="00123EF9"/>
    <w:rsid w:val="00132679"/>
    <w:rsid w:val="00141B33"/>
    <w:rsid w:val="0014205A"/>
    <w:rsid w:val="001503EA"/>
    <w:rsid w:val="00152C2E"/>
    <w:rsid w:val="00153095"/>
    <w:rsid w:val="001609B0"/>
    <w:rsid w:val="00175FA7"/>
    <w:rsid w:val="00180582"/>
    <w:rsid w:val="00184A93"/>
    <w:rsid w:val="001857E0"/>
    <w:rsid w:val="00187B86"/>
    <w:rsid w:val="00187BD8"/>
    <w:rsid w:val="001912C8"/>
    <w:rsid w:val="001A5191"/>
    <w:rsid w:val="001C508B"/>
    <w:rsid w:val="001C61CF"/>
    <w:rsid w:val="001D4E02"/>
    <w:rsid w:val="001D52A1"/>
    <w:rsid w:val="001E3877"/>
    <w:rsid w:val="001E3D2D"/>
    <w:rsid w:val="001E4711"/>
    <w:rsid w:val="001E6070"/>
    <w:rsid w:val="001E7A56"/>
    <w:rsid w:val="001F2DA5"/>
    <w:rsid w:val="00200B80"/>
    <w:rsid w:val="002016EB"/>
    <w:rsid w:val="00202953"/>
    <w:rsid w:val="00204779"/>
    <w:rsid w:val="00204C93"/>
    <w:rsid w:val="00205C9B"/>
    <w:rsid w:val="002117C3"/>
    <w:rsid w:val="00231C2D"/>
    <w:rsid w:val="002443FC"/>
    <w:rsid w:val="002446CE"/>
    <w:rsid w:val="002474B8"/>
    <w:rsid w:val="00250971"/>
    <w:rsid w:val="00265B1B"/>
    <w:rsid w:val="002757B2"/>
    <w:rsid w:val="00281241"/>
    <w:rsid w:val="00295E7E"/>
    <w:rsid w:val="002B0EA2"/>
    <w:rsid w:val="002C260C"/>
    <w:rsid w:val="002E3DAC"/>
    <w:rsid w:val="002E6473"/>
    <w:rsid w:val="002F0551"/>
    <w:rsid w:val="002F076E"/>
    <w:rsid w:val="00320F2B"/>
    <w:rsid w:val="00327EB4"/>
    <w:rsid w:val="00336D68"/>
    <w:rsid w:val="00346FE6"/>
    <w:rsid w:val="003551A8"/>
    <w:rsid w:val="00362AD4"/>
    <w:rsid w:val="00366E10"/>
    <w:rsid w:val="00370B6D"/>
    <w:rsid w:val="00372EF5"/>
    <w:rsid w:val="00381847"/>
    <w:rsid w:val="00391F92"/>
    <w:rsid w:val="0039637B"/>
    <w:rsid w:val="003963CF"/>
    <w:rsid w:val="003A3FA7"/>
    <w:rsid w:val="003A62AF"/>
    <w:rsid w:val="003A6C31"/>
    <w:rsid w:val="003B5D35"/>
    <w:rsid w:val="003C17F0"/>
    <w:rsid w:val="003C5A09"/>
    <w:rsid w:val="003C7141"/>
    <w:rsid w:val="003E1058"/>
    <w:rsid w:val="003E52D8"/>
    <w:rsid w:val="003E5F00"/>
    <w:rsid w:val="003E62A8"/>
    <w:rsid w:val="003F129D"/>
    <w:rsid w:val="003F77F9"/>
    <w:rsid w:val="00404A50"/>
    <w:rsid w:val="00407485"/>
    <w:rsid w:val="00407C10"/>
    <w:rsid w:val="00410D33"/>
    <w:rsid w:val="00412943"/>
    <w:rsid w:val="004129CF"/>
    <w:rsid w:val="00414C1F"/>
    <w:rsid w:val="004159BD"/>
    <w:rsid w:val="00417336"/>
    <w:rsid w:val="004350FB"/>
    <w:rsid w:val="00437774"/>
    <w:rsid w:val="00453B3A"/>
    <w:rsid w:val="00453FD8"/>
    <w:rsid w:val="0045573D"/>
    <w:rsid w:val="00455990"/>
    <w:rsid w:val="004605BD"/>
    <w:rsid w:val="00460849"/>
    <w:rsid w:val="004656A9"/>
    <w:rsid w:val="00465FC3"/>
    <w:rsid w:val="0047666A"/>
    <w:rsid w:val="004A2D4B"/>
    <w:rsid w:val="004B121D"/>
    <w:rsid w:val="004D3BE4"/>
    <w:rsid w:val="004E1BA8"/>
    <w:rsid w:val="004E60D1"/>
    <w:rsid w:val="004F4071"/>
    <w:rsid w:val="00500997"/>
    <w:rsid w:val="005047F5"/>
    <w:rsid w:val="005137C8"/>
    <w:rsid w:val="00515CA9"/>
    <w:rsid w:val="00520F0C"/>
    <w:rsid w:val="00524AA0"/>
    <w:rsid w:val="00526F63"/>
    <w:rsid w:val="005328AC"/>
    <w:rsid w:val="005365FA"/>
    <w:rsid w:val="0054004A"/>
    <w:rsid w:val="0055250E"/>
    <w:rsid w:val="005527B8"/>
    <w:rsid w:val="005541BD"/>
    <w:rsid w:val="00557729"/>
    <w:rsid w:val="00562FA0"/>
    <w:rsid w:val="0057142A"/>
    <w:rsid w:val="00583C46"/>
    <w:rsid w:val="0058440A"/>
    <w:rsid w:val="005852FF"/>
    <w:rsid w:val="00587611"/>
    <w:rsid w:val="00590882"/>
    <w:rsid w:val="005B352D"/>
    <w:rsid w:val="005B4A2F"/>
    <w:rsid w:val="005B74D9"/>
    <w:rsid w:val="005D027D"/>
    <w:rsid w:val="005D1B73"/>
    <w:rsid w:val="005D1BC3"/>
    <w:rsid w:val="005E1CB7"/>
    <w:rsid w:val="005F0858"/>
    <w:rsid w:val="006064E6"/>
    <w:rsid w:val="0061145B"/>
    <w:rsid w:val="00612568"/>
    <w:rsid w:val="00612BE8"/>
    <w:rsid w:val="006135E4"/>
    <w:rsid w:val="00621183"/>
    <w:rsid w:val="006264E6"/>
    <w:rsid w:val="00647415"/>
    <w:rsid w:val="006562FF"/>
    <w:rsid w:val="00662FB5"/>
    <w:rsid w:val="00673AB5"/>
    <w:rsid w:val="006740AD"/>
    <w:rsid w:val="0067506D"/>
    <w:rsid w:val="0067739D"/>
    <w:rsid w:val="00684F34"/>
    <w:rsid w:val="0068717A"/>
    <w:rsid w:val="006A481E"/>
    <w:rsid w:val="006A5B03"/>
    <w:rsid w:val="006B352A"/>
    <w:rsid w:val="006B5B8B"/>
    <w:rsid w:val="006D02CB"/>
    <w:rsid w:val="006D6F4C"/>
    <w:rsid w:val="006E79E5"/>
    <w:rsid w:val="006F2564"/>
    <w:rsid w:val="006F4962"/>
    <w:rsid w:val="006F5075"/>
    <w:rsid w:val="00700A20"/>
    <w:rsid w:val="007018A3"/>
    <w:rsid w:val="007113AF"/>
    <w:rsid w:val="0072205E"/>
    <w:rsid w:val="007230F7"/>
    <w:rsid w:val="007256FC"/>
    <w:rsid w:val="007346B3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47C0"/>
    <w:rsid w:val="00755851"/>
    <w:rsid w:val="0075643E"/>
    <w:rsid w:val="0075734B"/>
    <w:rsid w:val="0076079C"/>
    <w:rsid w:val="00765A07"/>
    <w:rsid w:val="00766767"/>
    <w:rsid w:val="00780067"/>
    <w:rsid w:val="00787B72"/>
    <w:rsid w:val="00794791"/>
    <w:rsid w:val="007A2F82"/>
    <w:rsid w:val="007A4C8F"/>
    <w:rsid w:val="007A529C"/>
    <w:rsid w:val="007A7AF6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7F2B7D"/>
    <w:rsid w:val="008027CB"/>
    <w:rsid w:val="008071A0"/>
    <w:rsid w:val="00812424"/>
    <w:rsid w:val="008263B7"/>
    <w:rsid w:val="00827641"/>
    <w:rsid w:val="00834211"/>
    <w:rsid w:val="0083509A"/>
    <w:rsid w:val="00835FAC"/>
    <w:rsid w:val="008370F4"/>
    <w:rsid w:val="00844BBC"/>
    <w:rsid w:val="008550E3"/>
    <w:rsid w:val="00855DA6"/>
    <w:rsid w:val="00862CF0"/>
    <w:rsid w:val="00866965"/>
    <w:rsid w:val="008700C2"/>
    <w:rsid w:val="00874194"/>
    <w:rsid w:val="00874F7A"/>
    <w:rsid w:val="00891674"/>
    <w:rsid w:val="0089336B"/>
    <w:rsid w:val="008969BB"/>
    <w:rsid w:val="008A43A5"/>
    <w:rsid w:val="008B09E9"/>
    <w:rsid w:val="008C38E6"/>
    <w:rsid w:val="008D045C"/>
    <w:rsid w:val="008D4F9B"/>
    <w:rsid w:val="008D5905"/>
    <w:rsid w:val="008D7BAF"/>
    <w:rsid w:val="008E762C"/>
    <w:rsid w:val="008F00E5"/>
    <w:rsid w:val="008F1ABC"/>
    <w:rsid w:val="008F4292"/>
    <w:rsid w:val="008F783F"/>
    <w:rsid w:val="009012A6"/>
    <w:rsid w:val="009020DF"/>
    <w:rsid w:val="00905C09"/>
    <w:rsid w:val="009113E7"/>
    <w:rsid w:val="00916BDF"/>
    <w:rsid w:val="00924DB5"/>
    <w:rsid w:val="00926F4E"/>
    <w:rsid w:val="00931442"/>
    <w:rsid w:val="00944833"/>
    <w:rsid w:val="00945B29"/>
    <w:rsid w:val="00951648"/>
    <w:rsid w:val="009533E7"/>
    <w:rsid w:val="009569CA"/>
    <w:rsid w:val="0095761F"/>
    <w:rsid w:val="009671DA"/>
    <w:rsid w:val="00977F27"/>
    <w:rsid w:val="0098129E"/>
    <w:rsid w:val="00981C17"/>
    <w:rsid w:val="00993EE5"/>
    <w:rsid w:val="0099485B"/>
    <w:rsid w:val="009A635A"/>
    <w:rsid w:val="009B2949"/>
    <w:rsid w:val="009B5074"/>
    <w:rsid w:val="009B712F"/>
    <w:rsid w:val="009E333C"/>
    <w:rsid w:val="00A0604E"/>
    <w:rsid w:val="00A1057F"/>
    <w:rsid w:val="00A16537"/>
    <w:rsid w:val="00A26BA6"/>
    <w:rsid w:val="00A3340D"/>
    <w:rsid w:val="00A34C59"/>
    <w:rsid w:val="00A3716E"/>
    <w:rsid w:val="00A43740"/>
    <w:rsid w:val="00A44458"/>
    <w:rsid w:val="00A5415F"/>
    <w:rsid w:val="00A62D6A"/>
    <w:rsid w:val="00A648B9"/>
    <w:rsid w:val="00A65C9B"/>
    <w:rsid w:val="00A67291"/>
    <w:rsid w:val="00A72D65"/>
    <w:rsid w:val="00A72E16"/>
    <w:rsid w:val="00A745D5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5CD7"/>
    <w:rsid w:val="00AF65E3"/>
    <w:rsid w:val="00AF76E6"/>
    <w:rsid w:val="00B030B4"/>
    <w:rsid w:val="00B03DB0"/>
    <w:rsid w:val="00B04D5A"/>
    <w:rsid w:val="00B0627F"/>
    <w:rsid w:val="00B13BAE"/>
    <w:rsid w:val="00B216E9"/>
    <w:rsid w:val="00B32EEA"/>
    <w:rsid w:val="00B46D96"/>
    <w:rsid w:val="00B53E24"/>
    <w:rsid w:val="00B62FFC"/>
    <w:rsid w:val="00B64F89"/>
    <w:rsid w:val="00B6649F"/>
    <w:rsid w:val="00B71A05"/>
    <w:rsid w:val="00B71B9B"/>
    <w:rsid w:val="00B72DD8"/>
    <w:rsid w:val="00B74F68"/>
    <w:rsid w:val="00B751D6"/>
    <w:rsid w:val="00B857C9"/>
    <w:rsid w:val="00BA5767"/>
    <w:rsid w:val="00BB2007"/>
    <w:rsid w:val="00BB78B9"/>
    <w:rsid w:val="00BC32BB"/>
    <w:rsid w:val="00BD3E9B"/>
    <w:rsid w:val="00BD61FD"/>
    <w:rsid w:val="00BE1409"/>
    <w:rsid w:val="00BF021F"/>
    <w:rsid w:val="00BF1203"/>
    <w:rsid w:val="00BF2BE0"/>
    <w:rsid w:val="00C04FA9"/>
    <w:rsid w:val="00C060E2"/>
    <w:rsid w:val="00C10B83"/>
    <w:rsid w:val="00C122D6"/>
    <w:rsid w:val="00C12D08"/>
    <w:rsid w:val="00C14577"/>
    <w:rsid w:val="00C2112D"/>
    <w:rsid w:val="00C2731E"/>
    <w:rsid w:val="00C27BCD"/>
    <w:rsid w:val="00C3727D"/>
    <w:rsid w:val="00C4475B"/>
    <w:rsid w:val="00C4661D"/>
    <w:rsid w:val="00C50E1F"/>
    <w:rsid w:val="00C515F0"/>
    <w:rsid w:val="00C54473"/>
    <w:rsid w:val="00C5766B"/>
    <w:rsid w:val="00C7037B"/>
    <w:rsid w:val="00C766A5"/>
    <w:rsid w:val="00C90BBE"/>
    <w:rsid w:val="00C9300F"/>
    <w:rsid w:val="00CA0AEA"/>
    <w:rsid w:val="00CA35A9"/>
    <w:rsid w:val="00CB6DC3"/>
    <w:rsid w:val="00CC087F"/>
    <w:rsid w:val="00CC5B2B"/>
    <w:rsid w:val="00CD015F"/>
    <w:rsid w:val="00CD1F47"/>
    <w:rsid w:val="00CD264C"/>
    <w:rsid w:val="00CD7D8C"/>
    <w:rsid w:val="00CE25BB"/>
    <w:rsid w:val="00CE3850"/>
    <w:rsid w:val="00CE3ABB"/>
    <w:rsid w:val="00CE5414"/>
    <w:rsid w:val="00CE759D"/>
    <w:rsid w:val="00D003F7"/>
    <w:rsid w:val="00D00B71"/>
    <w:rsid w:val="00D01F3F"/>
    <w:rsid w:val="00D03358"/>
    <w:rsid w:val="00D03FB2"/>
    <w:rsid w:val="00D10083"/>
    <w:rsid w:val="00D1246A"/>
    <w:rsid w:val="00D12FF5"/>
    <w:rsid w:val="00D14126"/>
    <w:rsid w:val="00D27059"/>
    <w:rsid w:val="00D342DC"/>
    <w:rsid w:val="00D36C69"/>
    <w:rsid w:val="00D40C02"/>
    <w:rsid w:val="00D42912"/>
    <w:rsid w:val="00D46CF6"/>
    <w:rsid w:val="00D539FD"/>
    <w:rsid w:val="00D544C0"/>
    <w:rsid w:val="00D56755"/>
    <w:rsid w:val="00D63386"/>
    <w:rsid w:val="00D67A23"/>
    <w:rsid w:val="00D71BB6"/>
    <w:rsid w:val="00D844BB"/>
    <w:rsid w:val="00D84C1C"/>
    <w:rsid w:val="00D93F48"/>
    <w:rsid w:val="00DA3071"/>
    <w:rsid w:val="00DA4799"/>
    <w:rsid w:val="00DA561C"/>
    <w:rsid w:val="00DB4259"/>
    <w:rsid w:val="00DB5C57"/>
    <w:rsid w:val="00DC6A5F"/>
    <w:rsid w:val="00DE4721"/>
    <w:rsid w:val="00E005FE"/>
    <w:rsid w:val="00E00DAF"/>
    <w:rsid w:val="00E016E1"/>
    <w:rsid w:val="00E01E69"/>
    <w:rsid w:val="00E064B0"/>
    <w:rsid w:val="00E06E84"/>
    <w:rsid w:val="00E1308C"/>
    <w:rsid w:val="00E16B39"/>
    <w:rsid w:val="00E27FD7"/>
    <w:rsid w:val="00E31B56"/>
    <w:rsid w:val="00E345E3"/>
    <w:rsid w:val="00E4081F"/>
    <w:rsid w:val="00E444EF"/>
    <w:rsid w:val="00E45C24"/>
    <w:rsid w:val="00E52F7C"/>
    <w:rsid w:val="00E608EF"/>
    <w:rsid w:val="00E610BC"/>
    <w:rsid w:val="00E624C1"/>
    <w:rsid w:val="00E702C3"/>
    <w:rsid w:val="00E732C7"/>
    <w:rsid w:val="00E763A6"/>
    <w:rsid w:val="00E77B11"/>
    <w:rsid w:val="00E839B6"/>
    <w:rsid w:val="00E87741"/>
    <w:rsid w:val="00E9313F"/>
    <w:rsid w:val="00E9406D"/>
    <w:rsid w:val="00EA7892"/>
    <w:rsid w:val="00EA7BBE"/>
    <w:rsid w:val="00EB5B40"/>
    <w:rsid w:val="00EB6C2C"/>
    <w:rsid w:val="00EC5050"/>
    <w:rsid w:val="00EC58D7"/>
    <w:rsid w:val="00EC6B3E"/>
    <w:rsid w:val="00EC72E8"/>
    <w:rsid w:val="00ED3B4E"/>
    <w:rsid w:val="00ED5060"/>
    <w:rsid w:val="00EE45EC"/>
    <w:rsid w:val="00EE5DB7"/>
    <w:rsid w:val="00EE7459"/>
    <w:rsid w:val="00EF1C93"/>
    <w:rsid w:val="00EF3B21"/>
    <w:rsid w:val="00F02274"/>
    <w:rsid w:val="00F13133"/>
    <w:rsid w:val="00F15B43"/>
    <w:rsid w:val="00F167A4"/>
    <w:rsid w:val="00F25310"/>
    <w:rsid w:val="00F258AE"/>
    <w:rsid w:val="00F279E0"/>
    <w:rsid w:val="00F46881"/>
    <w:rsid w:val="00F51B79"/>
    <w:rsid w:val="00F52547"/>
    <w:rsid w:val="00F633B9"/>
    <w:rsid w:val="00F672B4"/>
    <w:rsid w:val="00F7153B"/>
    <w:rsid w:val="00F84D7B"/>
    <w:rsid w:val="00F90050"/>
    <w:rsid w:val="00F974F6"/>
    <w:rsid w:val="00FA0754"/>
    <w:rsid w:val="00FA0B8A"/>
    <w:rsid w:val="00FA2839"/>
    <w:rsid w:val="00FB06F6"/>
    <w:rsid w:val="00FB4AA9"/>
    <w:rsid w:val="00FB548A"/>
    <w:rsid w:val="00FB6CB6"/>
    <w:rsid w:val="00FC44A1"/>
    <w:rsid w:val="00FC657F"/>
    <w:rsid w:val="00FD0C27"/>
    <w:rsid w:val="00FD0EF3"/>
    <w:rsid w:val="00FD24D9"/>
    <w:rsid w:val="00FD26F4"/>
    <w:rsid w:val="00FD3C72"/>
    <w:rsid w:val="00FE1720"/>
    <w:rsid w:val="00FE29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;"/>
  <w15:docId w15:val="{94AAEC87-6C99-4516-845F-F28E3C7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336B"/>
    <w:rPr>
      <w:rFonts w:ascii="Frutiger 45 Light" w:hAnsi="Frutiger 45 Light" w:cs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89336B"/>
    <w:pPr>
      <w:numPr>
        <w:numId w:val="1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89336B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89336B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89336B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89336B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89336B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89336B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89336B"/>
    <w:pPr>
      <w:tabs>
        <w:tab w:val="right" w:leader="dot" w:pos="9637"/>
      </w:tabs>
      <w:ind w:left="567"/>
    </w:pPr>
  </w:style>
  <w:style w:type="paragraph" w:customStyle="1" w:styleId="Standard2">
    <w:name w:val="Standard 2"/>
    <w:basedOn w:val="Standard"/>
    <w:rsid w:val="0089336B"/>
    <w:pPr>
      <w:tabs>
        <w:tab w:val="right" w:leader="dot" w:pos="9637"/>
      </w:tabs>
    </w:pPr>
  </w:style>
  <w:style w:type="paragraph" w:customStyle="1" w:styleId="Standard3">
    <w:name w:val="Standard 3"/>
    <w:basedOn w:val="Standard"/>
    <w:rsid w:val="0089336B"/>
    <w:pPr>
      <w:tabs>
        <w:tab w:val="right" w:leader="dot" w:pos="9637"/>
      </w:tabs>
    </w:pPr>
  </w:style>
  <w:style w:type="paragraph" w:customStyle="1" w:styleId="Standard4">
    <w:name w:val="Standard 4"/>
    <w:basedOn w:val="Standard"/>
    <w:rsid w:val="0089336B"/>
    <w:pPr>
      <w:tabs>
        <w:tab w:val="right" w:leader="dot" w:pos="9637"/>
      </w:tabs>
    </w:pPr>
  </w:style>
  <w:style w:type="paragraph" w:customStyle="1" w:styleId="Standard5">
    <w:name w:val="Standard 5"/>
    <w:basedOn w:val="Standard"/>
    <w:rsid w:val="0089336B"/>
    <w:pPr>
      <w:tabs>
        <w:tab w:val="right" w:leader="dot" w:pos="9637"/>
      </w:tabs>
    </w:pPr>
  </w:style>
  <w:style w:type="paragraph" w:customStyle="1" w:styleId="Standard6">
    <w:name w:val="Standard 6"/>
    <w:basedOn w:val="Standard"/>
    <w:rsid w:val="0089336B"/>
    <w:pPr>
      <w:tabs>
        <w:tab w:val="right" w:leader="dot" w:pos="9637"/>
      </w:tabs>
    </w:pPr>
  </w:style>
  <w:style w:type="paragraph" w:customStyle="1" w:styleId="Standard7">
    <w:name w:val="Standard 7"/>
    <w:basedOn w:val="Standard"/>
    <w:rsid w:val="0089336B"/>
    <w:pPr>
      <w:tabs>
        <w:tab w:val="right" w:leader="dot" w:pos="9637"/>
      </w:tabs>
    </w:pPr>
  </w:style>
  <w:style w:type="paragraph" w:styleId="Verzeichnis1">
    <w:name w:val="toc 1"/>
    <w:basedOn w:val="Standard"/>
    <w:next w:val="Standard"/>
    <w:autoRedefine/>
    <w:semiHidden/>
    <w:rsid w:val="0089336B"/>
    <w:pPr>
      <w:tabs>
        <w:tab w:val="right" w:leader="dot" w:pos="9637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89336B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89336B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89336B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89336B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89336B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89336B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Frutiger 45 Light" w:hAnsi="Frutiger 45 Light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89336B"/>
    <w:pPr>
      <w:tabs>
        <w:tab w:val="right" w:leader="dot" w:pos="9637"/>
      </w:tabs>
    </w:pPr>
    <w:rPr>
      <w:noProof/>
    </w:rPr>
  </w:style>
  <w:style w:type="paragraph" w:styleId="Makrotext">
    <w:name w:val="macro"/>
    <w:basedOn w:val="Standard"/>
    <w:next w:val="Standard"/>
    <w:semiHidden/>
    <w:rsid w:val="0089336B"/>
    <w:pPr>
      <w:tabs>
        <w:tab w:val="right" w:leader="dot" w:pos="9637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89336B"/>
    <w:pPr>
      <w:tabs>
        <w:tab w:val="right" w:leader="dot" w:pos="9637"/>
      </w:tabs>
    </w:pPr>
    <w:rPr>
      <w:noProof/>
    </w:rPr>
  </w:style>
  <w:style w:type="paragraph" w:styleId="Titel">
    <w:name w:val="Title"/>
    <w:basedOn w:val="Standard"/>
    <w:next w:val="Standard"/>
    <w:qFormat/>
    <w:rsid w:val="0089336B"/>
    <w:pPr>
      <w:tabs>
        <w:tab w:val="right" w:pos="9637"/>
      </w:tabs>
      <w:spacing w:line="320" w:lineRule="atLeast"/>
    </w:pPr>
    <w:rPr>
      <w:b/>
      <w:bCs/>
      <w:noProof/>
      <w:sz w:val="26"/>
      <w:szCs w:val="32"/>
    </w:rPr>
  </w:style>
  <w:style w:type="paragraph" w:styleId="Untertitel">
    <w:name w:val="Subtitle"/>
    <w:basedOn w:val="Standard"/>
    <w:next w:val="Standard"/>
    <w:qFormat/>
    <w:rsid w:val="0089336B"/>
    <w:pPr>
      <w:tabs>
        <w:tab w:val="right" w:pos="9637"/>
      </w:tabs>
      <w:spacing w:before="160"/>
    </w:pPr>
    <w:rPr>
      <w:b/>
      <w:szCs w:val="24"/>
    </w:rPr>
  </w:style>
  <w:style w:type="paragraph" w:styleId="Umschlagadresse">
    <w:name w:val="envelope address"/>
    <w:basedOn w:val="Standard"/>
    <w:next w:val="Standard"/>
    <w:rsid w:val="0089336B"/>
    <w:pPr>
      <w:tabs>
        <w:tab w:val="right" w:leader="dot" w:pos="9637"/>
      </w:tabs>
    </w:pPr>
    <w:rPr>
      <w:noProof/>
      <w:szCs w:val="24"/>
    </w:rPr>
  </w:style>
  <w:style w:type="paragraph" w:styleId="Unterschrift">
    <w:name w:val="Signature"/>
    <w:basedOn w:val="Standard"/>
    <w:next w:val="Standard"/>
    <w:rsid w:val="0089336B"/>
    <w:pPr>
      <w:tabs>
        <w:tab w:val="right" w:pos="9637"/>
      </w:tabs>
    </w:pPr>
    <w:rPr>
      <w:noProof/>
    </w:rPr>
  </w:style>
  <w:style w:type="paragraph" w:customStyle="1" w:styleId="Logo">
    <w:name w:val="Logo"/>
    <w:basedOn w:val="Standard"/>
    <w:next w:val="Standard"/>
    <w:rsid w:val="0089336B"/>
    <w:pPr>
      <w:tabs>
        <w:tab w:val="right" w:pos="9637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89336B"/>
    <w:pPr>
      <w:tabs>
        <w:tab w:val="right" w:pos="9637"/>
      </w:tabs>
    </w:pPr>
    <w:rPr>
      <w:b/>
    </w:rPr>
  </w:style>
  <w:style w:type="paragraph" w:customStyle="1" w:styleId="Sender">
    <w:name w:val="Sender"/>
    <w:basedOn w:val="Standard"/>
    <w:next w:val="Standard"/>
    <w:rsid w:val="0089336B"/>
    <w:pPr>
      <w:tabs>
        <w:tab w:val="right" w:pos="9637"/>
      </w:tabs>
      <w:spacing w:after="280" w:line="220" w:lineRule="atLeast"/>
    </w:pPr>
    <w:rPr>
      <w:noProof/>
      <w:sz w:val="10"/>
      <w:u w:val="single"/>
    </w:rPr>
  </w:style>
  <w:style w:type="paragraph" w:customStyle="1" w:styleId="Table">
    <w:name w:val="Table"/>
    <w:basedOn w:val="Standard"/>
    <w:next w:val="Standard"/>
    <w:rsid w:val="0089336B"/>
    <w:pPr>
      <w:tabs>
        <w:tab w:val="right" w:pos="9637"/>
      </w:tabs>
    </w:pPr>
    <w:rPr>
      <w:noProof/>
    </w:rPr>
  </w:style>
  <w:style w:type="paragraph" w:styleId="Anrede">
    <w:name w:val="Salutation"/>
    <w:basedOn w:val="Standard"/>
    <w:next w:val="Standard"/>
    <w:rsid w:val="0089336B"/>
    <w:pPr>
      <w:tabs>
        <w:tab w:val="right" w:pos="9637"/>
      </w:tabs>
      <w:spacing w:before="480" w:after="240"/>
    </w:pPr>
    <w:rPr>
      <w:noProof/>
    </w:rPr>
  </w:style>
  <w:style w:type="paragraph" w:styleId="Fuzeile">
    <w:name w:val="footer"/>
    <w:basedOn w:val="Standard"/>
    <w:link w:val="FuzeileZchn"/>
    <w:uiPriority w:val="99"/>
    <w:rsid w:val="0089336B"/>
    <w:pPr>
      <w:tabs>
        <w:tab w:val="right" w:pos="9637"/>
      </w:tabs>
    </w:pPr>
    <w:rPr>
      <w:noProof/>
      <w:sz w:val="16"/>
      <w:szCs w:val="16"/>
    </w:rPr>
  </w:style>
  <w:style w:type="paragraph" w:styleId="Kopfzeile">
    <w:name w:val="header"/>
    <w:basedOn w:val="Standard"/>
    <w:rsid w:val="0089336B"/>
    <w:pPr>
      <w:tabs>
        <w:tab w:val="left" w:pos="340"/>
      </w:tabs>
      <w:spacing w:line="220" w:lineRule="atLeast"/>
    </w:pPr>
    <w:rPr>
      <w:noProof/>
      <w:sz w:val="16"/>
    </w:rPr>
  </w:style>
  <w:style w:type="paragraph" w:customStyle="1" w:styleId="FigureText">
    <w:name w:val="FigureText"/>
    <w:basedOn w:val="Standard"/>
    <w:rsid w:val="0089336B"/>
    <w:pPr>
      <w:tabs>
        <w:tab w:val="left" w:pos="34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89336B"/>
    <w:pPr>
      <w:tabs>
        <w:tab w:val="left" w:pos="34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89336B"/>
    <w:pPr>
      <w:tabs>
        <w:tab w:val="left" w:pos="340"/>
      </w:tabs>
      <w:spacing w:before="60"/>
      <w:ind w:left="283" w:hanging="283"/>
    </w:pPr>
    <w:rPr>
      <w:sz w:val="14"/>
    </w:rPr>
  </w:style>
  <w:style w:type="character" w:styleId="Funotenzeichen">
    <w:name w:val="footnote reference"/>
    <w:semiHidden/>
    <w:rPr>
      <w:rFonts w:ascii="Frutiger 45 Light" w:hAnsi="Frutiger 45 Light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89336B"/>
    <w:pPr>
      <w:tabs>
        <w:tab w:val="left" w:pos="34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89336B"/>
    <w:pPr>
      <w:tabs>
        <w:tab w:val="left" w:pos="340"/>
      </w:tabs>
      <w:spacing w:before="100" w:after="100"/>
    </w:pPr>
    <w:rPr>
      <w:bCs/>
      <w:noProof/>
      <w:sz w:val="14"/>
    </w:rPr>
  </w:style>
  <w:style w:type="paragraph" w:customStyle="1" w:styleId="BO">
    <w:name w:val="BO"/>
    <w:basedOn w:val="Standard"/>
    <w:next w:val="Standard"/>
    <w:rsid w:val="0089336B"/>
    <w:pPr>
      <w:tabs>
        <w:tab w:val="left" w:pos="340"/>
        <w:tab w:val="right" w:pos="9637"/>
      </w:tabs>
      <w:spacing w:before="120"/>
      <w:ind w:left="1134" w:right="1701" w:hanging="567"/>
    </w:pPr>
  </w:style>
  <w:style w:type="character" w:customStyle="1" w:styleId="BOTitle">
    <w:name w:val="BOTitle"/>
    <w:rPr>
      <w:rFonts w:ascii="Frutiger 45 Light" w:hAnsi="Frutiger 45 Light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89336B"/>
    <w:pPr>
      <w:tabs>
        <w:tab w:val="right" w:leader="dot" w:pos="9637"/>
      </w:tabs>
      <w:spacing w:after="120"/>
    </w:pPr>
    <w:rPr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Frutiger 45 Light" w:hAnsi="Frutiger 45 Light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89336B"/>
    <w:pPr>
      <w:tabs>
        <w:tab w:val="left" w:pos="340"/>
        <w:tab w:val="left" w:pos="567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89336B"/>
    <w:pPr>
      <w:tabs>
        <w:tab w:val="left" w:pos="340"/>
        <w:tab w:val="left" w:pos="567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89336B"/>
    <w:pPr>
      <w:tabs>
        <w:tab w:val="left" w:pos="340"/>
        <w:tab w:val="left" w:pos="567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89336B"/>
    <w:pPr>
      <w:tabs>
        <w:tab w:val="right" w:leader="dot" w:pos="9637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89336B"/>
    <w:pPr>
      <w:tabs>
        <w:tab w:val="right" w:leader="dot" w:pos="9637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89336B"/>
    <w:pPr>
      <w:tabs>
        <w:tab w:val="right" w:leader="dot" w:pos="9637"/>
      </w:tabs>
    </w:pPr>
    <w:rPr>
      <w:noProof/>
    </w:rPr>
  </w:style>
  <w:style w:type="paragraph" w:styleId="Fu-Endnotenberschrift">
    <w:name w:val="Note Heading"/>
    <w:basedOn w:val="Standard"/>
    <w:next w:val="Standard"/>
    <w:rsid w:val="0089336B"/>
    <w:pPr>
      <w:tabs>
        <w:tab w:val="left" w:pos="340"/>
        <w:tab w:val="left" w:pos="567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89336B"/>
    <w:rPr>
      <w:rFonts w:ascii="Frutiger 45 Light" w:hAnsi="Frutiger 45 Light" w:cs="Arial"/>
      <w:b/>
      <w:lang w:val="de-CH" w:eastAsia="de-DE" w:bidi="ar-SA"/>
    </w:rPr>
  </w:style>
  <w:style w:type="paragraph" w:customStyle="1" w:styleId="0502A1HYD011">
    <w:name w:val="0502A1HYD011"/>
    <w:rsid w:val="008370F4"/>
    <w:rPr>
      <w:sz w:val="3276"/>
      <w:szCs w:val="3276"/>
      <w:lang w:val="de-DE" w:eastAsia="de-DE"/>
    </w:rPr>
  </w:style>
  <w:style w:type="paragraph" w:styleId="Listenabsatz">
    <w:name w:val="List Paragraph"/>
    <w:basedOn w:val="Standard"/>
    <w:uiPriority w:val="34"/>
    <w:qFormat/>
    <w:rsid w:val="000A3B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D0C27"/>
    <w:rPr>
      <w:rFonts w:ascii="Frutiger 45 Light" w:hAnsi="Frutiger 45 Light" w:cs="Arial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br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Sins, 30</vt:lpstr>
    </vt:vector>
  </TitlesOfParts>
  <Manager>.</Manager>
  <Company>Gemeinde Sins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Sins, 30</dc:title>
  <dc:subject>Neutrales Blatt A4 Hoch //</dc:subject>
  <dc:creator>Roland Birrer / Sig.: Roland Birrer - _</dc:creator>
  <cp:keywords>30. April 2010</cp:keywords>
  <cp:lastModifiedBy>Stücheli, Andreas</cp:lastModifiedBy>
  <cp:revision>2</cp:revision>
  <cp:lastPrinted>2015-09-23T07:10:00Z</cp:lastPrinted>
  <dcterms:created xsi:type="dcterms:W3CDTF">2017-11-08T22:11:00Z</dcterms:created>
  <dcterms:modified xsi:type="dcterms:W3CDTF">2017-11-08T22:11:00Z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